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AA" w:rsidRPr="00277563" w:rsidRDefault="009C26AA" w:rsidP="009C26AA">
      <w:pPr>
        <w:rPr>
          <w:sz w:val="20"/>
          <w:szCs w:val="20"/>
          <w:lang w:eastAsia="en-US"/>
        </w:rPr>
      </w:pPr>
    </w:p>
    <w:tbl>
      <w:tblPr>
        <w:tblStyle w:val="Tabelraster"/>
        <w:tblW w:w="10915" w:type="dxa"/>
        <w:tblInd w:w="-147" w:type="dxa"/>
        <w:tblLook w:val="04A0" w:firstRow="1" w:lastRow="0" w:firstColumn="1" w:lastColumn="0" w:noHBand="0" w:noVBand="1"/>
      </w:tblPr>
      <w:tblGrid>
        <w:gridCol w:w="2127"/>
        <w:gridCol w:w="5670"/>
        <w:gridCol w:w="3118"/>
      </w:tblGrid>
      <w:tr w:rsidR="009C26AA" w:rsidRPr="00277563" w:rsidTr="00091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:rsidR="009C26AA" w:rsidRPr="00BE2416" w:rsidRDefault="009C26AA" w:rsidP="009C26AA">
            <w:pPr>
              <w:rPr>
                <w:color w:val="auto"/>
                <w:sz w:val="20"/>
                <w:lang w:eastAsia="en-US"/>
              </w:rPr>
            </w:pPr>
            <w:bookmarkStart w:id="0" w:name="_Hlk534884335"/>
            <w:r w:rsidRPr="00BE2416">
              <w:rPr>
                <w:color w:val="auto"/>
                <w:sz w:val="20"/>
                <w:lang w:eastAsia="en-US"/>
              </w:rPr>
              <w:t xml:space="preserve">Dag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26AA" w:rsidRPr="00BE2416" w:rsidRDefault="00EE7EED" w:rsidP="009C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eastAsia="en-US"/>
              </w:rPr>
            </w:pPr>
            <w:r w:rsidRPr="00BE2416">
              <w:rPr>
                <w:color w:val="auto"/>
                <w:sz w:val="20"/>
                <w:lang w:eastAsia="en-US"/>
              </w:rPr>
              <w:t>A</w:t>
            </w:r>
            <w:r w:rsidR="009C26AA" w:rsidRPr="00BE2416">
              <w:rPr>
                <w:color w:val="auto"/>
                <w:sz w:val="20"/>
                <w:lang w:eastAsia="en-US"/>
              </w:rPr>
              <w:t>ctiviteit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26AA" w:rsidRPr="00BE2416" w:rsidRDefault="00EE7EED" w:rsidP="009C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eastAsia="en-US"/>
              </w:rPr>
            </w:pPr>
            <w:r w:rsidRPr="00BE2416">
              <w:rPr>
                <w:color w:val="auto"/>
                <w:sz w:val="20"/>
                <w:lang w:eastAsia="en-US"/>
              </w:rPr>
              <w:t>C</w:t>
            </w:r>
            <w:r w:rsidR="009C26AA" w:rsidRPr="00BE2416">
              <w:rPr>
                <w:color w:val="auto"/>
                <w:sz w:val="20"/>
                <w:lang w:eastAsia="en-US"/>
              </w:rPr>
              <w:t>ontactpersoon</w:t>
            </w:r>
          </w:p>
        </w:tc>
      </w:tr>
      <w:bookmarkEnd w:id="0"/>
      <w:tr w:rsidR="009C26AA" w:rsidRPr="00277563" w:rsidTr="00091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AA" w:rsidRPr="00BE2416" w:rsidRDefault="00A16C02" w:rsidP="009C26AA">
            <w:pPr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  <w:t xml:space="preserve">Maandag </w:t>
            </w:r>
          </w:p>
          <w:p w:rsidR="00A16C02" w:rsidRPr="00BE2416" w:rsidRDefault="00A16C02" w:rsidP="009C26AA">
            <w:pPr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 xml:space="preserve">09.00 </w:t>
            </w:r>
            <w:r w:rsidR="007E35F2"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-</w:t>
            </w: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1</w:t>
            </w:r>
            <w:r w:rsidR="007A2505">
              <w:rPr>
                <w:rFonts w:ascii="Tahoma" w:hAnsi="Tahoma" w:cs="Tahoma"/>
                <w:color w:val="auto"/>
                <w:sz w:val="20"/>
                <w:lang w:eastAsia="en-US"/>
              </w:rPr>
              <w:t>2</w:t>
            </w: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.00 uur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68428" w:themeFill="accent4"/>
          </w:tcPr>
          <w:p w:rsidR="009C26AA" w:rsidRPr="00BE2416" w:rsidRDefault="00A16C02" w:rsidP="009C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  <w:lang w:eastAsia="en-US"/>
              </w:rPr>
              <w:t>Thee en thema</w:t>
            </w:r>
            <w:r w:rsidR="000C1474"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 xml:space="preserve">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(€ 1,-</w:t>
            </w:r>
            <w:r w:rsidR="00411E79" w:rsidRPr="00BE2416">
              <w:rPr>
                <w:rFonts w:ascii="Tahoma" w:hAnsi="Tahoma" w:cs="Tahoma"/>
                <w:color w:val="auto"/>
                <w:sz w:val="20"/>
              </w:rPr>
              <w:t xml:space="preserve"> voor samen ontbijten en € 1,-  voor handwerk les</w:t>
            </w:r>
            <w:r w:rsidR="00784D15">
              <w:rPr>
                <w:rFonts w:ascii="Tahoma" w:hAnsi="Tahoma" w:cs="Tahoma"/>
                <w:color w:val="auto"/>
                <w:sz w:val="20"/>
              </w:rPr>
              <w:t>)</w:t>
            </w:r>
            <w:r w:rsidR="00411E79" w:rsidRPr="00BE2416"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Voor vrouwen: </w:t>
            </w:r>
            <w:r w:rsidR="00411E79" w:rsidRPr="00BE2416">
              <w:rPr>
                <w:rFonts w:ascii="Tahoma" w:hAnsi="Tahoma" w:cs="Tahoma"/>
                <w:color w:val="auto"/>
                <w:sz w:val="20"/>
              </w:rPr>
              <w:t>El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kaar in eigen sfeer ontmoeten, thema</w:t>
            </w:r>
            <w:r w:rsidR="00411E79" w:rsidRPr="00BE2416">
              <w:rPr>
                <w:rFonts w:ascii="Tahoma" w:hAnsi="Tahoma" w:cs="Tahoma"/>
                <w:color w:val="auto"/>
                <w:sz w:val="20"/>
              </w:rPr>
              <w:t>’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s bespreken</w:t>
            </w:r>
            <w:r w:rsidR="00411E79" w:rsidRPr="00BE2416">
              <w:rPr>
                <w:rFonts w:ascii="Tahoma" w:hAnsi="Tahoma" w:cs="Tahoma"/>
                <w:color w:val="auto"/>
                <w:sz w:val="20"/>
              </w:rPr>
              <w:t>,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informatie uitwisselen</w:t>
            </w:r>
            <w:r w:rsidR="00411E79" w:rsidRPr="00BE2416">
              <w:rPr>
                <w:rFonts w:ascii="Tahoma" w:hAnsi="Tahoma" w:cs="Tahoma"/>
                <w:color w:val="auto"/>
                <w:sz w:val="20"/>
              </w:rPr>
              <w:t xml:space="preserve"> en handwerken.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A16C02" w:rsidRPr="00BE2416" w:rsidRDefault="00A16C02" w:rsidP="00A16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lang w:val="es-ES"/>
              </w:rPr>
            </w:pPr>
            <w:proofErr w:type="spellStart"/>
            <w:r w:rsidRPr="00BE2416">
              <w:rPr>
                <w:rFonts w:ascii="Tahoma" w:hAnsi="Tahoma" w:cs="Tahoma"/>
                <w:color w:val="auto"/>
                <w:sz w:val="20"/>
                <w:lang w:val="es-ES"/>
              </w:rPr>
              <w:t>Bouchra</w:t>
            </w:r>
            <w:proofErr w:type="spellEnd"/>
            <w:r w:rsidR="000C1474" w:rsidRPr="00BE2416">
              <w:rPr>
                <w:rFonts w:ascii="Tahoma" w:hAnsi="Tahoma" w:cs="Tahoma"/>
                <w:color w:val="auto"/>
                <w:sz w:val="20"/>
                <w:lang w:val="es-ES"/>
              </w:rPr>
              <w:t>:</w:t>
            </w:r>
            <w:r w:rsidRPr="00BE2416">
              <w:rPr>
                <w:rFonts w:ascii="Tahoma" w:hAnsi="Tahoma" w:cs="Tahoma"/>
                <w:color w:val="auto"/>
                <w:sz w:val="20"/>
                <w:lang w:val="es-ES"/>
              </w:rPr>
              <w:t xml:space="preserve"> 06</w:t>
            </w:r>
            <w:r w:rsidR="00CD2CBF" w:rsidRPr="00BE2416">
              <w:rPr>
                <w:rFonts w:ascii="Tahoma" w:hAnsi="Tahoma" w:cs="Tahoma"/>
                <w:color w:val="auto"/>
                <w:sz w:val="20"/>
                <w:lang w:val="es-ES"/>
              </w:rPr>
              <w:t>-</w:t>
            </w:r>
            <w:r w:rsidRPr="00BE2416">
              <w:rPr>
                <w:rFonts w:ascii="Tahoma" w:hAnsi="Tahoma" w:cs="Tahoma"/>
                <w:color w:val="auto"/>
                <w:sz w:val="20"/>
                <w:lang w:val="es-ES"/>
              </w:rPr>
              <w:t>57802323</w:t>
            </w:r>
            <w:r w:rsidR="000C1474" w:rsidRPr="00BE2416">
              <w:rPr>
                <w:rFonts w:ascii="Tahoma" w:hAnsi="Tahoma" w:cs="Tahoma"/>
                <w:color w:val="auto"/>
                <w:sz w:val="20"/>
                <w:lang w:val="es-ES"/>
              </w:rPr>
              <w:t xml:space="preserve"> </w:t>
            </w:r>
          </w:p>
          <w:p w:rsidR="009C26AA" w:rsidRPr="00BE2416" w:rsidRDefault="00A16C02" w:rsidP="00971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  <w:lang w:val="es-ES"/>
              </w:rPr>
              <w:t>Khadija</w:t>
            </w:r>
            <w:r w:rsidR="000C1474" w:rsidRPr="00BE2416">
              <w:rPr>
                <w:rFonts w:ascii="Tahoma" w:hAnsi="Tahoma" w:cs="Tahoma"/>
                <w:color w:val="auto"/>
                <w:sz w:val="20"/>
                <w:lang w:val="es-ES"/>
              </w:rPr>
              <w:t>:</w:t>
            </w:r>
            <w:r w:rsidRPr="00BE2416">
              <w:rPr>
                <w:rFonts w:ascii="Tahoma" w:hAnsi="Tahoma" w:cs="Tahoma"/>
                <w:color w:val="auto"/>
                <w:sz w:val="20"/>
                <w:lang w:val="es-ES"/>
              </w:rPr>
              <w:t xml:space="preserve"> 06</w:t>
            </w:r>
            <w:r w:rsidR="00CD2CBF" w:rsidRPr="00BE2416">
              <w:rPr>
                <w:rFonts w:ascii="Tahoma" w:hAnsi="Tahoma" w:cs="Tahoma"/>
                <w:color w:val="auto"/>
                <w:sz w:val="20"/>
                <w:lang w:val="es-ES"/>
              </w:rPr>
              <w:t>-</w:t>
            </w:r>
            <w:r w:rsidRPr="00BE2416">
              <w:rPr>
                <w:rFonts w:ascii="Tahoma" w:hAnsi="Tahoma" w:cs="Tahoma"/>
                <w:color w:val="auto"/>
                <w:sz w:val="20"/>
                <w:lang w:val="es-ES"/>
              </w:rPr>
              <w:t>85853753</w:t>
            </w:r>
          </w:p>
        </w:tc>
      </w:tr>
      <w:tr w:rsidR="00DA0ADD" w:rsidRPr="00277563" w:rsidTr="00091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DD" w:rsidRPr="00BE2416" w:rsidRDefault="00DA0ADD" w:rsidP="00DA0ADD">
            <w:pPr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1</w:t>
            </w:r>
            <w:r w:rsidR="00F53B58">
              <w:rPr>
                <w:rFonts w:ascii="Tahoma" w:hAnsi="Tahoma" w:cs="Tahoma"/>
                <w:color w:val="auto"/>
                <w:sz w:val="20"/>
              </w:rPr>
              <w:t>1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.00 </w:t>
            </w:r>
            <w:r w:rsidR="00C54075">
              <w:rPr>
                <w:rFonts w:ascii="Tahoma" w:hAnsi="Tahoma" w:cs="Tahoma"/>
                <w:color w:val="auto"/>
                <w:sz w:val="20"/>
              </w:rPr>
              <w:t>-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1</w:t>
            </w:r>
            <w:r w:rsidR="00F53B58">
              <w:rPr>
                <w:rFonts w:ascii="Tahoma" w:hAnsi="Tahoma" w:cs="Tahoma"/>
                <w:color w:val="auto"/>
                <w:sz w:val="20"/>
              </w:rPr>
              <w:t>2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.</w:t>
            </w:r>
            <w:r w:rsidR="00F53B58">
              <w:rPr>
                <w:rFonts w:ascii="Tahoma" w:hAnsi="Tahoma" w:cs="Tahoma"/>
                <w:color w:val="auto"/>
                <w:sz w:val="20"/>
              </w:rPr>
              <w:t>0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0 uur</w:t>
            </w:r>
          </w:p>
        </w:tc>
        <w:tc>
          <w:tcPr>
            <w:tcW w:w="5670" w:type="dxa"/>
            <w:shd w:val="clear" w:color="auto" w:fill="F68428" w:themeFill="accent4"/>
          </w:tcPr>
          <w:p w:rsidR="00DA0ADD" w:rsidRPr="00BE2416" w:rsidRDefault="00DA0ADD" w:rsidP="00BE2416">
            <w:pPr>
              <w:pStyle w:val="Activiteit"/>
              <w:ind w:left="-113" w:firstLine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 xml:space="preserve">Wandelgroep Buurtkamer.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Kletsen en wandelen. Iedere week een andere route van een uurtje. Deelname gratis 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A0ADD" w:rsidRPr="00BE2416" w:rsidRDefault="00DA0ADD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Melanie</w:t>
            </w:r>
            <w:r w:rsidR="00272813" w:rsidRPr="00BE2416">
              <w:rPr>
                <w:rFonts w:ascii="Tahoma" w:hAnsi="Tahoma" w:cs="Tahoma"/>
                <w:color w:val="auto"/>
                <w:sz w:val="20"/>
              </w:rPr>
              <w:t>,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aanmelden via Astrid</w:t>
            </w:r>
            <w:r w:rsidR="00272813" w:rsidRPr="00BE2416">
              <w:rPr>
                <w:rFonts w:ascii="Tahoma" w:hAnsi="Tahoma" w:cs="Tahoma"/>
                <w:color w:val="auto"/>
                <w:sz w:val="20"/>
              </w:rPr>
              <w:t>: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020-4952277</w:t>
            </w:r>
          </w:p>
        </w:tc>
      </w:tr>
      <w:tr w:rsidR="006C1E5F" w:rsidRPr="00277563" w:rsidTr="00091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5F" w:rsidRPr="00BE2416" w:rsidRDefault="006C1E5F" w:rsidP="00DA0ADD">
            <w:pPr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14.00 - 1</w:t>
            </w:r>
            <w:r w:rsidR="003224AB">
              <w:rPr>
                <w:rFonts w:ascii="Tahoma" w:hAnsi="Tahoma" w:cs="Tahoma"/>
                <w:color w:val="auto"/>
                <w:sz w:val="20"/>
              </w:rPr>
              <w:t>6</w:t>
            </w:r>
            <w:r>
              <w:rPr>
                <w:rFonts w:ascii="Tahoma" w:hAnsi="Tahoma" w:cs="Tahoma"/>
                <w:color w:val="auto"/>
                <w:sz w:val="20"/>
              </w:rPr>
              <w:t>.</w:t>
            </w:r>
            <w:r w:rsidR="003224AB">
              <w:rPr>
                <w:rFonts w:ascii="Tahoma" w:hAnsi="Tahoma" w:cs="Tahoma"/>
                <w:color w:val="auto"/>
                <w:sz w:val="20"/>
              </w:rPr>
              <w:t>3</w:t>
            </w:r>
            <w:bookmarkStart w:id="1" w:name="_GoBack"/>
            <w:bookmarkEnd w:id="1"/>
            <w:r>
              <w:rPr>
                <w:rFonts w:ascii="Tahoma" w:hAnsi="Tahoma" w:cs="Tahoma"/>
                <w:color w:val="auto"/>
                <w:sz w:val="20"/>
              </w:rPr>
              <w:t>0 uur</w:t>
            </w:r>
          </w:p>
        </w:tc>
        <w:tc>
          <w:tcPr>
            <w:tcW w:w="5670" w:type="dxa"/>
            <w:shd w:val="clear" w:color="auto" w:fill="F68428" w:themeFill="accent4"/>
          </w:tcPr>
          <w:p w:rsidR="006C1E5F" w:rsidRPr="00BE2416" w:rsidRDefault="006C1E5F" w:rsidP="00BE2416">
            <w:pPr>
              <w:pStyle w:val="Activiteit"/>
              <w:ind w:left="-113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F131B6">
              <w:rPr>
                <w:rFonts w:ascii="Tahoma" w:hAnsi="Tahoma" w:cs="Tahoma"/>
                <w:b/>
                <w:color w:val="auto"/>
                <w:sz w:val="20"/>
              </w:rPr>
              <w:t xml:space="preserve">Belasting workshop </w:t>
            </w:r>
            <w:r w:rsidRPr="00F131B6">
              <w:rPr>
                <w:rFonts w:ascii="Tahoma" w:hAnsi="Tahoma" w:cs="Tahoma"/>
                <w:color w:val="auto"/>
                <w:sz w:val="20"/>
              </w:rPr>
              <w:t xml:space="preserve">maart t/m 29 april </w:t>
            </w:r>
            <w:r>
              <w:rPr>
                <w:rFonts w:ascii="Tahoma" w:hAnsi="Tahoma" w:cs="Tahoma"/>
                <w:color w:val="auto"/>
                <w:sz w:val="20"/>
              </w:rPr>
              <w:t>.</w:t>
            </w:r>
            <w:r w:rsidRPr="00F131B6">
              <w:rPr>
                <w:rFonts w:ascii="Tahoma" w:hAnsi="Tahoma" w:cs="Tahoma"/>
                <w:color w:val="auto"/>
                <w:sz w:val="20"/>
              </w:rPr>
              <w:t>Een afspraak maken is noodzakelijk,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C1E5F" w:rsidRPr="00F131B6" w:rsidRDefault="006C1E5F" w:rsidP="006C1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F131B6">
              <w:rPr>
                <w:rFonts w:ascii="Tahoma" w:hAnsi="Tahoma" w:cs="Tahoma"/>
                <w:color w:val="auto"/>
                <w:sz w:val="20"/>
              </w:rPr>
              <w:t>Annemiek Botman</w:t>
            </w:r>
          </w:p>
          <w:p w:rsidR="006C1E5F" w:rsidRPr="00BE2416" w:rsidRDefault="006C1E5F" w:rsidP="006C1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F131B6">
              <w:rPr>
                <w:rFonts w:ascii="Tahoma" w:hAnsi="Tahoma" w:cs="Tahoma"/>
                <w:bCs/>
                <w:color w:val="auto"/>
                <w:sz w:val="20"/>
              </w:rPr>
              <w:t>06 45 65 73 89</w:t>
            </w:r>
          </w:p>
        </w:tc>
      </w:tr>
      <w:tr w:rsidR="004558CA" w:rsidRPr="00277563" w:rsidTr="00091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8CA" w:rsidRPr="00BE2416" w:rsidRDefault="004558CA" w:rsidP="00DA0ADD">
            <w:pPr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>
              <w:rPr>
                <w:rFonts w:ascii="Tahoma" w:hAnsi="Tahoma" w:cs="Tahoma"/>
                <w:color w:val="auto"/>
                <w:sz w:val="20"/>
                <w:lang w:eastAsia="en-US"/>
              </w:rPr>
              <w:t>19.00 – 20.30 uur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68428" w:themeFill="accent4"/>
          </w:tcPr>
          <w:p w:rsidR="007D78DA" w:rsidRPr="00BE2416" w:rsidRDefault="007D78DA" w:rsidP="007D7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Nederland</w:t>
            </w:r>
            <w:r>
              <w:rPr>
                <w:rFonts w:ascii="Tahoma" w:hAnsi="Tahoma" w:cs="Tahoma"/>
                <w:b/>
                <w:color w:val="auto"/>
                <w:sz w:val="20"/>
              </w:rPr>
              <w:t xml:space="preserve">se les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(€ 1</w:t>
            </w:r>
            <w:r>
              <w:rPr>
                <w:rFonts w:ascii="Tahoma" w:hAnsi="Tahoma" w:cs="Tahoma"/>
                <w:color w:val="auto"/>
                <w:sz w:val="20"/>
              </w:rPr>
              <w:t>,-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) </w:t>
            </w:r>
            <w:r>
              <w:rPr>
                <w:rFonts w:ascii="Tahoma" w:hAnsi="Tahoma" w:cs="Tahoma"/>
                <w:color w:val="auto"/>
                <w:sz w:val="20"/>
              </w:rPr>
              <w:t>Gevorderde m/v</w:t>
            </w:r>
          </w:p>
          <w:p w:rsidR="004558CA" w:rsidRPr="00BE2416" w:rsidRDefault="007D78DA" w:rsidP="007D7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Conversatie Nederlands.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4558CA" w:rsidRDefault="004558CA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Docent: Niek van der Aar</w:t>
            </w:r>
          </w:p>
          <w:p w:rsidR="000073B6" w:rsidRPr="00BE2416" w:rsidRDefault="000073B6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Aanmelden via Maurien Voortman: 020-4952277</w:t>
            </w:r>
          </w:p>
        </w:tc>
      </w:tr>
      <w:tr w:rsidR="00DA0ADD" w:rsidRPr="00277563" w:rsidTr="00091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DD" w:rsidRPr="00BE2416" w:rsidRDefault="00DA0ADD" w:rsidP="00DA0ADD">
            <w:pPr>
              <w:jc w:val="both"/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  <w:t>Dinsdag</w:t>
            </w:r>
          </w:p>
          <w:p w:rsidR="00DA0ADD" w:rsidRPr="00BE2416" w:rsidRDefault="00DA0ADD" w:rsidP="00DA0ADD">
            <w:pPr>
              <w:rPr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9.</w:t>
            </w:r>
            <w:r w:rsidR="004558CA">
              <w:rPr>
                <w:rFonts w:ascii="Tahoma" w:hAnsi="Tahoma" w:cs="Tahoma"/>
                <w:color w:val="auto"/>
                <w:sz w:val="20"/>
              </w:rPr>
              <w:t>0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0 - 12.00 uur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68428" w:themeFill="accent4"/>
          </w:tcPr>
          <w:p w:rsidR="00DA0ADD" w:rsidRPr="00BE2416" w:rsidRDefault="00DA0ADD" w:rsidP="00DA0ADD">
            <w:pPr>
              <w:pStyle w:val="Activite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Inloop koffieochtend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  <w:p w:rsidR="00DA0ADD" w:rsidRPr="00BE2416" w:rsidRDefault="00DA0ADD" w:rsidP="00C23E85">
            <w:pPr>
              <w:pStyle w:val="Activite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Krant, tijdschrift, spelletje of een praatje.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Anita </w:t>
            </w:r>
            <w:proofErr w:type="spellStart"/>
            <w:r w:rsidRPr="00BE2416">
              <w:rPr>
                <w:rFonts w:ascii="Tahoma" w:hAnsi="Tahoma" w:cs="Tahoma"/>
                <w:color w:val="auto"/>
                <w:sz w:val="20"/>
              </w:rPr>
              <w:t>Hoovenstat</w:t>
            </w:r>
            <w:proofErr w:type="spellEnd"/>
            <w:r w:rsidRPr="00BE2416">
              <w:rPr>
                <w:rFonts w:ascii="Tahoma" w:hAnsi="Tahoma" w:cs="Tahoma"/>
                <w:color w:val="auto"/>
                <w:sz w:val="20"/>
              </w:rPr>
              <w:t xml:space="preserve"> van Pelt: 06-55860050</w:t>
            </w:r>
          </w:p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lang w:val="es-ES"/>
              </w:rPr>
            </w:pPr>
            <w:proofErr w:type="spellStart"/>
            <w:r w:rsidRPr="00BE2416">
              <w:rPr>
                <w:rFonts w:ascii="Tahoma" w:hAnsi="Tahoma" w:cs="Tahoma"/>
                <w:color w:val="auto"/>
                <w:sz w:val="20"/>
              </w:rPr>
              <w:t>Najia</w:t>
            </w:r>
            <w:proofErr w:type="spellEnd"/>
            <w:r w:rsidRPr="00BE2416"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proofErr w:type="spellStart"/>
            <w:r w:rsidRPr="00BE2416">
              <w:rPr>
                <w:rFonts w:ascii="Tahoma" w:hAnsi="Tahoma" w:cs="Tahoma"/>
                <w:color w:val="auto"/>
                <w:sz w:val="20"/>
              </w:rPr>
              <w:t>Aamir</w:t>
            </w:r>
            <w:proofErr w:type="spellEnd"/>
            <w:r w:rsidRPr="00BE2416">
              <w:rPr>
                <w:rFonts w:ascii="Tahoma" w:hAnsi="Tahoma" w:cs="Tahoma"/>
                <w:color w:val="auto"/>
                <w:sz w:val="20"/>
              </w:rPr>
              <w:t>: 06</w:t>
            </w:r>
            <w:r w:rsidR="00272813" w:rsidRPr="00BE2416">
              <w:rPr>
                <w:rFonts w:ascii="Tahoma" w:hAnsi="Tahoma" w:cs="Tahoma"/>
                <w:color w:val="auto"/>
                <w:sz w:val="20"/>
              </w:rPr>
              <w:t>-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86454861</w:t>
            </w:r>
          </w:p>
        </w:tc>
      </w:tr>
      <w:tr w:rsidR="00DA0ADD" w:rsidRPr="00277563" w:rsidTr="00091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DD" w:rsidRPr="00BE2416" w:rsidRDefault="00DA0ADD" w:rsidP="00DA0ADD">
            <w:pPr>
              <w:rPr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12.00 - 14.00 uur</w:t>
            </w:r>
          </w:p>
        </w:tc>
        <w:tc>
          <w:tcPr>
            <w:tcW w:w="5670" w:type="dxa"/>
            <w:shd w:val="clear" w:color="auto" w:fill="F68428" w:themeFill="accent4"/>
          </w:tcPr>
          <w:p w:rsidR="00DA0ADD" w:rsidRPr="00BE2416" w:rsidRDefault="00DA0ADD" w:rsidP="00DA0ADD">
            <w:pPr>
              <w:pStyle w:val="Activitei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 xml:space="preserve">Nederlandse les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(€ 1</w:t>
            </w:r>
            <w:r w:rsidR="00893AF5">
              <w:rPr>
                <w:rFonts w:ascii="Tahoma" w:hAnsi="Tahoma" w:cs="Tahoma"/>
                <w:color w:val="auto"/>
                <w:sz w:val="20"/>
              </w:rPr>
              <w:t>,-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)</w:t>
            </w:r>
            <w:r w:rsidR="007D78DA"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r w:rsidR="007D78DA" w:rsidRPr="007D78DA">
              <w:rPr>
                <w:rFonts w:ascii="Tahoma" w:hAnsi="Tahoma" w:cs="Tahoma"/>
                <w:b/>
                <w:color w:val="auto"/>
                <w:sz w:val="20"/>
              </w:rPr>
              <w:t>voor vrouwen</w:t>
            </w:r>
          </w:p>
          <w:p w:rsidR="00DA0ADD" w:rsidRPr="00BE2416" w:rsidRDefault="00DA0ADD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Conversatie Nederlands: Vooraf aanmelden.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91864" w:rsidRDefault="00B91864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Docenten: Ina, Els en Yvonne</w:t>
            </w:r>
          </w:p>
          <w:p w:rsidR="00DA0ADD" w:rsidRPr="00BE2416" w:rsidRDefault="00DA0ADD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Aanmelden via </w:t>
            </w:r>
            <w:r w:rsidR="009717D9" w:rsidRPr="00BE2416">
              <w:rPr>
                <w:rFonts w:ascii="Tahoma" w:hAnsi="Tahoma" w:cs="Tahoma"/>
                <w:color w:val="auto"/>
                <w:sz w:val="20"/>
              </w:rPr>
              <w:t>Maurien Voortman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: 020-4952277</w:t>
            </w:r>
          </w:p>
        </w:tc>
      </w:tr>
      <w:tr w:rsidR="00DA0ADD" w:rsidRPr="00277563" w:rsidTr="00091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DD" w:rsidRPr="00BE2416" w:rsidRDefault="00DA0ADD" w:rsidP="00DA0ADD">
            <w:pPr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14.00 - 1</w:t>
            </w:r>
            <w:r w:rsidR="007A41EA">
              <w:rPr>
                <w:rFonts w:ascii="Tahoma" w:hAnsi="Tahoma" w:cs="Tahoma"/>
                <w:color w:val="auto"/>
                <w:sz w:val="20"/>
              </w:rPr>
              <w:t>6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.00 uur</w:t>
            </w:r>
          </w:p>
        </w:tc>
        <w:tc>
          <w:tcPr>
            <w:tcW w:w="5670" w:type="dxa"/>
            <w:shd w:val="clear" w:color="auto" w:fill="F68428" w:themeFill="accent4"/>
          </w:tcPr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 xml:space="preserve">Creatief conversatie voor vrouwen ‘kletsen en breien’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(gratis)</w:t>
            </w:r>
          </w:p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Leren breien en tegelijkertijd Nederlandse taal verbeteren ?</w:t>
            </w:r>
          </w:p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Aanmelden bij Ans of Yvonne, ma en donderdagochtend 09.00-12.00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Joke en Laila</w:t>
            </w:r>
          </w:p>
          <w:p w:rsidR="009717D9" w:rsidRPr="00BE2416" w:rsidRDefault="00DA0ADD" w:rsidP="00971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Aanmelden via</w:t>
            </w:r>
            <w:r w:rsidR="009717D9" w:rsidRPr="00BE2416">
              <w:rPr>
                <w:rFonts w:ascii="Tahoma" w:hAnsi="Tahoma" w:cs="Tahoma"/>
                <w:color w:val="auto"/>
                <w:sz w:val="20"/>
              </w:rPr>
              <w:t xml:space="preserve"> Maurien Voortman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: 020-4952277</w:t>
            </w:r>
          </w:p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DA0ADD" w:rsidRPr="00277563" w:rsidTr="002F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DD" w:rsidRPr="00BE2416" w:rsidRDefault="00DA0ADD" w:rsidP="00DA0ADD">
            <w:pPr>
              <w:rPr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14.00 - 16.00 uur</w:t>
            </w:r>
          </w:p>
        </w:tc>
        <w:tc>
          <w:tcPr>
            <w:tcW w:w="5670" w:type="dxa"/>
            <w:shd w:val="clear" w:color="auto" w:fill="F68428" w:themeFill="accent4"/>
          </w:tcPr>
          <w:p w:rsidR="00DA0ADD" w:rsidRPr="002F1CC8" w:rsidRDefault="00DA0ADD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Creatief atelier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(gratis)</w:t>
            </w:r>
            <w:r w:rsidRPr="00BE2416">
              <w:rPr>
                <w:rFonts w:ascii="Tahoma" w:hAnsi="Tahoma" w:cs="Tahoma"/>
                <w:color w:val="auto"/>
                <w:sz w:val="20"/>
              </w:rPr>
              <w:br/>
              <w:t>Leren breien, haken, of kaarten versieren? Of andere creatieve ideeën? Wij helpen u graag</w:t>
            </w:r>
            <w:r w:rsidR="002F1CC8">
              <w:rPr>
                <w:rFonts w:ascii="Tahoma" w:hAnsi="Tahoma" w:cs="Tahoma"/>
                <w:color w:val="auto"/>
                <w:sz w:val="20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A0ADD" w:rsidRPr="00BE2416" w:rsidRDefault="00DA0ADD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lang w:val="es-ES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Joke Voorhaar: 06-86618559 </w:t>
            </w:r>
            <w:r w:rsidRPr="00BE2416">
              <w:rPr>
                <w:rFonts w:ascii="Tahoma" w:hAnsi="Tahoma" w:cs="Tahoma"/>
                <w:color w:val="auto"/>
                <w:sz w:val="20"/>
              </w:rPr>
              <w:br/>
              <w:t>Laila : 06-85073699</w:t>
            </w:r>
          </w:p>
        </w:tc>
      </w:tr>
      <w:tr w:rsidR="00DA0ADD" w:rsidRPr="00307222" w:rsidTr="00D2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DD" w:rsidRPr="00BE2416" w:rsidRDefault="00DA0ADD" w:rsidP="00DA0ADD">
            <w:pPr>
              <w:rPr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19.00 - 22.00</w:t>
            </w:r>
            <w:r w:rsidR="00D23404">
              <w:rPr>
                <w:rFonts w:ascii="Tahoma" w:hAnsi="Tahoma" w:cs="Tahoma"/>
                <w:color w:val="auto"/>
                <w:sz w:val="20"/>
                <w:lang w:eastAsia="en-US"/>
              </w:rPr>
              <w:t xml:space="preserve"> </w:t>
            </w: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uur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68428" w:themeFill="accent4"/>
          </w:tcPr>
          <w:p w:rsidR="00DA0ADD" w:rsidRPr="00D23404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highlight w:val="yellow"/>
                <w:lang w:eastAsia="en-US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  <w:lang w:eastAsia="en-US"/>
              </w:rPr>
              <w:t>Mannengroep</w:t>
            </w: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. Ontmoeting en zaalvoetbal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DA0ADD" w:rsidRPr="00D23404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lang w:val="en-GB"/>
              </w:rPr>
            </w:pPr>
            <w:r w:rsidRPr="00BE2416">
              <w:rPr>
                <w:rFonts w:ascii="Tahoma" w:hAnsi="Tahoma" w:cs="Tahoma"/>
                <w:color w:val="auto"/>
                <w:sz w:val="20"/>
                <w:lang w:val="en-GB"/>
              </w:rPr>
              <w:t>Miloud: 06-86457705</w:t>
            </w:r>
          </w:p>
        </w:tc>
      </w:tr>
      <w:tr w:rsidR="00DA0ADD" w:rsidRPr="00277563" w:rsidTr="00091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DD" w:rsidRPr="00BE2416" w:rsidRDefault="00DA0ADD" w:rsidP="00DA0ADD">
            <w:pPr>
              <w:jc w:val="both"/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  <w:t>Woensdag</w:t>
            </w:r>
          </w:p>
          <w:p w:rsidR="0098624B" w:rsidRPr="00BE2416" w:rsidRDefault="00DA0ADD" w:rsidP="00DA0ADD">
            <w:pPr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9.30 </w:t>
            </w:r>
            <w:r w:rsidR="0098624B" w:rsidRPr="00BE2416">
              <w:rPr>
                <w:rFonts w:ascii="Tahoma" w:hAnsi="Tahoma" w:cs="Tahoma"/>
                <w:color w:val="auto"/>
                <w:sz w:val="20"/>
              </w:rPr>
              <w:t>–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r w:rsidR="002F1CC8">
              <w:rPr>
                <w:rFonts w:ascii="Tahoma" w:hAnsi="Tahoma" w:cs="Tahoma"/>
                <w:color w:val="auto"/>
                <w:sz w:val="20"/>
              </w:rPr>
              <w:t xml:space="preserve">11.30 </w:t>
            </w:r>
            <w:r w:rsidR="0098624B" w:rsidRPr="00C54075">
              <w:rPr>
                <w:rFonts w:ascii="Tahoma" w:hAnsi="Tahoma" w:cs="Tahoma"/>
                <w:b/>
                <w:color w:val="auto"/>
                <w:sz w:val="20"/>
              </w:rPr>
              <w:t xml:space="preserve">inloop tot 11.00 </w:t>
            </w:r>
            <w:r w:rsidRPr="00C54075">
              <w:rPr>
                <w:rFonts w:ascii="Tahoma" w:hAnsi="Tahoma" w:cs="Tahoma"/>
                <w:b/>
                <w:color w:val="auto"/>
                <w:sz w:val="20"/>
              </w:rPr>
              <w:t>uur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68428" w:themeFill="accent4"/>
          </w:tcPr>
          <w:p w:rsidR="00DA0ADD" w:rsidRPr="00BE2416" w:rsidRDefault="00DA0ADD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Budgetpunt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(gratis)</w:t>
            </w:r>
            <w:r w:rsidRPr="00BE2416">
              <w:rPr>
                <w:rFonts w:ascii="Tahoma" w:hAnsi="Tahoma" w:cs="Tahoma"/>
                <w:color w:val="auto"/>
                <w:sz w:val="20"/>
              </w:rPr>
              <w:br/>
              <w:t>Voor al uw vragen over administratie en geldzaken.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DA0ADD" w:rsidRPr="00BE2416" w:rsidRDefault="00DA0ADD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Annemiek Botman: </w:t>
            </w:r>
          </w:p>
          <w:p w:rsidR="00DA0ADD" w:rsidRPr="00BE2416" w:rsidRDefault="00171162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lang w:val="es-ES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020-4952263</w:t>
            </w:r>
          </w:p>
        </w:tc>
      </w:tr>
      <w:tr w:rsidR="00DA0ADD" w:rsidRPr="00277563" w:rsidTr="00091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DD" w:rsidRPr="00BE2416" w:rsidRDefault="00DA0ADD" w:rsidP="00DA0ADD">
            <w:pPr>
              <w:jc w:val="both"/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13.00 - 15.00 uur</w:t>
            </w:r>
          </w:p>
          <w:p w:rsidR="00DA0ADD" w:rsidRPr="00BE2416" w:rsidRDefault="00DA0ADD" w:rsidP="00DA0ADD">
            <w:pPr>
              <w:jc w:val="both"/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68428" w:themeFill="accent4"/>
          </w:tcPr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Nederland</w:t>
            </w:r>
            <w:r w:rsidR="007D78DA">
              <w:rPr>
                <w:rFonts w:ascii="Tahoma" w:hAnsi="Tahoma" w:cs="Tahoma"/>
                <w:b/>
                <w:color w:val="auto"/>
                <w:sz w:val="20"/>
              </w:rPr>
              <w:t xml:space="preserve">se les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(€ 1</w:t>
            </w:r>
            <w:r w:rsidR="00F67D53">
              <w:rPr>
                <w:rFonts w:ascii="Tahoma" w:hAnsi="Tahoma" w:cs="Tahoma"/>
                <w:color w:val="auto"/>
                <w:sz w:val="20"/>
              </w:rPr>
              <w:t>,-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) </w:t>
            </w:r>
            <w:r w:rsidR="007D78DA">
              <w:rPr>
                <w:rFonts w:ascii="Tahoma" w:hAnsi="Tahoma" w:cs="Tahoma"/>
                <w:color w:val="auto"/>
                <w:sz w:val="20"/>
              </w:rPr>
              <w:t>Gevorderde m/v</w:t>
            </w:r>
          </w:p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Conversatie Nederlands.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Niek van der Aar</w:t>
            </w:r>
            <w:r w:rsidR="009717D9" w:rsidRPr="00BE2416">
              <w:rPr>
                <w:rFonts w:ascii="Tahoma" w:hAnsi="Tahoma" w:cs="Tahoma"/>
                <w:color w:val="auto"/>
                <w:sz w:val="20"/>
              </w:rPr>
              <w:t>: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Aanmelden via Maurien Voortman: 020-4952277</w:t>
            </w:r>
          </w:p>
        </w:tc>
      </w:tr>
      <w:tr w:rsidR="00DA0ADD" w:rsidRPr="007E35F2" w:rsidTr="002F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ADD" w:rsidRPr="00BE2416" w:rsidRDefault="00DA0ADD" w:rsidP="00DA0ADD">
            <w:pPr>
              <w:jc w:val="both"/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1</w:t>
            </w:r>
            <w:r w:rsidR="00F53B58">
              <w:rPr>
                <w:rFonts w:ascii="Tahoma" w:hAnsi="Tahoma" w:cs="Tahoma"/>
                <w:color w:val="auto"/>
                <w:sz w:val="20"/>
                <w:lang w:eastAsia="en-US"/>
              </w:rPr>
              <w:t>5</w:t>
            </w: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.</w:t>
            </w:r>
            <w:r w:rsidR="00F53B58">
              <w:rPr>
                <w:rFonts w:ascii="Tahoma" w:hAnsi="Tahoma" w:cs="Tahoma"/>
                <w:color w:val="auto"/>
                <w:sz w:val="20"/>
                <w:lang w:eastAsia="en-US"/>
              </w:rPr>
              <w:t>3</w:t>
            </w: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0 – 20.00 uur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68428" w:themeFill="accent4"/>
          </w:tcPr>
          <w:p w:rsidR="00DA0ADD" w:rsidRPr="00BE2416" w:rsidRDefault="00DA0ADD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Muziek voor herstel</w:t>
            </w:r>
          </w:p>
          <w:p w:rsidR="009717D9" w:rsidRPr="00BE2416" w:rsidRDefault="00DA0ADD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HVOQ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9717D9" w:rsidRPr="00BE2416" w:rsidRDefault="00DA0ADD" w:rsidP="00DA0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Rob Blokzijl</w:t>
            </w:r>
          </w:p>
        </w:tc>
      </w:tr>
      <w:tr w:rsidR="00DA0ADD" w:rsidRPr="007E35F2" w:rsidTr="00091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A0ADD" w:rsidRPr="00BE2416" w:rsidRDefault="00DA0ADD" w:rsidP="00DA0ADD">
            <w:pPr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  <w:t>Donderdag</w:t>
            </w:r>
          </w:p>
          <w:p w:rsidR="00DA0ADD" w:rsidRPr="00BE2416" w:rsidRDefault="00DA0ADD" w:rsidP="00DA0ADD">
            <w:pPr>
              <w:rPr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9.30 – 11.30 uur</w:t>
            </w:r>
          </w:p>
        </w:tc>
        <w:tc>
          <w:tcPr>
            <w:tcW w:w="5670" w:type="dxa"/>
            <w:shd w:val="clear" w:color="auto" w:fill="F68428" w:themeFill="accent4"/>
          </w:tcPr>
          <w:p w:rsidR="00DA0ADD" w:rsidRPr="00BE2416" w:rsidRDefault="00DA0ADD" w:rsidP="00DA0ADD">
            <w:pPr>
              <w:pStyle w:val="Activite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 xml:space="preserve">Mama IJburg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(gratis) ontmoeting, voorlichting en contact voor moeders op IJburg. </w:t>
            </w:r>
            <w:r w:rsidR="00C42091">
              <w:rPr>
                <w:rFonts w:ascii="Tahoma" w:hAnsi="Tahoma" w:cs="Tahoma"/>
                <w:color w:val="auto"/>
                <w:sz w:val="20"/>
              </w:rPr>
              <w:t>2</w:t>
            </w:r>
            <w:r w:rsidR="00C42091" w:rsidRPr="00C42091">
              <w:rPr>
                <w:rFonts w:ascii="Tahoma" w:hAnsi="Tahoma" w:cs="Tahoma"/>
                <w:color w:val="auto"/>
                <w:sz w:val="20"/>
                <w:vertAlign w:val="superscript"/>
              </w:rPr>
              <w:t>e</w:t>
            </w:r>
            <w:r w:rsidR="00C42091">
              <w:rPr>
                <w:rFonts w:ascii="Tahoma" w:hAnsi="Tahoma" w:cs="Tahoma"/>
                <w:color w:val="auto"/>
                <w:sz w:val="20"/>
              </w:rPr>
              <w:t xml:space="preserve"> en 4</w:t>
            </w:r>
            <w:r w:rsidR="00C42091" w:rsidRPr="00C42091">
              <w:rPr>
                <w:rFonts w:ascii="Tahoma" w:hAnsi="Tahoma" w:cs="Tahoma"/>
                <w:color w:val="auto"/>
                <w:sz w:val="20"/>
                <w:vertAlign w:val="superscript"/>
              </w:rPr>
              <w:t>e</w:t>
            </w:r>
            <w:r w:rsidR="00C42091">
              <w:rPr>
                <w:rFonts w:ascii="Tahoma" w:hAnsi="Tahoma" w:cs="Tahoma"/>
                <w:color w:val="auto"/>
                <w:sz w:val="20"/>
              </w:rPr>
              <w:t xml:space="preserve"> van de maand.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A0ADD" w:rsidRPr="00BE2416" w:rsidRDefault="00DA0ADD" w:rsidP="00DA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Annelies</w:t>
            </w:r>
            <w:r w:rsidR="009717D9" w:rsidRPr="00BE2416">
              <w:rPr>
                <w:rFonts w:ascii="Tahoma" w:hAnsi="Tahoma" w:cs="Tahoma"/>
                <w:color w:val="auto"/>
                <w:sz w:val="20"/>
              </w:rPr>
              <w:t>: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06-33149706</w:t>
            </w:r>
          </w:p>
        </w:tc>
      </w:tr>
    </w:tbl>
    <w:p w:rsidR="00E015DB" w:rsidRDefault="00E015DB">
      <w:r>
        <w:br w:type="page"/>
      </w:r>
    </w:p>
    <w:tbl>
      <w:tblPr>
        <w:tblStyle w:val="Tabelraster"/>
        <w:tblW w:w="10915" w:type="dxa"/>
        <w:tblInd w:w="-147" w:type="dxa"/>
        <w:tblLook w:val="04A0" w:firstRow="1" w:lastRow="0" w:firstColumn="1" w:lastColumn="0" w:noHBand="0" w:noVBand="1"/>
      </w:tblPr>
      <w:tblGrid>
        <w:gridCol w:w="2127"/>
        <w:gridCol w:w="5670"/>
        <w:gridCol w:w="2932"/>
        <w:gridCol w:w="186"/>
      </w:tblGrid>
      <w:tr w:rsidR="00E015DB" w:rsidRPr="00277563" w:rsidTr="00E01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:rsidR="00E015DB" w:rsidRPr="00BE2416" w:rsidRDefault="00E015DB" w:rsidP="00BF5DEB">
            <w:pPr>
              <w:rPr>
                <w:color w:val="auto"/>
                <w:sz w:val="20"/>
                <w:lang w:eastAsia="en-US"/>
              </w:rPr>
            </w:pPr>
            <w:r w:rsidRPr="00BE2416">
              <w:rPr>
                <w:color w:val="auto"/>
                <w:sz w:val="20"/>
                <w:lang w:eastAsia="en-US"/>
              </w:rPr>
              <w:lastRenderedPageBreak/>
              <w:t xml:space="preserve">Dag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15DB" w:rsidRPr="00BE2416" w:rsidRDefault="00E015DB" w:rsidP="00BF5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eastAsia="en-US"/>
              </w:rPr>
            </w:pPr>
            <w:r w:rsidRPr="00BE2416">
              <w:rPr>
                <w:color w:val="auto"/>
                <w:sz w:val="20"/>
                <w:lang w:eastAsia="en-US"/>
              </w:rPr>
              <w:t>Activiteit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015DB" w:rsidRPr="00BE2416" w:rsidRDefault="00E015DB" w:rsidP="00BF5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eastAsia="en-US"/>
              </w:rPr>
            </w:pPr>
            <w:r w:rsidRPr="00BE2416">
              <w:rPr>
                <w:color w:val="auto"/>
                <w:sz w:val="20"/>
                <w:lang w:eastAsia="en-US"/>
              </w:rPr>
              <w:t>Contactpersoon</w:t>
            </w:r>
          </w:p>
        </w:tc>
      </w:tr>
      <w:tr w:rsidR="00C54075" w:rsidRPr="007E35F2" w:rsidTr="00E015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" w:type="dxa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75" w:rsidRPr="00E015DB" w:rsidRDefault="00C54075" w:rsidP="00C54075">
            <w:pPr>
              <w:rPr>
                <w:rFonts w:ascii="Tahoma" w:hAnsi="Tahoma" w:cs="Tahoma"/>
                <w:color w:val="E76B35" w:themeColor="text2" w:themeTint="99"/>
                <w:sz w:val="20"/>
                <w:lang w:eastAsia="en-US"/>
              </w:rPr>
            </w:pPr>
            <w:r w:rsidRPr="00E015DB">
              <w:rPr>
                <w:rFonts w:ascii="Tahoma" w:hAnsi="Tahoma" w:cs="Tahoma"/>
                <w:color w:val="auto"/>
                <w:sz w:val="20"/>
                <w:lang w:eastAsia="en-US"/>
              </w:rPr>
              <w:t>10.00 – 12.00 uur</w:t>
            </w:r>
          </w:p>
        </w:tc>
        <w:tc>
          <w:tcPr>
            <w:tcW w:w="5670" w:type="dxa"/>
            <w:shd w:val="clear" w:color="auto" w:fill="F68428" w:themeFill="accent4"/>
          </w:tcPr>
          <w:p w:rsidR="00C54075" w:rsidRPr="00BE2416" w:rsidRDefault="00C54075" w:rsidP="00C54075">
            <w:pPr>
              <w:pStyle w:val="Activite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Buurtinfo I</w:t>
            </w:r>
            <w:r>
              <w:rPr>
                <w:rFonts w:ascii="Tahoma" w:hAnsi="Tahoma" w:cs="Tahoma"/>
                <w:b/>
                <w:color w:val="auto"/>
                <w:sz w:val="20"/>
              </w:rPr>
              <w:t>J</w:t>
            </w: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burg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  <w:p w:rsidR="00C54075" w:rsidRPr="00BE2416" w:rsidRDefault="00C54075" w:rsidP="00C54075">
            <w:pPr>
              <w:pStyle w:val="Activite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Informatie en advies over vrijwilligerswerk, activiteiten, ontmoeting en scholing op IJburg.</w:t>
            </w:r>
          </w:p>
          <w:p w:rsidR="00C54075" w:rsidRPr="00BE2416" w:rsidRDefault="00C54075" w:rsidP="00C54075">
            <w:pPr>
              <w:pStyle w:val="Activite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 xml:space="preserve">Spreekuur taalconsulenten;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wil je weten of je een gratis cursus Nederlandse taal van de gemeente kunt krijgen? Kom dan naar het spreekuur!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C54075" w:rsidRPr="00E015DB" w:rsidRDefault="00C54075" w:rsidP="00C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E015DB">
              <w:rPr>
                <w:rFonts w:ascii="Tahoma" w:hAnsi="Tahoma" w:cs="Tahoma"/>
                <w:color w:val="auto"/>
                <w:sz w:val="20"/>
              </w:rPr>
              <w:t xml:space="preserve">Greet </w:t>
            </w:r>
          </w:p>
          <w:p w:rsidR="00C54075" w:rsidRPr="00E015DB" w:rsidRDefault="00C54075" w:rsidP="00C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:rsidR="00C54075" w:rsidRPr="00E015DB" w:rsidRDefault="00C54075" w:rsidP="00C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E015DB">
              <w:rPr>
                <w:rFonts w:ascii="Tahoma" w:hAnsi="Tahoma" w:cs="Tahoma"/>
                <w:color w:val="auto"/>
                <w:sz w:val="20"/>
              </w:rPr>
              <w:t xml:space="preserve">Zoë </w:t>
            </w:r>
            <w:proofErr w:type="spellStart"/>
            <w:r w:rsidRPr="00E015DB">
              <w:rPr>
                <w:rFonts w:ascii="Tahoma" w:hAnsi="Tahoma" w:cs="Tahoma"/>
                <w:color w:val="auto"/>
                <w:sz w:val="20"/>
              </w:rPr>
              <w:t>Ijssel</w:t>
            </w:r>
            <w:proofErr w:type="spellEnd"/>
            <w:r w:rsidRPr="00E015DB">
              <w:rPr>
                <w:rFonts w:ascii="Tahoma" w:hAnsi="Tahoma" w:cs="Tahoma"/>
                <w:color w:val="auto"/>
                <w:sz w:val="20"/>
              </w:rPr>
              <w:t xml:space="preserve"> en </w:t>
            </w:r>
            <w:proofErr w:type="spellStart"/>
            <w:r w:rsidRPr="00E015DB">
              <w:rPr>
                <w:rFonts w:ascii="Tahoma" w:hAnsi="Tahoma" w:cs="Tahoma"/>
                <w:color w:val="auto"/>
                <w:sz w:val="20"/>
              </w:rPr>
              <w:t>Tjaimi</w:t>
            </w:r>
            <w:proofErr w:type="spellEnd"/>
          </w:p>
        </w:tc>
      </w:tr>
      <w:tr w:rsidR="00C54075" w:rsidRPr="007E35F2" w:rsidTr="00E015D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6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75" w:rsidRPr="00BE2416" w:rsidRDefault="00C54075" w:rsidP="00C54075">
            <w:pPr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12.00 – 14.00 uur</w:t>
            </w:r>
          </w:p>
        </w:tc>
        <w:tc>
          <w:tcPr>
            <w:tcW w:w="5670" w:type="dxa"/>
            <w:shd w:val="clear" w:color="auto" w:fill="F68428" w:themeFill="accent4"/>
          </w:tcPr>
          <w:p w:rsidR="00C54075" w:rsidRPr="00BE2416" w:rsidRDefault="00C54075" w:rsidP="00C54075">
            <w:pPr>
              <w:pStyle w:val="Activitei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Laatste donderdag van de maand: Mantelzorg Lunch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C54075" w:rsidRPr="00BE2416" w:rsidRDefault="00C54075" w:rsidP="00C54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Pieter Zanen: 020-4952277</w:t>
            </w:r>
          </w:p>
        </w:tc>
      </w:tr>
      <w:tr w:rsidR="00C54075" w:rsidRPr="007E35F2" w:rsidTr="00E015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" w:type="dxa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75" w:rsidRPr="00BE2416" w:rsidRDefault="00C54075" w:rsidP="00C54075">
            <w:pPr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14.30 </w:t>
            </w:r>
            <w:r>
              <w:rPr>
                <w:rFonts w:ascii="Tahoma" w:hAnsi="Tahoma" w:cs="Tahoma"/>
                <w:color w:val="auto"/>
                <w:sz w:val="20"/>
              </w:rPr>
              <w:t>-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17.00 uur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68428" w:themeFill="accent4"/>
          </w:tcPr>
          <w:p w:rsidR="00C54075" w:rsidRPr="00BE2416" w:rsidRDefault="00C54075" w:rsidP="00C5407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  <w:lang w:eastAsia="en-US"/>
              </w:rPr>
              <w:t xml:space="preserve">Multiculturele ontmoeting en handwerk voor vrouwen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(€ 1,-)</w:t>
            </w:r>
          </w:p>
        </w:tc>
        <w:tc>
          <w:tcPr>
            <w:tcW w:w="2932" w:type="dxa"/>
            <w:tcBorders>
              <w:bottom w:val="single" w:sz="4" w:space="0" w:color="auto"/>
              <w:right w:val="single" w:sz="4" w:space="0" w:color="auto"/>
            </w:tcBorders>
          </w:tcPr>
          <w:p w:rsidR="00C54075" w:rsidRPr="00BE2416" w:rsidRDefault="00C54075" w:rsidP="00C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proofErr w:type="spellStart"/>
            <w:r w:rsidRPr="00BE2416">
              <w:rPr>
                <w:rFonts w:ascii="Tahoma" w:hAnsi="Tahoma" w:cs="Tahoma"/>
                <w:color w:val="auto"/>
                <w:sz w:val="20"/>
              </w:rPr>
              <w:t>Najat</w:t>
            </w:r>
            <w:proofErr w:type="spellEnd"/>
            <w:r w:rsidRPr="00BE2416">
              <w:rPr>
                <w:rFonts w:ascii="Tahoma" w:hAnsi="Tahoma" w:cs="Tahoma"/>
                <w:color w:val="auto"/>
                <w:sz w:val="20"/>
              </w:rPr>
              <w:t xml:space="preserve"> el </w:t>
            </w:r>
            <w:proofErr w:type="spellStart"/>
            <w:r w:rsidRPr="00BE2416">
              <w:rPr>
                <w:rFonts w:ascii="Tahoma" w:hAnsi="Tahoma" w:cs="Tahoma"/>
                <w:color w:val="auto"/>
                <w:sz w:val="20"/>
              </w:rPr>
              <w:t>Yacoubi</w:t>
            </w:r>
            <w:proofErr w:type="spellEnd"/>
            <w:r w:rsidRPr="00BE2416">
              <w:rPr>
                <w:rFonts w:ascii="Tahoma" w:hAnsi="Tahoma" w:cs="Tahoma"/>
                <w:color w:val="auto"/>
                <w:sz w:val="20"/>
              </w:rPr>
              <w:t xml:space="preserve">: </w:t>
            </w:r>
          </w:p>
          <w:p w:rsidR="00C54075" w:rsidRPr="00BE2416" w:rsidRDefault="00C54075" w:rsidP="00C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06-87734534</w:t>
            </w:r>
          </w:p>
        </w:tc>
      </w:tr>
      <w:tr w:rsidR="00C54075" w:rsidRPr="007E35F2" w:rsidTr="00E015D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6" w:type="dxa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75" w:rsidRPr="00BE2416" w:rsidRDefault="00C54075" w:rsidP="00C54075">
            <w:pPr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  <w:t>Vrijdag</w:t>
            </w:r>
          </w:p>
          <w:p w:rsidR="00C54075" w:rsidRPr="00BE2416" w:rsidRDefault="00C54075" w:rsidP="00C54075">
            <w:pPr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9.00 - 11.00 uur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68428" w:themeFill="accent4"/>
          </w:tcPr>
          <w:p w:rsidR="007D78DA" w:rsidRPr="00BE2416" w:rsidRDefault="007D78DA" w:rsidP="007D78DA">
            <w:pPr>
              <w:pStyle w:val="Activitei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 xml:space="preserve">Nederlandse les 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(€ 1</w:t>
            </w:r>
            <w:r>
              <w:rPr>
                <w:rFonts w:ascii="Tahoma" w:hAnsi="Tahoma" w:cs="Tahoma"/>
                <w:color w:val="auto"/>
                <w:sz w:val="20"/>
              </w:rPr>
              <w:t>,-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)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r w:rsidRPr="007D78DA">
              <w:rPr>
                <w:rFonts w:ascii="Tahoma" w:hAnsi="Tahoma" w:cs="Tahoma"/>
                <w:b/>
                <w:color w:val="auto"/>
                <w:sz w:val="20"/>
              </w:rPr>
              <w:t>voor vrouwen</w:t>
            </w:r>
          </w:p>
          <w:p w:rsidR="007D78DA" w:rsidRPr="00BE2416" w:rsidRDefault="007D78DA" w:rsidP="007D78DA">
            <w:pPr>
              <w:pStyle w:val="Activitei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Conversatie Nederlands: Vooraf aanmelden. </w:t>
            </w:r>
          </w:p>
          <w:p w:rsidR="00C54075" w:rsidRPr="00BE2416" w:rsidRDefault="00C54075" w:rsidP="00C54075">
            <w:pPr>
              <w:pStyle w:val="Activitei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right w:val="single" w:sz="4" w:space="0" w:color="auto"/>
            </w:tcBorders>
          </w:tcPr>
          <w:p w:rsidR="007D78DA" w:rsidRDefault="007D78DA" w:rsidP="00C54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Docenten: Petra, Elisabeth en Yvonne</w:t>
            </w:r>
          </w:p>
          <w:p w:rsidR="00C54075" w:rsidRPr="00BE2416" w:rsidRDefault="007D78DA" w:rsidP="00C54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A</w:t>
            </w:r>
            <w:r w:rsidR="00C54075" w:rsidRPr="00BE2416">
              <w:rPr>
                <w:rFonts w:ascii="Tahoma" w:hAnsi="Tahoma" w:cs="Tahoma"/>
                <w:color w:val="auto"/>
                <w:sz w:val="20"/>
              </w:rPr>
              <w:t xml:space="preserve">anmelden via Maurien Voortman: 020-4952277 </w:t>
            </w:r>
          </w:p>
        </w:tc>
      </w:tr>
      <w:tr w:rsidR="00C54075" w:rsidRPr="007E35F2" w:rsidTr="00E015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75" w:rsidRPr="00BE2416" w:rsidRDefault="00C54075" w:rsidP="00C54075">
            <w:pPr>
              <w:rPr>
                <w:rFonts w:ascii="Tahoma" w:hAnsi="Tahoma" w:cs="Tahoma"/>
                <w:color w:val="E76B35" w:themeColor="text2" w:themeTint="99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11.00 – 17.00 uur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68428" w:themeFill="accent4"/>
          </w:tcPr>
          <w:p w:rsidR="00C54075" w:rsidRPr="00BE2416" w:rsidRDefault="00C54075" w:rsidP="00C54075">
            <w:pPr>
              <w:pStyle w:val="Activite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Creatief inloop Roads</w:t>
            </w:r>
          </w:p>
        </w:tc>
        <w:tc>
          <w:tcPr>
            <w:tcW w:w="2932" w:type="dxa"/>
            <w:tcBorders>
              <w:top w:val="single" w:sz="4" w:space="0" w:color="auto"/>
              <w:right w:val="single" w:sz="4" w:space="0" w:color="auto"/>
            </w:tcBorders>
          </w:tcPr>
          <w:p w:rsidR="00C54075" w:rsidRPr="00BE2416" w:rsidRDefault="00C54075" w:rsidP="00C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Roads</w:t>
            </w:r>
          </w:p>
        </w:tc>
      </w:tr>
      <w:tr w:rsidR="00C54075" w:rsidRPr="007E35F2" w:rsidTr="00E015D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75" w:rsidRPr="00BE2416" w:rsidRDefault="00C54075" w:rsidP="00C54075">
            <w:pPr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14.30 - 16.30 uur</w:t>
            </w:r>
          </w:p>
        </w:tc>
        <w:tc>
          <w:tcPr>
            <w:tcW w:w="5670" w:type="dxa"/>
            <w:shd w:val="clear" w:color="auto" w:fill="F68428" w:themeFill="accent4"/>
          </w:tcPr>
          <w:p w:rsidR="00C54075" w:rsidRPr="00BE2416" w:rsidRDefault="00C54075" w:rsidP="00C54075">
            <w:pPr>
              <w:pStyle w:val="Activitei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Creatief atelier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(gratis)</w:t>
            </w:r>
            <w:r w:rsidRPr="00BE2416">
              <w:rPr>
                <w:rFonts w:ascii="Tahoma" w:hAnsi="Tahoma" w:cs="Tahoma"/>
                <w:color w:val="auto"/>
                <w:sz w:val="20"/>
              </w:rPr>
              <w:br/>
              <w:t>Leren breien, haken, of kaarten versieren? Of andere creatieve ideeën? Wij helpen u graag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C54075" w:rsidRDefault="00C54075" w:rsidP="00C54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 xml:space="preserve">Joke Voorhaar: 06-86618559 </w:t>
            </w:r>
            <w:r w:rsidRPr="00BE2416">
              <w:rPr>
                <w:rFonts w:ascii="Tahoma" w:hAnsi="Tahoma" w:cs="Tahoma"/>
                <w:color w:val="auto"/>
                <w:sz w:val="20"/>
              </w:rPr>
              <w:br/>
              <w:t xml:space="preserve">Fatima </w:t>
            </w:r>
            <w:proofErr w:type="spellStart"/>
            <w:r w:rsidRPr="00BE2416">
              <w:rPr>
                <w:rFonts w:ascii="Tahoma" w:hAnsi="Tahoma" w:cs="Tahoma"/>
                <w:color w:val="auto"/>
                <w:sz w:val="20"/>
              </w:rPr>
              <w:t>Maroun</w:t>
            </w:r>
            <w:proofErr w:type="spellEnd"/>
            <w:r w:rsidRPr="00BE2416">
              <w:rPr>
                <w:rFonts w:ascii="Tahoma" w:hAnsi="Tahoma" w:cs="Tahoma"/>
                <w:color w:val="auto"/>
                <w:sz w:val="20"/>
              </w:rPr>
              <w:t>: 06-85542792</w:t>
            </w:r>
          </w:p>
          <w:p w:rsidR="00C54075" w:rsidRPr="00BE2416" w:rsidRDefault="00C54075" w:rsidP="00C54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 xml:space="preserve">Laila </w:t>
            </w:r>
            <w:proofErr w:type="spellStart"/>
            <w:r>
              <w:rPr>
                <w:rFonts w:ascii="Tahoma" w:hAnsi="Tahoma" w:cs="Tahoma"/>
                <w:color w:val="auto"/>
                <w:sz w:val="20"/>
              </w:rPr>
              <w:t>Bouanana</w:t>
            </w:r>
            <w:proofErr w:type="spellEnd"/>
          </w:p>
        </w:tc>
      </w:tr>
      <w:tr w:rsidR="00D72BA2" w:rsidRPr="007E35F2" w:rsidTr="00E015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" w:type="dxa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A2" w:rsidRPr="00BE2416" w:rsidRDefault="007D78DA" w:rsidP="00C54075">
            <w:pPr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19.00 – 20.30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68428" w:themeFill="accent4"/>
          </w:tcPr>
          <w:p w:rsidR="007D78DA" w:rsidRDefault="007D78DA" w:rsidP="007D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 w:rsidRPr="007D78DA">
              <w:rPr>
                <w:rFonts w:ascii="Tahoma" w:hAnsi="Tahoma" w:cs="Tahoma"/>
                <w:b/>
                <w:color w:val="auto"/>
                <w:sz w:val="20"/>
              </w:rPr>
              <w:t>Yoga voor Vrouwen</w:t>
            </w:r>
          </w:p>
          <w:p w:rsidR="007D78DA" w:rsidRPr="007D78DA" w:rsidRDefault="007D78DA" w:rsidP="007D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7D78DA">
              <w:rPr>
                <w:rFonts w:ascii="Arial" w:hAnsi="Arial" w:cs="Arial"/>
                <w:color w:val="auto"/>
                <w:sz w:val="20"/>
              </w:rPr>
              <w:t>2e,3e en 4e week</w:t>
            </w:r>
            <w:r>
              <w:rPr>
                <w:rFonts w:ascii="Arial" w:hAnsi="Arial" w:cs="Arial"/>
                <w:color w:val="auto"/>
                <w:sz w:val="20"/>
              </w:rPr>
              <w:t xml:space="preserve"> van de maand</w:t>
            </w:r>
          </w:p>
          <w:p w:rsidR="00D72BA2" w:rsidRPr="00D72BA2" w:rsidRDefault="00D72BA2" w:rsidP="00C54075">
            <w:pPr>
              <w:pStyle w:val="Activite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highlight w:val="yellow"/>
              </w:rPr>
            </w:pPr>
          </w:p>
        </w:tc>
        <w:tc>
          <w:tcPr>
            <w:tcW w:w="2932" w:type="dxa"/>
            <w:tcBorders>
              <w:bottom w:val="single" w:sz="4" w:space="0" w:color="auto"/>
              <w:right w:val="single" w:sz="4" w:space="0" w:color="auto"/>
            </w:tcBorders>
          </w:tcPr>
          <w:p w:rsidR="00D72BA2" w:rsidRDefault="00D72BA2" w:rsidP="00C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proofErr w:type="spellStart"/>
            <w:r w:rsidRPr="007D78DA">
              <w:rPr>
                <w:rFonts w:ascii="Tahoma" w:hAnsi="Tahoma" w:cs="Tahoma"/>
                <w:color w:val="auto"/>
                <w:sz w:val="20"/>
              </w:rPr>
              <w:t>C</w:t>
            </w:r>
            <w:r w:rsidR="007D78DA" w:rsidRPr="007D78DA">
              <w:rPr>
                <w:rFonts w:ascii="Tahoma" w:hAnsi="Tahoma" w:cs="Tahoma"/>
                <w:color w:val="auto"/>
                <w:sz w:val="20"/>
              </w:rPr>
              <w:t>intya</w:t>
            </w:r>
            <w:proofErr w:type="spellEnd"/>
            <w:r w:rsidR="007D78DA" w:rsidRPr="007D78DA"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r w:rsidRPr="007D78DA"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proofErr w:type="spellStart"/>
            <w:r w:rsidRPr="007D78DA">
              <w:rPr>
                <w:rFonts w:ascii="Tahoma" w:hAnsi="Tahoma" w:cs="Tahoma"/>
                <w:color w:val="auto"/>
                <w:sz w:val="20"/>
              </w:rPr>
              <w:t>G</w:t>
            </w:r>
            <w:r w:rsidR="007D78DA" w:rsidRPr="007D78DA">
              <w:rPr>
                <w:rFonts w:ascii="Tahoma" w:hAnsi="Tahoma" w:cs="Tahoma"/>
                <w:color w:val="auto"/>
                <w:sz w:val="20"/>
              </w:rPr>
              <w:t>rootfaan</w:t>
            </w:r>
            <w:proofErr w:type="spellEnd"/>
            <w:r w:rsidR="007D78DA">
              <w:rPr>
                <w:rFonts w:ascii="Tahoma" w:hAnsi="Tahoma" w:cs="Tahoma"/>
                <w:color w:val="auto"/>
                <w:sz w:val="20"/>
              </w:rPr>
              <w:t>: 0622420443</w:t>
            </w:r>
          </w:p>
          <w:p w:rsidR="007D78DA" w:rsidRPr="00BE2416" w:rsidRDefault="007D78DA" w:rsidP="007D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C54075" w:rsidRPr="007E35F2" w:rsidTr="00E015D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6" w:type="dxa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75" w:rsidRPr="00BE2416" w:rsidRDefault="00C54075" w:rsidP="00C54075">
            <w:pPr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17.00 - 22.00 uur</w:t>
            </w:r>
          </w:p>
          <w:p w:rsidR="00C54075" w:rsidRPr="00BE2416" w:rsidRDefault="00C54075" w:rsidP="00C54075">
            <w:pPr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>Iedere 1</w:t>
            </w:r>
            <w:r w:rsidRPr="00BE2416">
              <w:rPr>
                <w:rFonts w:ascii="Tahoma" w:hAnsi="Tahoma" w:cs="Tahoma"/>
                <w:color w:val="auto"/>
                <w:sz w:val="20"/>
                <w:vertAlign w:val="superscript"/>
                <w:lang w:eastAsia="en-US"/>
              </w:rPr>
              <w:t>e</w:t>
            </w:r>
            <w:r w:rsidRPr="00BE2416">
              <w:rPr>
                <w:rFonts w:ascii="Tahoma" w:hAnsi="Tahoma" w:cs="Tahoma"/>
                <w:color w:val="auto"/>
                <w:sz w:val="20"/>
                <w:lang w:eastAsia="en-US"/>
              </w:rPr>
              <w:t xml:space="preserve"> vrijdag van de maand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68428" w:themeFill="accent4"/>
          </w:tcPr>
          <w:p w:rsidR="00C54075" w:rsidRPr="00BE2416" w:rsidRDefault="00C54075" w:rsidP="00C54075">
            <w:pPr>
              <w:pStyle w:val="Activitei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b/>
                <w:color w:val="auto"/>
                <w:sz w:val="20"/>
              </w:rPr>
              <w:t>Psychiatrie café</w:t>
            </w:r>
            <w:r w:rsidRPr="00BE2416">
              <w:rPr>
                <w:rFonts w:ascii="Tahoma" w:hAnsi="Tahoma" w:cs="Tahoma"/>
                <w:color w:val="auto"/>
                <w:sz w:val="20"/>
              </w:rPr>
              <w:t xml:space="preserve"> (€ 2,50) </w:t>
            </w:r>
          </w:p>
          <w:p w:rsidR="00C54075" w:rsidRPr="00BE2416" w:rsidRDefault="00C54075" w:rsidP="00C54075">
            <w:pPr>
              <w:pStyle w:val="Activitei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Thema met spreker en een lekker maaltijd. Aanmelden voor de maaltijd bij Elsa. Eerste vrijdag van de maand</w:t>
            </w:r>
          </w:p>
        </w:tc>
        <w:tc>
          <w:tcPr>
            <w:tcW w:w="2932" w:type="dxa"/>
            <w:tcBorders>
              <w:bottom w:val="single" w:sz="4" w:space="0" w:color="auto"/>
              <w:right w:val="single" w:sz="4" w:space="0" w:color="auto"/>
            </w:tcBorders>
          </w:tcPr>
          <w:p w:rsidR="00C54075" w:rsidRPr="00BE2416" w:rsidRDefault="00C54075" w:rsidP="00C54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Elsa van der Kooy: 06 29402039</w:t>
            </w:r>
          </w:p>
        </w:tc>
      </w:tr>
      <w:tr w:rsidR="00C54075" w:rsidRPr="007E35F2" w:rsidTr="002D4A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" w:type="dxa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75" w:rsidRPr="00BE2416" w:rsidRDefault="00C54075" w:rsidP="00C54075">
            <w:pPr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  <w:t>Z</w:t>
            </w:r>
            <w:r w:rsidR="00D23404"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  <w:t>aterda</w:t>
            </w:r>
            <w:r w:rsidR="003A63E2"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  <w:t>g</w:t>
            </w:r>
          </w:p>
          <w:p w:rsidR="00C54075" w:rsidRPr="00BE2416" w:rsidRDefault="00C54075" w:rsidP="00C54075">
            <w:pPr>
              <w:rPr>
                <w:sz w:val="20"/>
                <w:lang w:eastAsia="en-US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1</w:t>
            </w:r>
            <w:r w:rsidR="007D78DA">
              <w:rPr>
                <w:rFonts w:ascii="Tahoma" w:hAnsi="Tahoma" w:cs="Tahoma"/>
                <w:color w:val="auto"/>
                <w:sz w:val="20"/>
              </w:rPr>
              <w:t>3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.00 – 1</w:t>
            </w:r>
            <w:r w:rsidR="007D78DA">
              <w:rPr>
                <w:rFonts w:ascii="Tahoma" w:hAnsi="Tahoma" w:cs="Tahoma"/>
                <w:color w:val="auto"/>
                <w:sz w:val="20"/>
              </w:rPr>
              <w:t>5</w:t>
            </w:r>
            <w:r w:rsidRPr="00BE2416">
              <w:rPr>
                <w:rFonts w:ascii="Tahoma" w:hAnsi="Tahoma" w:cs="Tahoma"/>
                <w:color w:val="auto"/>
                <w:sz w:val="20"/>
              </w:rPr>
              <w:t>.00 uur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8428" w:themeFill="accent4"/>
          </w:tcPr>
          <w:p w:rsidR="00C54075" w:rsidRPr="00BE2416" w:rsidRDefault="00D23404" w:rsidP="00C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0"/>
              </w:rPr>
              <w:t>Healthy</w:t>
            </w:r>
            <w:proofErr w:type="spellEnd"/>
            <w:r>
              <w:rPr>
                <w:rFonts w:ascii="Tahoma" w:hAnsi="Tahoma" w:cs="Tahoma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0"/>
              </w:rPr>
              <w:t>for</w:t>
            </w:r>
            <w:proofErr w:type="spellEnd"/>
            <w:r>
              <w:rPr>
                <w:rFonts w:ascii="Tahoma" w:hAnsi="Tahoma" w:cs="Tahoma"/>
                <w:b/>
                <w:color w:val="auto"/>
                <w:sz w:val="20"/>
              </w:rPr>
              <w:t xml:space="preserve"> </w:t>
            </w:r>
            <w:proofErr w:type="spellStart"/>
            <w:r w:rsidR="007D78DA">
              <w:rPr>
                <w:rFonts w:ascii="Tahoma" w:hAnsi="Tahoma" w:cs="Tahoma"/>
                <w:b/>
                <w:color w:val="auto"/>
                <w:sz w:val="20"/>
              </w:rPr>
              <w:t>y</w:t>
            </w:r>
            <w:r>
              <w:rPr>
                <w:rFonts w:ascii="Tahoma" w:hAnsi="Tahoma" w:cs="Tahoma"/>
                <w:b/>
                <w:color w:val="auto"/>
                <w:sz w:val="20"/>
              </w:rPr>
              <w:t>ou</w:t>
            </w:r>
            <w:proofErr w:type="spellEnd"/>
            <w:r w:rsidR="00C54075" w:rsidRPr="00BE2416">
              <w:rPr>
                <w:rFonts w:ascii="Tahoma" w:hAnsi="Tahoma" w:cs="Tahoma"/>
                <w:b/>
                <w:color w:val="auto"/>
                <w:sz w:val="20"/>
              </w:rPr>
              <w:t xml:space="preserve"> </w:t>
            </w:r>
            <w:r w:rsidR="00F53B58">
              <w:rPr>
                <w:rFonts w:ascii="Tahoma" w:hAnsi="Tahoma" w:cs="Tahoma"/>
                <w:b/>
                <w:color w:val="auto"/>
                <w:sz w:val="20"/>
              </w:rPr>
              <w:br/>
            </w:r>
            <w:r w:rsidR="00F53B58">
              <w:rPr>
                <w:rFonts w:ascii="Tahoma" w:hAnsi="Tahoma" w:cs="Tahoma"/>
                <w:color w:val="auto"/>
                <w:sz w:val="20"/>
              </w:rPr>
              <w:t>S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amen koken en eten bewoners </w:t>
            </w:r>
            <w:proofErr w:type="spellStart"/>
            <w:r>
              <w:rPr>
                <w:rFonts w:ascii="Tahoma" w:hAnsi="Tahoma" w:cs="Tahoma"/>
                <w:color w:val="auto"/>
                <w:sz w:val="20"/>
              </w:rPr>
              <w:t>Hvo</w:t>
            </w:r>
            <w:proofErr w:type="spellEnd"/>
            <w:r>
              <w:rPr>
                <w:rFonts w:ascii="Tahoma" w:hAnsi="Tahoma" w:cs="Tahoma"/>
                <w:color w:val="auto"/>
                <w:sz w:val="20"/>
              </w:rPr>
              <w:t xml:space="preserve"> en </w:t>
            </w:r>
            <w:r w:rsidR="00C54075" w:rsidRPr="00BE2416">
              <w:rPr>
                <w:rFonts w:ascii="Tahoma" w:hAnsi="Tahoma" w:cs="Tahoma"/>
                <w:color w:val="auto"/>
                <w:sz w:val="20"/>
              </w:rPr>
              <w:t>buurtbewoners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5" w:rsidRPr="00BE2416" w:rsidRDefault="00D23404" w:rsidP="00C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lang w:val="es-ES"/>
              </w:rPr>
            </w:pPr>
            <w:r w:rsidRPr="00BE2416">
              <w:rPr>
                <w:rFonts w:ascii="Tahoma" w:hAnsi="Tahoma" w:cs="Tahoma"/>
                <w:color w:val="auto"/>
                <w:sz w:val="20"/>
              </w:rPr>
              <w:t>Rob Blokzijl</w:t>
            </w:r>
          </w:p>
        </w:tc>
      </w:tr>
      <w:tr w:rsidR="002D4A51" w:rsidRPr="007E35F2" w:rsidTr="00E015D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6" w:type="dxa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D4A51" w:rsidRDefault="002D4A51" w:rsidP="00C54075">
            <w:pPr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color w:val="E76B35" w:themeColor="text2" w:themeTint="99"/>
                <w:sz w:val="20"/>
                <w:lang w:eastAsia="en-US"/>
              </w:rPr>
              <w:t xml:space="preserve">Zondag </w:t>
            </w:r>
          </w:p>
          <w:p w:rsidR="002D4A51" w:rsidRPr="002D4A51" w:rsidRDefault="002D4A51" w:rsidP="00C54075">
            <w:pPr>
              <w:rPr>
                <w:rFonts w:ascii="Tahoma" w:hAnsi="Tahoma" w:cs="Tahoma"/>
                <w:color w:val="E76B35" w:themeColor="text2" w:themeTint="99"/>
                <w:sz w:val="20"/>
                <w:lang w:eastAsia="en-US"/>
              </w:rPr>
            </w:pPr>
            <w:r w:rsidRPr="002D4A51">
              <w:rPr>
                <w:rFonts w:ascii="Tahoma" w:hAnsi="Tahoma" w:cs="Tahoma"/>
                <w:color w:val="auto"/>
                <w:sz w:val="20"/>
                <w:lang w:eastAsia="en-US"/>
              </w:rPr>
              <w:t>13.30-15.30 uur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8428" w:themeFill="accent4"/>
          </w:tcPr>
          <w:p w:rsidR="002D4A51" w:rsidRDefault="002D4A51" w:rsidP="00C54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</w:rPr>
              <w:t>Samen IJburg</w:t>
            </w:r>
          </w:p>
          <w:p w:rsidR="002D4A51" w:rsidRDefault="002D4A51" w:rsidP="00C54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</w:rPr>
              <w:t>1</w:t>
            </w:r>
            <w:r w:rsidRPr="002D4A51">
              <w:rPr>
                <w:rFonts w:ascii="Tahoma" w:hAnsi="Tahoma" w:cs="Tahoma"/>
                <w:b/>
                <w:color w:val="auto"/>
                <w:sz w:val="20"/>
                <w:vertAlign w:val="superscript"/>
              </w:rPr>
              <w:t>e</w:t>
            </w:r>
            <w:r>
              <w:rPr>
                <w:rFonts w:ascii="Tahoma" w:hAnsi="Tahoma" w:cs="Tahoma"/>
                <w:b/>
                <w:color w:val="auto"/>
                <w:sz w:val="20"/>
              </w:rPr>
              <w:t xml:space="preserve"> zondag van de maand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1" w:rsidRPr="00BE2416" w:rsidRDefault="002D4A51" w:rsidP="00C54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 xml:space="preserve">Moniek de </w:t>
            </w:r>
            <w:r w:rsidRPr="002D4A51">
              <w:rPr>
                <w:rFonts w:ascii="Tahoma" w:hAnsi="Tahoma" w:cs="Tahoma"/>
                <w:color w:val="auto"/>
                <w:sz w:val="20"/>
              </w:rPr>
              <w:t>Witte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r w:rsidRPr="002D4A51">
              <w:rPr>
                <w:rFonts w:ascii="Tahoma" w:hAnsi="Tahoma" w:cs="Tahoma"/>
                <w:color w:val="auto"/>
                <w:sz w:val="20"/>
                <w:lang w:val="es-ES"/>
              </w:rPr>
              <w:t>020-4952277</w:t>
            </w:r>
          </w:p>
        </w:tc>
      </w:tr>
    </w:tbl>
    <w:p w:rsidR="009C26AA" w:rsidRPr="007E35F2" w:rsidRDefault="009C26AA" w:rsidP="007E6934">
      <w:pPr>
        <w:jc w:val="center"/>
        <w:rPr>
          <w:sz w:val="22"/>
          <w:lang w:eastAsia="en-US"/>
        </w:rPr>
      </w:pPr>
    </w:p>
    <w:p w:rsidR="009C26AA" w:rsidRPr="007E35F2" w:rsidRDefault="0038787E" w:rsidP="007E6934">
      <w:pPr>
        <w:jc w:val="center"/>
        <w:rPr>
          <w:rFonts w:ascii="Tahoma" w:hAnsi="Tahoma" w:cs="Tahoma"/>
          <w:color w:val="auto"/>
          <w:sz w:val="22"/>
        </w:rPr>
      </w:pPr>
      <w:r w:rsidRPr="007E35F2">
        <w:rPr>
          <w:rFonts w:ascii="Tahoma" w:hAnsi="Tahoma" w:cs="Tahoma"/>
          <w:color w:val="auto"/>
          <w:sz w:val="22"/>
        </w:rPr>
        <w:t>H</w:t>
      </w:r>
      <w:r w:rsidR="00B40BB4" w:rsidRPr="007E35F2">
        <w:rPr>
          <w:rFonts w:ascii="Tahoma" w:hAnsi="Tahoma" w:cs="Tahoma"/>
          <w:color w:val="auto"/>
          <w:sz w:val="22"/>
        </w:rPr>
        <w:t xml:space="preserve">eeft u </w:t>
      </w:r>
      <w:r w:rsidR="004229D0" w:rsidRPr="007E35F2">
        <w:rPr>
          <w:rFonts w:ascii="Tahoma" w:hAnsi="Tahoma" w:cs="Tahoma"/>
          <w:color w:val="auto"/>
          <w:sz w:val="22"/>
        </w:rPr>
        <w:t>vragen</w:t>
      </w:r>
      <w:r w:rsidR="0025309C" w:rsidRPr="007E35F2">
        <w:rPr>
          <w:rFonts w:ascii="Tahoma" w:hAnsi="Tahoma" w:cs="Tahoma"/>
          <w:color w:val="auto"/>
          <w:sz w:val="22"/>
        </w:rPr>
        <w:t xml:space="preserve"> of ideeën</w:t>
      </w:r>
      <w:r w:rsidR="004229D0" w:rsidRPr="007E35F2">
        <w:rPr>
          <w:rFonts w:ascii="Tahoma" w:hAnsi="Tahoma" w:cs="Tahoma"/>
          <w:color w:val="auto"/>
          <w:sz w:val="22"/>
        </w:rPr>
        <w:t xml:space="preserve"> </w:t>
      </w:r>
      <w:r w:rsidR="00B40BB4" w:rsidRPr="007E35F2">
        <w:rPr>
          <w:rFonts w:ascii="Tahoma" w:hAnsi="Tahoma" w:cs="Tahoma"/>
          <w:color w:val="auto"/>
          <w:sz w:val="22"/>
        </w:rPr>
        <w:t xml:space="preserve">voor de </w:t>
      </w:r>
      <w:r w:rsidR="00A17A12" w:rsidRPr="007E35F2">
        <w:rPr>
          <w:rFonts w:ascii="Tahoma" w:hAnsi="Tahoma" w:cs="Tahoma"/>
          <w:b/>
          <w:color w:val="auto"/>
          <w:sz w:val="22"/>
        </w:rPr>
        <w:t>B</w:t>
      </w:r>
      <w:r w:rsidR="00B40BB4" w:rsidRPr="007E35F2">
        <w:rPr>
          <w:rFonts w:ascii="Tahoma" w:hAnsi="Tahoma" w:cs="Tahoma"/>
          <w:b/>
          <w:color w:val="auto"/>
          <w:sz w:val="22"/>
        </w:rPr>
        <w:t>uurtkamer</w:t>
      </w:r>
      <w:r w:rsidR="00BE5273" w:rsidRPr="007E35F2">
        <w:rPr>
          <w:rFonts w:ascii="Tahoma" w:hAnsi="Tahoma" w:cs="Tahoma"/>
          <w:b/>
          <w:color w:val="auto"/>
          <w:sz w:val="22"/>
        </w:rPr>
        <w:t xml:space="preserve"> </w:t>
      </w:r>
      <w:r w:rsidR="00F53E14" w:rsidRPr="007E35F2">
        <w:rPr>
          <w:rFonts w:ascii="Tahoma" w:hAnsi="Tahoma" w:cs="Tahoma"/>
          <w:b/>
          <w:color w:val="auto"/>
          <w:sz w:val="22"/>
        </w:rPr>
        <w:t>(</w:t>
      </w:r>
      <w:r w:rsidR="00BE5273" w:rsidRPr="007E35F2">
        <w:rPr>
          <w:rFonts w:ascii="Tahoma" w:hAnsi="Tahoma" w:cs="Tahoma"/>
          <w:b/>
          <w:color w:val="auto"/>
          <w:sz w:val="22"/>
        </w:rPr>
        <w:t>Ed Pelsterpark 8</w:t>
      </w:r>
      <w:r w:rsidR="00F53E14" w:rsidRPr="007E35F2">
        <w:rPr>
          <w:rFonts w:ascii="Tahoma" w:hAnsi="Tahoma" w:cs="Tahoma"/>
          <w:b/>
          <w:color w:val="auto"/>
          <w:sz w:val="22"/>
        </w:rPr>
        <w:t>)</w:t>
      </w:r>
      <w:r w:rsidR="0025309C" w:rsidRPr="007E35F2">
        <w:rPr>
          <w:rFonts w:ascii="Tahoma" w:hAnsi="Tahoma" w:cs="Tahoma"/>
          <w:b/>
          <w:color w:val="auto"/>
          <w:sz w:val="22"/>
        </w:rPr>
        <w:t xml:space="preserve"> </w:t>
      </w:r>
      <w:r w:rsidR="0025309C" w:rsidRPr="007E35F2">
        <w:rPr>
          <w:rFonts w:ascii="Tahoma" w:hAnsi="Tahoma" w:cs="Tahoma"/>
          <w:color w:val="auto"/>
          <w:sz w:val="22"/>
        </w:rPr>
        <w:t>k</w:t>
      </w:r>
      <w:r w:rsidR="00B40BB4" w:rsidRPr="007E35F2">
        <w:rPr>
          <w:rFonts w:ascii="Tahoma" w:hAnsi="Tahoma" w:cs="Tahoma"/>
          <w:color w:val="auto"/>
          <w:sz w:val="22"/>
        </w:rPr>
        <w:t xml:space="preserve">om </w:t>
      </w:r>
      <w:r w:rsidR="0025309C" w:rsidRPr="007E35F2">
        <w:rPr>
          <w:rFonts w:ascii="Tahoma" w:hAnsi="Tahoma" w:cs="Tahoma"/>
          <w:color w:val="auto"/>
          <w:sz w:val="22"/>
        </w:rPr>
        <w:t xml:space="preserve">dan </w:t>
      </w:r>
      <w:r w:rsidR="00B40BB4" w:rsidRPr="007E35F2">
        <w:rPr>
          <w:rFonts w:ascii="Tahoma" w:hAnsi="Tahoma" w:cs="Tahoma"/>
          <w:color w:val="auto"/>
          <w:sz w:val="22"/>
        </w:rPr>
        <w:t xml:space="preserve">gerust langs </w:t>
      </w:r>
      <w:r w:rsidR="0025309C" w:rsidRPr="007E35F2">
        <w:rPr>
          <w:rFonts w:ascii="Tahoma" w:hAnsi="Tahoma" w:cs="Tahoma"/>
          <w:color w:val="auto"/>
          <w:sz w:val="22"/>
        </w:rPr>
        <w:t>bij:</w:t>
      </w:r>
    </w:p>
    <w:p w:rsidR="004326DB" w:rsidRPr="007E35F2" w:rsidRDefault="00BE5273" w:rsidP="007E6934">
      <w:pPr>
        <w:jc w:val="center"/>
        <w:rPr>
          <w:rFonts w:ascii="Tahoma" w:hAnsi="Tahoma" w:cs="Tahoma"/>
          <w:color w:val="000000"/>
          <w:sz w:val="22"/>
        </w:rPr>
      </w:pPr>
      <w:r w:rsidRPr="007E35F2">
        <w:rPr>
          <w:rFonts w:ascii="Tahoma" w:hAnsi="Tahoma" w:cs="Tahoma"/>
          <w:color w:val="auto"/>
          <w:sz w:val="22"/>
        </w:rPr>
        <w:t xml:space="preserve">Dynamo </w:t>
      </w:r>
      <w:r w:rsidR="007A517C" w:rsidRPr="007E35F2">
        <w:rPr>
          <w:rFonts w:ascii="Tahoma" w:hAnsi="Tahoma" w:cs="Tahoma"/>
          <w:color w:val="auto"/>
          <w:sz w:val="22"/>
        </w:rPr>
        <w:t xml:space="preserve">IJburglaan 727C, </w:t>
      </w:r>
      <w:r w:rsidRPr="007E35F2">
        <w:rPr>
          <w:rFonts w:ascii="Tahoma" w:hAnsi="Tahoma" w:cs="Tahoma"/>
          <w:color w:val="auto"/>
          <w:sz w:val="22"/>
        </w:rPr>
        <w:t>contact</w:t>
      </w:r>
      <w:r w:rsidR="00522EB0" w:rsidRPr="007E35F2">
        <w:rPr>
          <w:rFonts w:ascii="Tahoma" w:hAnsi="Tahoma" w:cs="Tahoma"/>
          <w:color w:val="auto"/>
          <w:sz w:val="22"/>
        </w:rPr>
        <w:t xml:space="preserve"> met Fatiha Errafay </w:t>
      </w:r>
      <w:r w:rsidR="00171162">
        <w:rPr>
          <w:rFonts w:ascii="Tahoma" w:hAnsi="Tahoma" w:cs="Tahoma"/>
          <w:color w:val="auto"/>
          <w:sz w:val="22"/>
          <w:lang w:val="es-ES"/>
        </w:rPr>
        <w:t>020-4952277</w:t>
      </w:r>
    </w:p>
    <w:p w:rsidR="001869E6" w:rsidRPr="007E35F2" w:rsidRDefault="001869E6" w:rsidP="003804C0">
      <w:pPr>
        <w:rPr>
          <w:rFonts w:ascii="Tahoma" w:hAnsi="Tahoma" w:cs="Tahoma"/>
          <w:b/>
          <w:color w:val="auto"/>
          <w:sz w:val="22"/>
          <w:lang w:val="es-ES"/>
        </w:rPr>
      </w:pPr>
    </w:p>
    <w:sectPr w:rsidR="001869E6" w:rsidRPr="007E35F2" w:rsidSect="00FA72EF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794" w:bottom="1418" w:left="624" w:header="851" w:footer="499" w:gutter="0"/>
      <w:pgNumType w:start="1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1A" w:rsidRDefault="00BB151A" w:rsidP="00EC3F12">
      <w:r>
        <w:separator/>
      </w:r>
    </w:p>
  </w:endnote>
  <w:endnote w:type="continuationSeparator" w:id="0">
    <w:p w:rsidR="00BB151A" w:rsidRDefault="00BB151A" w:rsidP="00EC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ragon Stone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a Cantante 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259" w:tblpY="15594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191"/>
      <w:gridCol w:w="3119"/>
    </w:tblGrid>
    <w:tr w:rsidR="00B91864" w:rsidRPr="00A9613C" w:rsidTr="007F3691">
      <w:tc>
        <w:tcPr>
          <w:tcW w:w="1191" w:type="dxa"/>
          <w:tcMar>
            <w:right w:w="170" w:type="dxa"/>
          </w:tcMar>
        </w:tcPr>
        <w:p w:rsidR="00B91864" w:rsidRPr="001E3415" w:rsidRDefault="00B91864" w:rsidP="00924C77">
          <w:pPr>
            <w:pStyle w:val="Item"/>
          </w:pPr>
          <w:r>
            <w:t>Bank</w:t>
          </w:r>
        </w:p>
        <w:p w:rsidR="00B91864" w:rsidRPr="001E3415" w:rsidRDefault="00B91864" w:rsidP="00924C77">
          <w:pPr>
            <w:pStyle w:val="Item"/>
          </w:pPr>
          <w:r>
            <w:t>K.v.K.</w:t>
          </w:r>
        </w:p>
        <w:p w:rsidR="00B91864" w:rsidRPr="001E3415" w:rsidRDefault="00B91864" w:rsidP="00924C77">
          <w:pPr>
            <w:pStyle w:val="Item"/>
          </w:pPr>
        </w:p>
      </w:tc>
      <w:tc>
        <w:tcPr>
          <w:tcW w:w="3119" w:type="dxa"/>
        </w:tcPr>
        <w:p w:rsidR="00B91864" w:rsidRPr="00C01EF1" w:rsidRDefault="00B91864" w:rsidP="00924C77">
          <w:pPr>
            <w:pStyle w:val="Adres"/>
            <w:framePr w:wrap="auto" w:vAnchor="margin" w:hAnchor="text" w:xAlign="left" w:yAlign="inline"/>
          </w:pPr>
          <w:r w:rsidRPr="00C01EF1">
            <w:t xml:space="preserve">ABN AMRO </w:t>
          </w:r>
          <w:r w:rsidRPr="00C01EF1">
            <w:rPr>
              <w:sz w:val="12"/>
              <w:szCs w:val="12"/>
            </w:rPr>
            <w:t>•</w:t>
          </w:r>
          <w:r w:rsidRPr="00C01EF1">
            <w:t xml:space="preserve"> Rekeningnr 51.57.26.362</w:t>
          </w:r>
        </w:p>
        <w:p w:rsidR="00B91864" w:rsidRPr="001E3415" w:rsidRDefault="00B91864" w:rsidP="00924C77">
          <w:pPr>
            <w:pStyle w:val="Adres"/>
            <w:framePr w:wrap="auto" w:vAnchor="margin" w:hAnchor="text" w:xAlign="left" w:yAlign="inline"/>
          </w:pPr>
          <w:r w:rsidRPr="00C01EF1">
            <w:t>Deventer 06078057</w:t>
          </w:r>
        </w:p>
      </w:tc>
    </w:tr>
  </w:tbl>
  <w:p w:rsidR="00B91864" w:rsidRDefault="00B918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1A" w:rsidRDefault="00BB151A" w:rsidP="00EC3F12">
      <w:r>
        <w:separator/>
      </w:r>
    </w:p>
  </w:footnote>
  <w:footnote w:type="continuationSeparator" w:id="0">
    <w:p w:rsidR="00BB151A" w:rsidRDefault="00BB151A" w:rsidP="00EC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864" w:rsidRDefault="00B91864" w:rsidP="001749DE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E6A3808" wp14:editId="3BF44FEA">
              <wp:simplePos x="0" y="0"/>
              <wp:positionH relativeFrom="page">
                <wp:posOffset>6570980</wp:posOffset>
              </wp:positionH>
              <wp:positionV relativeFrom="page">
                <wp:posOffset>248285</wp:posOffset>
              </wp:positionV>
              <wp:extent cx="552450" cy="333375"/>
              <wp:effectExtent l="0" t="635" r="1270" b="0"/>
              <wp:wrapNone/>
              <wp:docPr id="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864" w:rsidRPr="0082538A" w:rsidRDefault="00B91864" w:rsidP="00075849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A3808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517.4pt;margin-top:19.55pt;width:43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wU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" filled="f" stroked="f">
              <v:textbox>
                <w:txbxContent>
                  <w:p w:rsidR="00B91864" w:rsidRPr="0082538A" w:rsidRDefault="00B91864" w:rsidP="00075849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91864" w:rsidRDefault="00B91864" w:rsidP="001749DE">
    <w:pPr>
      <w:rPr>
        <w:noProof/>
      </w:rPr>
    </w:pPr>
    <w:r>
      <w:rPr>
        <w:noProof/>
      </w:rPr>
      <w:drawing>
        <wp:anchor distT="0" distB="0" distL="114300" distR="114300" simplePos="0" relativeHeight="251687936" behindDoc="1" locked="0" layoutInCell="0" allowOverlap="1" wp14:anchorId="26AAA903" wp14:editId="7C22AC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32230" cy="1114425"/>
          <wp:effectExtent l="0" t="0" r="1270" b="9525"/>
          <wp:wrapNone/>
          <wp:docPr id="3" name="Afbeelding 3" descr="voordruk-l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voordruk-l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64" w:rsidRPr="001749DE" w:rsidRDefault="00B91864" w:rsidP="001749DE">
    <w:pPr>
      <w:pStyle w:val="Koptekst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864" w:rsidRPr="00CF4796" w:rsidRDefault="00B91864" w:rsidP="00A92065">
    <w:pPr>
      <w:pStyle w:val="Titel"/>
      <w:rPr>
        <w:color w:val="941359"/>
        <w:sz w:val="40"/>
        <w:szCs w:val="40"/>
      </w:rPr>
    </w:pPr>
    <w:r>
      <w:rPr>
        <w:noProof/>
        <w:lang w:eastAsia="nl-NL"/>
      </w:rPr>
      <w:drawing>
        <wp:inline distT="0" distB="0" distL="0" distR="0" wp14:anchorId="593652F6" wp14:editId="14198734">
          <wp:extent cx="2238375" cy="532946"/>
          <wp:effectExtent l="0" t="0" r="0" b="63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n+pay off_gr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46" cy="534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941359"/>
        <w:sz w:val="40"/>
        <w:szCs w:val="40"/>
      </w:rPr>
      <w:t xml:space="preserve">   </w:t>
    </w:r>
    <w:r w:rsidRPr="00CF4796">
      <w:rPr>
        <w:color w:val="941359"/>
        <w:sz w:val="40"/>
        <w:szCs w:val="40"/>
      </w:rPr>
      <w:t>Buurtkamer IJburg</w:t>
    </w:r>
  </w:p>
  <w:p w:rsidR="00B91864" w:rsidRPr="00CF4796" w:rsidRDefault="00B91864" w:rsidP="00A92065">
    <w:pPr>
      <w:pStyle w:val="Titel"/>
      <w:jc w:val="center"/>
      <w:rPr>
        <w:color w:val="941359"/>
        <w:sz w:val="40"/>
        <w:szCs w:val="40"/>
      </w:rPr>
    </w:pPr>
    <w:r>
      <w:rPr>
        <w:color w:val="941359"/>
        <w:sz w:val="40"/>
        <w:szCs w:val="40"/>
      </w:rPr>
      <w:t xml:space="preserve">     Activiteitenoverzicht </w:t>
    </w:r>
    <w:r w:rsidR="004025A6">
      <w:rPr>
        <w:color w:val="941359"/>
        <w:sz w:val="40"/>
        <w:szCs w:val="40"/>
      </w:rPr>
      <w:t>2019</w:t>
    </w:r>
  </w:p>
  <w:p w:rsidR="00B91864" w:rsidRDefault="00B91864" w:rsidP="005F45DE">
    <w:pPr>
      <w:pStyle w:val="Koptekst"/>
      <w:tabs>
        <w:tab w:val="clear" w:pos="4536"/>
        <w:tab w:val="clear" w:pos="9072"/>
        <w:tab w:val="left" w:pos="120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864" w:rsidRDefault="00B91864" w:rsidP="00EC3F12"/>
  <w:tbl>
    <w:tblPr>
      <w:tblpPr w:vertAnchor="page" w:horzAnchor="page" w:tblpX="7259" w:tblpY="3630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191"/>
      <w:gridCol w:w="3119"/>
    </w:tblGrid>
    <w:tr w:rsidR="00B91864" w:rsidRPr="003224AB" w:rsidTr="007F3691">
      <w:tc>
        <w:tcPr>
          <w:tcW w:w="1191" w:type="dxa"/>
          <w:tcMar>
            <w:right w:w="170" w:type="dxa"/>
          </w:tcMar>
        </w:tcPr>
        <w:p w:rsidR="00B91864" w:rsidRPr="001E3415" w:rsidRDefault="00B91864" w:rsidP="00505E71">
          <w:pPr>
            <w:pStyle w:val="Item"/>
          </w:pPr>
          <w:r>
            <w:t>Adres</w:t>
          </w:r>
        </w:p>
        <w:p w:rsidR="00B91864" w:rsidRPr="001E3415" w:rsidRDefault="00B91864" w:rsidP="00505E71">
          <w:pPr>
            <w:pStyle w:val="Item"/>
          </w:pPr>
        </w:p>
        <w:p w:rsidR="00B91864" w:rsidRPr="001E3415" w:rsidRDefault="00B91864" w:rsidP="00505E71">
          <w:pPr>
            <w:pStyle w:val="Item"/>
          </w:pPr>
          <w:r>
            <w:t>Tel.efoon</w:t>
          </w:r>
        </w:p>
        <w:p w:rsidR="00B91864" w:rsidRDefault="00B91864" w:rsidP="00505E71">
          <w:pPr>
            <w:pStyle w:val="Item"/>
          </w:pPr>
          <w:r>
            <w:t>Fax</w:t>
          </w:r>
        </w:p>
        <w:p w:rsidR="00B91864" w:rsidRPr="001E3415" w:rsidRDefault="00B91864" w:rsidP="00505E71">
          <w:pPr>
            <w:pStyle w:val="Item"/>
          </w:pPr>
          <w:r>
            <w:t>Website</w:t>
          </w:r>
        </w:p>
      </w:tc>
      <w:tc>
        <w:tcPr>
          <w:tcW w:w="3119" w:type="dxa"/>
        </w:tcPr>
        <w:p w:rsidR="00B91864" w:rsidRPr="00505E71" w:rsidRDefault="00B91864" w:rsidP="00505E71">
          <w:pPr>
            <w:pStyle w:val="Adres"/>
            <w:framePr w:wrap="auto" w:vAnchor="margin" w:hAnchor="text" w:xAlign="left" w:yAlign="inline"/>
          </w:pPr>
          <w:r w:rsidRPr="00505E71">
            <w:t>Mr. H.F. de Boerlaan 26</w:t>
          </w:r>
          <w:r>
            <w:t xml:space="preserve"> </w:t>
          </w:r>
          <w:r w:rsidRPr="00C01EF1">
            <w:rPr>
              <w:sz w:val="12"/>
              <w:szCs w:val="12"/>
            </w:rPr>
            <w:t>•</w:t>
          </w:r>
          <w:r>
            <w:t xml:space="preserve"> Deventer</w:t>
          </w:r>
        </w:p>
        <w:p w:rsidR="00B91864" w:rsidRPr="00C54B57" w:rsidRDefault="00B91864" w:rsidP="00505E71">
          <w:pPr>
            <w:pStyle w:val="Adres"/>
            <w:framePr w:wrap="auto" w:vAnchor="margin" w:hAnchor="text" w:xAlign="left" w:yAlign="inline"/>
            <w:rPr>
              <w:lang w:val="en-US"/>
            </w:rPr>
          </w:pPr>
          <w:r w:rsidRPr="00C54B57">
            <w:rPr>
              <w:lang w:val="en-US"/>
            </w:rPr>
            <w:t xml:space="preserve">Postbus 267 </w:t>
          </w:r>
          <w:r w:rsidRPr="00C54B57">
            <w:rPr>
              <w:sz w:val="12"/>
              <w:szCs w:val="12"/>
              <w:lang w:val="en-US"/>
            </w:rPr>
            <w:t>•</w:t>
          </w:r>
          <w:r w:rsidRPr="00C54B57">
            <w:rPr>
              <w:lang w:val="en-US"/>
            </w:rPr>
            <w:t xml:space="preserve"> 7400 AG Deventer</w:t>
          </w:r>
        </w:p>
        <w:p w:rsidR="00B91864" w:rsidRPr="00C54B57" w:rsidRDefault="00B91864" w:rsidP="00505E71">
          <w:pPr>
            <w:pStyle w:val="Adres"/>
            <w:framePr w:wrap="auto" w:vAnchor="margin" w:hAnchor="text" w:xAlign="left" w:yAlign="inline"/>
            <w:rPr>
              <w:lang w:val="en-US"/>
            </w:rPr>
          </w:pPr>
          <w:r w:rsidRPr="00C54B57">
            <w:rPr>
              <w:lang w:val="en-US"/>
            </w:rPr>
            <w:t>(+31) 0570 665 700</w:t>
          </w:r>
        </w:p>
        <w:p w:rsidR="00B91864" w:rsidRPr="00C54B57" w:rsidRDefault="00B91864" w:rsidP="00C01EF1">
          <w:pPr>
            <w:pStyle w:val="Adres"/>
            <w:framePr w:wrap="auto" w:vAnchor="margin" w:hAnchor="text" w:xAlign="left" w:yAlign="inline"/>
            <w:rPr>
              <w:lang w:val="en-US"/>
            </w:rPr>
          </w:pPr>
          <w:r w:rsidRPr="00C54B57">
            <w:rPr>
              <w:lang w:val="en-US"/>
            </w:rPr>
            <w:t>(+31) 0570 619 293</w:t>
          </w:r>
        </w:p>
        <w:p w:rsidR="00B91864" w:rsidRPr="00C54B57" w:rsidRDefault="00B91864" w:rsidP="00C01EF1">
          <w:pPr>
            <w:pStyle w:val="Adres"/>
            <w:framePr w:wrap="auto" w:vAnchor="margin" w:hAnchor="text" w:xAlign="left" w:yAlign="inline"/>
            <w:rPr>
              <w:lang w:val="en-US"/>
            </w:rPr>
          </w:pPr>
          <w:r w:rsidRPr="00C54B57">
            <w:rPr>
              <w:lang w:val="en-US"/>
            </w:rPr>
            <w:t>www.paragon.eu</w:t>
          </w:r>
        </w:p>
      </w:tc>
    </w:tr>
  </w:tbl>
  <w:p w:rsidR="00B91864" w:rsidRPr="00C54B57" w:rsidRDefault="00B91864" w:rsidP="00EC3F12">
    <w:pPr>
      <w:rPr>
        <w:lang w:val="en-US"/>
      </w:rPr>
    </w:pPr>
  </w:p>
  <w:p w:rsidR="00B91864" w:rsidRPr="00C54B57" w:rsidRDefault="00B91864" w:rsidP="00EC3F12">
    <w:pPr>
      <w:rPr>
        <w:lang w:val="en-US"/>
      </w:rPr>
    </w:pPr>
  </w:p>
  <w:p w:rsidR="00B91864" w:rsidRPr="00C54B57" w:rsidRDefault="00B91864" w:rsidP="00EC3F12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14C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643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8C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D04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647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884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E6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C7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27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EE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47DBA"/>
    <w:multiLevelType w:val="hybridMultilevel"/>
    <w:tmpl w:val="743461A2"/>
    <w:lvl w:ilvl="0" w:tplc="329226D6">
      <w:start w:val="1"/>
      <w:numFmt w:val="bullet"/>
      <w:lvlText w:val="-"/>
      <w:lvlJc w:val="left"/>
      <w:pPr>
        <w:tabs>
          <w:tab w:val="num" w:pos="1397"/>
        </w:tabs>
        <w:ind w:left="1397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615707B"/>
    <w:multiLevelType w:val="multilevel"/>
    <w:tmpl w:val="F326A522"/>
    <w:lvl w:ilvl="0">
      <w:start w:val="1"/>
      <w:numFmt w:val="bullet"/>
      <w:pStyle w:val="Bullet-wit"/>
      <w:lvlText w:val=""/>
      <w:lvlJc w:val="left"/>
      <w:pPr>
        <w:ind w:left="170" w:hanging="170"/>
      </w:pPr>
      <w:rPr>
        <w:rFonts w:ascii="Symbol" w:hAnsi="Symbol" w:hint="default"/>
        <w:color w:val="57ADB5" w:themeColor="background1"/>
        <w:sz w:val="18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4A6B"/>
    <w:multiLevelType w:val="hybridMultilevel"/>
    <w:tmpl w:val="35A8FDD0"/>
    <w:lvl w:ilvl="0" w:tplc="1D9ADF84">
      <w:start w:val="1"/>
      <w:numFmt w:val="lowerLetter"/>
      <w:lvlText w:val="%1."/>
      <w:lvlJc w:val="left"/>
      <w:pPr>
        <w:ind w:left="700" w:hanging="360"/>
      </w:pPr>
      <w:rPr>
        <w:rFonts w:ascii="TradeGothic LT Light" w:hAnsi="TradeGothic LT Light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3"/>
        </w:tabs>
        <w:ind w:left="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3"/>
        </w:tabs>
        <w:ind w:left="2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3"/>
        </w:tabs>
        <w:ind w:left="4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3"/>
        </w:tabs>
        <w:ind w:left="4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180"/>
      </w:pPr>
    </w:lvl>
  </w:abstractNum>
  <w:abstractNum w:abstractNumId="13" w15:restartNumberingAfterBreak="0">
    <w:nsid w:val="43FC5B06"/>
    <w:multiLevelType w:val="hybridMultilevel"/>
    <w:tmpl w:val="674C653C"/>
    <w:lvl w:ilvl="0" w:tplc="50EE41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color w:val="B2071B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13D75"/>
    <w:multiLevelType w:val="multilevel"/>
    <w:tmpl w:val="8340B69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57ADB5" w:themeColor="background1"/>
        <w:sz w:val="18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F3864"/>
    <w:multiLevelType w:val="hybridMultilevel"/>
    <w:tmpl w:val="B6B0F928"/>
    <w:lvl w:ilvl="0" w:tplc="26DAC3A2">
      <w:start w:val="1"/>
      <w:numFmt w:val="bullet"/>
      <w:lvlText w:val="‐"/>
      <w:lvlJc w:val="left"/>
      <w:pPr>
        <w:ind w:left="530" w:hanging="360"/>
      </w:pPr>
      <w:rPr>
        <w:rFonts w:ascii="Calibri" w:hAnsi="Calibri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64864"/>
    <w:multiLevelType w:val="hybridMultilevel"/>
    <w:tmpl w:val="6F267CD4"/>
    <w:lvl w:ilvl="0" w:tplc="5DE0DDB2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2186"/>
    <w:multiLevelType w:val="hybridMultilevel"/>
    <w:tmpl w:val="766815DC"/>
    <w:lvl w:ilvl="0" w:tplc="DE1C6D6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47DD"/>
    <w:multiLevelType w:val="hybridMultilevel"/>
    <w:tmpl w:val="07EC65B6"/>
    <w:lvl w:ilvl="0" w:tplc="0413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  <w:color w:val="auto"/>
        <w:sz w:val="18"/>
      </w:rPr>
    </w:lvl>
    <w:lvl w:ilvl="1" w:tplc="04130005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0"/>
        </w:tabs>
        <w:ind w:left="6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0"/>
        </w:tabs>
        <w:ind w:left="7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0"/>
        </w:tabs>
        <w:ind w:left="8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0"/>
        </w:tabs>
        <w:ind w:left="9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0"/>
        </w:tabs>
        <w:ind w:left="9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0"/>
        </w:tabs>
        <w:ind w:left="10450" w:hanging="360"/>
      </w:pPr>
      <w:rPr>
        <w:rFonts w:ascii="Wingdings" w:hAnsi="Wingdings" w:hint="default"/>
      </w:rPr>
    </w:lvl>
  </w:abstractNum>
  <w:abstractNum w:abstractNumId="19" w15:restartNumberingAfterBreak="0">
    <w:nsid w:val="5A4309E5"/>
    <w:multiLevelType w:val="hybridMultilevel"/>
    <w:tmpl w:val="8EC8F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C520D"/>
    <w:multiLevelType w:val="hybridMultilevel"/>
    <w:tmpl w:val="A26A3DE2"/>
    <w:lvl w:ilvl="0" w:tplc="FCAE432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B594B"/>
    <w:multiLevelType w:val="multilevel"/>
    <w:tmpl w:val="261C5B42"/>
    <w:lvl w:ilvl="0">
      <w:start w:val="1"/>
      <w:numFmt w:val="bullet"/>
      <w:pStyle w:val="Bullet"/>
      <w:lvlText w:val=""/>
      <w:lvlJc w:val="left"/>
      <w:pPr>
        <w:ind w:left="170" w:hanging="170"/>
      </w:pPr>
      <w:rPr>
        <w:rFonts w:ascii="Symbol" w:hAnsi="Symbol" w:hint="default"/>
        <w:color w:val="0079BD"/>
        <w:sz w:val="18"/>
      </w:rPr>
    </w:lvl>
    <w:lvl w:ilvl="1">
      <w:start w:val="1"/>
      <w:numFmt w:val="bullet"/>
      <w:pStyle w:val="Opsom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B5046"/>
    <w:multiLevelType w:val="multilevel"/>
    <w:tmpl w:val="E5466360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Paragon Stone Sans" w:hAnsi="Paragon Stone Sans" w:hint="default"/>
        <w:color w:val="auto"/>
        <w:sz w:val="18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  <w:rPr>
        <w:rFonts w:ascii="Paragon Stone Sans" w:hAnsi="Paragon Stone Sans" w:hint="default"/>
        <w:color w:val="auto"/>
        <w:sz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DF1BF6"/>
    <w:multiLevelType w:val="multilevel"/>
    <w:tmpl w:val="B07AC25C"/>
    <w:lvl w:ilvl="0">
      <w:start w:val="1"/>
      <w:numFmt w:val="decimal"/>
      <w:pStyle w:val="Nummer1"/>
      <w:lvlText w:val="%1."/>
      <w:lvlJc w:val="left"/>
      <w:pPr>
        <w:tabs>
          <w:tab w:val="num" w:pos="340"/>
        </w:tabs>
        <w:ind w:left="227" w:hanging="227"/>
      </w:pPr>
      <w:rPr>
        <w:rFonts w:ascii="Paragon Stone Sans" w:hAnsi="Paragon Stone Sans" w:hint="default"/>
        <w:sz w:val="18"/>
      </w:rPr>
    </w:lvl>
    <w:lvl w:ilvl="1">
      <w:start w:val="1"/>
      <w:numFmt w:val="lowerLetter"/>
      <w:pStyle w:val="Nummer2"/>
      <w:lvlText w:val="%2."/>
      <w:lvlJc w:val="left"/>
      <w:pPr>
        <w:tabs>
          <w:tab w:val="num" w:pos="680"/>
        </w:tabs>
        <w:ind w:left="680" w:hanging="340"/>
      </w:pPr>
      <w:rPr>
        <w:rFonts w:ascii="Paragon Stone Sans" w:hAnsi="Paragon Stone Sans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15"/>
  </w:num>
  <w:num w:numId="5">
    <w:abstractNumId w:val="10"/>
  </w:num>
  <w:num w:numId="6">
    <w:abstractNumId w:val="13"/>
  </w:num>
  <w:num w:numId="7">
    <w:abstractNumId w:val="23"/>
  </w:num>
  <w:num w:numId="8">
    <w:abstractNumId w:val="12"/>
  </w:num>
  <w:num w:numId="9">
    <w:abstractNumId w:val="21"/>
  </w:num>
  <w:num w:numId="10">
    <w:abstractNumId w:val="15"/>
  </w:num>
  <w:num w:numId="11">
    <w:abstractNumId w:val="22"/>
  </w:num>
  <w:num w:numId="12">
    <w:abstractNumId w:val="18"/>
  </w:num>
  <w:num w:numId="13">
    <w:abstractNumId w:val="2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20"/>
  </w:num>
  <w:num w:numId="27">
    <w:abstractNumId w:val="11"/>
  </w:num>
  <w:num w:numId="28">
    <w:abstractNumId w:val="19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397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d60093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B4"/>
    <w:rsid w:val="00001D5E"/>
    <w:rsid w:val="000073B6"/>
    <w:rsid w:val="0001353F"/>
    <w:rsid w:val="0001460C"/>
    <w:rsid w:val="000233DD"/>
    <w:rsid w:val="00030B2D"/>
    <w:rsid w:val="000316D1"/>
    <w:rsid w:val="00031AFC"/>
    <w:rsid w:val="00035C79"/>
    <w:rsid w:val="0003637D"/>
    <w:rsid w:val="0004494D"/>
    <w:rsid w:val="000456EA"/>
    <w:rsid w:val="00046000"/>
    <w:rsid w:val="00056E68"/>
    <w:rsid w:val="00067457"/>
    <w:rsid w:val="00074D4D"/>
    <w:rsid w:val="00075849"/>
    <w:rsid w:val="0007665C"/>
    <w:rsid w:val="00080127"/>
    <w:rsid w:val="000844B3"/>
    <w:rsid w:val="00091086"/>
    <w:rsid w:val="00093F35"/>
    <w:rsid w:val="0009471F"/>
    <w:rsid w:val="00094871"/>
    <w:rsid w:val="000A360C"/>
    <w:rsid w:val="000A683B"/>
    <w:rsid w:val="000B1483"/>
    <w:rsid w:val="000C0821"/>
    <w:rsid w:val="000C1474"/>
    <w:rsid w:val="000C5A94"/>
    <w:rsid w:val="000C5B4B"/>
    <w:rsid w:val="000C779C"/>
    <w:rsid w:val="000D7838"/>
    <w:rsid w:val="000E4D64"/>
    <w:rsid w:val="000E5096"/>
    <w:rsid w:val="000F00D6"/>
    <w:rsid w:val="000F0610"/>
    <w:rsid w:val="000F335E"/>
    <w:rsid w:val="000F3920"/>
    <w:rsid w:val="000F4672"/>
    <w:rsid w:val="000F4F25"/>
    <w:rsid w:val="000F5F76"/>
    <w:rsid w:val="0010430F"/>
    <w:rsid w:val="001162E1"/>
    <w:rsid w:val="00116730"/>
    <w:rsid w:val="00122F34"/>
    <w:rsid w:val="00123548"/>
    <w:rsid w:val="00123AF6"/>
    <w:rsid w:val="00125A6A"/>
    <w:rsid w:val="001316A8"/>
    <w:rsid w:val="001322B0"/>
    <w:rsid w:val="001413BB"/>
    <w:rsid w:val="00144326"/>
    <w:rsid w:val="001448F2"/>
    <w:rsid w:val="00150284"/>
    <w:rsid w:val="001514E7"/>
    <w:rsid w:val="00152C31"/>
    <w:rsid w:val="001539B6"/>
    <w:rsid w:val="00156318"/>
    <w:rsid w:val="00162AE8"/>
    <w:rsid w:val="001633C2"/>
    <w:rsid w:val="00166B19"/>
    <w:rsid w:val="00171021"/>
    <w:rsid w:val="00171162"/>
    <w:rsid w:val="001749DE"/>
    <w:rsid w:val="00177887"/>
    <w:rsid w:val="00177908"/>
    <w:rsid w:val="001808F9"/>
    <w:rsid w:val="001817F2"/>
    <w:rsid w:val="00182727"/>
    <w:rsid w:val="001869E6"/>
    <w:rsid w:val="001919AA"/>
    <w:rsid w:val="00192F69"/>
    <w:rsid w:val="001949B7"/>
    <w:rsid w:val="00194C56"/>
    <w:rsid w:val="001A00C8"/>
    <w:rsid w:val="001A1A63"/>
    <w:rsid w:val="001A2C9B"/>
    <w:rsid w:val="001A3CC7"/>
    <w:rsid w:val="001A548C"/>
    <w:rsid w:val="001B3484"/>
    <w:rsid w:val="001B4F67"/>
    <w:rsid w:val="001B70CF"/>
    <w:rsid w:val="001B7E1A"/>
    <w:rsid w:val="001C6F87"/>
    <w:rsid w:val="001C7AC3"/>
    <w:rsid w:val="001D2195"/>
    <w:rsid w:val="001D4C21"/>
    <w:rsid w:val="001E3415"/>
    <w:rsid w:val="001F031C"/>
    <w:rsid w:val="001F1B01"/>
    <w:rsid w:val="001F2C0D"/>
    <w:rsid w:val="001F2C57"/>
    <w:rsid w:val="001F5789"/>
    <w:rsid w:val="001F7289"/>
    <w:rsid w:val="00204DA5"/>
    <w:rsid w:val="00211A52"/>
    <w:rsid w:val="00214E3B"/>
    <w:rsid w:val="00215F4F"/>
    <w:rsid w:val="00224309"/>
    <w:rsid w:val="002272E2"/>
    <w:rsid w:val="002278A8"/>
    <w:rsid w:val="002317A4"/>
    <w:rsid w:val="00250B71"/>
    <w:rsid w:val="0025309C"/>
    <w:rsid w:val="00253133"/>
    <w:rsid w:val="00262662"/>
    <w:rsid w:val="002655F2"/>
    <w:rsid w:val="00272813"/>
    <w:rsid w:val="00277563"/>
    <w:rsid w:val="00280562"/>
    <w:rsid w:val="00286410"/>
    <w:rsid w:val="00287759"/>
    <w:rsid w:val="002916CB"/>
    <w:rsid w:val="0029195D"/>
    <w:rsid w:val="002951A3"/>
    <w:rsid w:val="002A07FC"/>
    <w:rsid w:val="002A3179"/>
    <w:rsid w:val="002A591E"/>
    <w:rsid w:val="002B0523"/>
    <w:rsid w:val="002B0AFD"/>
    <w:rsid w:val="002B7250"/>
    <w:rsid w:val="002C15DB"/>
    <w:rsid w:val="002D2510"/>
    <w:rsid w:val="002D4A51"/>
    <w:rsid w:val="002D4E96"/>
    <w:rsid w:val="002E187F"/>
    <w:rsid w:val="002E5940"/>
    <w:rsid w:val="002F1CC8"/>
    <w:rsid w:val="002F4363"/>
    <w:rsid w:val="0030154D"/>
    <w:rsid w:val="003020A7"/>
    <w:rsid w:val="00304028"/>
    <w:rsid w:val="00307222"/>
    <w:rsid w:val="00307BDA"/>
    <w:rsid w:val="00307E5C"/>
    <w:rsid w:val="00310F7C"/>
    <w:rsid w:val="003224AB"/>
    <w:rsid w:val="003228E9"/>
    <w:rsid w:val="00323EDE"/>
    <w:rsid w:val="0032453B"/>
    <w:rsid w:val="00324A6F"/>
    <w:rsid w:val="00326E22"/>
    <w:rsid w:val="003340BB"/>
    <w:rsid w:val="00342EA3"/>
    <w:rsid w:val="00342F72"/>
    <w:rsid w:val="00347AC2"/>
    <w:rsid w:val="00352460"/>
    <w:rsid w:val="00361D90"/>
    <w:rsid w:val="0037205F"/>
    <w:rsid w:val="00372246"/>
    <w:rsid w:val="00373962"/>
    <w:rsid w:val="003739FC"/>
    <w:rsid w:val="003804C0"/>
    <w:rsid w:val="00383F52"/>
    <w:rsid w:val="003847A5"/>
    <w:rsid w:val="003854C2"/>
    <w:rsid w:val="0038787E"/>
    <w:rsid w:val="00387F40"/>
    <w:rsid w:val="00391965"/>
    <w:rsid w:val="00392151"/>
    <w:rsid w:val="003A234D"/>
    <w:rsid w:val="003A50B2"/>
    <w:rsid w:val="003A517B"/>
    <w:rsid w:val="003A6219"/>
    <w:rsid w:val="003A63E2"/>
    <w:rsid w:val="003B262B"/>
    <w:rsid w:val="003B270F"/>
    <w:rsid w:val="003B6AFC"/>
    <w:rsid w:val="003B7AEF"/>
    <w:rsid w:val="003C1A52"/>
    <w:rsid w:val="003C6433"/>
    <w:rsid w:val="003C6DED"/>
    <w:rsid w:val="003D0CDC"/>
    <w:rsid w:val="003D1877"/>
    <w:rsid w:val="003D5E66"/>
    <w:rsid w:val="003E079C"/>
    <w:rsid w:val="003F34A1"/>
    <w:rsid w:val="003F77A5"/>
    <w:rsid w:val="00400913"/>
    <w:rsid w:val="004025A6"/>
    <w:rsid w:val="004041A2"/>
    <w:rsid w:val="00411E79"/>
    <w:rsid w:val="004167E4"/>
    <w:rsid w:val="0042243E"/>
    <w:rsid w:val="00422972"/>
    <w:rsid w:val="004229D0"/>
    <w:rsid w:val="0042493E"/>
    <w:rsid w:val="00425FA9"/>
    <w:rsid w:val="004273FB"/>
    <w:rsid w:val="00430A05"/>
    <w:rsid w:val="004326DB"/>
    <w:rsid w:val="004357ED"/>
    <w:rsid w:val="0045213C"/>
    <w:rsid w:val="004558CA"/>
    <w:rsid w:val="00461CB3"/>
    <w:rsid w:val="00463F85"/>
    <w:rsid w:val="00463FCD"/>
    <w:rsid w:val="00467732"/>
    <w:rsid w:val="00470A9A"/>
    <w:rsid w:val="004776C4"/>
    <w:rsid w:val="004800F4"/>
    <w:rsid w:val="00481D04"/>
    <w:rsid w:val="00482662"/>
    <w:rsid w:val="0048772B"/>
    <w:rsid w:val="00491E8F"/>
    <w:rsid w:val="00492638"/>
    <w:rsid w:val="004A062F"/>
    <w:rsid w:val="004A0729"/>
    <w:rsid w:val="004A4DB4"/>
    <w:rsid w:val="004B3EB8"/>
    <w:rsid w:val="004B54C5"/>
    <w:rsid w:val="004B56D0"/>
    <w:rsid w:val="004B5E23"/>
    <w:rsid w:val="004C1726"/>
    <w:rsid w:val="004C32C3"/>
    <w:rsid w:val="004C7235"/>
    <w:rsid w:val="004D43B5"/>
    <w:rsid w:val="004D71CB"/>
    <w:rsid w:val="004E0FF5"/>
    <w:rsid w:val="004E250F"/>
    <w:rsid w:val="004E50F1"/>
    <w:rsid w:val="004F15D0"/>
    <w:rsid w:val="004F1C28"/>
    <w:rsid w:val="004F6626"/>
    <w:rsid w:val="00503047"/>
    <w:rsid w:val="00505E71"/>
    <w:rsid w:val="00510766"/>
    <w:rsid w:val="00510A1D"/>
    <w:rsid w:val="0051292B"/>
    <w:rsid w:val="0051581D"/>
    <w:rsid w:val="00520D61"/>
    <w:rsid w:val="005214A7"/>
    <w:rsid w:val="00522EB0"/>
    <w:rsid w:val="00531DA9"/>
    <w:rsid w:val="00532ED8"/>
    <w:rsid w:val="00536EB1"/>
    <w:rsid w:val="005408A1"/>
    <w:rsid w:val="00544508"/>
    <w:rsid w:val="00546C80"/>
    <w:rsid w:val="00551CD2"/>
    <w:rsid w:val="00556052"/>
    <w:rsid w:val="005570EA"/>
    <w:rsid w:val="00563401"/>
    <w:rsid w:val="00563531"/>
    <w:rsid w:val="00565EB9"/>
    <w:rsid w:val="00566E9D"/>
    <w:rsid w:val="00567C86"/>
    <w:rsid w:val="005729D9"/>
    <w:rsid w:val="00580495"/>
    <w:rsid w:val="005929AE"/>
    <w:rsid w:val="00595EB0"/>
    <w:rsid w:val="005A29F6"/>
    <w:rsid w:val="005B56FB"/>
    <w:rsid w:val="005B5DE0"/>
    <w:rsid w:val="005B7318"/>
    <w:rsid w:val="005C4B25"/>
    <w:rsid w:val="005D2BBA"/>
    <w:rsid w:val="005D2F5D"/>
    <w:rsid w:val="005D3BE6"/>
    <w:rsid w:val="005D7E34"/>
    <w:rsid w:val="005E25BF"/>
    <w:rsid w:val="005E5B54"/>
    <w:rsid w:val="005F45DE"/>
    <w:rsid w:val="005F674D"/>
    <w:rsid w:val="0060156E"/>
    <w:rsid w:val="00605403"/>
    <w:rsid w:val="00606838"/>
    <w:rsid w:val="00616AC2"/>
    <w:rsid w:val="00624B03"/>
    <w:rsid w:val="00624B61"/>
    <w:rsid w:val="00625401"/>
    <w:rsid w:val="00626B1F"/>
    <w:rsid w:val="00631E08"/>
    <w:rsid w:val="006334F5"/>
    <w:rsid w:val="00634C71"/>
    <w:rsid w:val="0064013D"/>
    <w:rsid w:val="006440D3"/>
    <w:rsid w:val="0064554B"/>
    <w:rsid w:val="00645CFB"/>
    <w:rsid w:val="00650538"/>
    <w:rsid w:val="00657C4B"/>
    <w:rsid w:val="00670C13"/>
    <w:rsid w:val="006728BF"/>
    <w:rsid w:val="00672D09"/>
    <w:rsid w:val="006771C7"/>
    <w:rsid w:val="00680F05"/>
    <w:rsid w:val="00681970"/>
    <w:rsid w:val="00682E6E"/>
    <w:rsid w:val="00687405"/>
    <w:rsid w:val="00691B3D"/>
    <w:rsid w:val="006A2BE1"/>
    <w:rsid w:val="006B3815"/>
    <w:rsid w:val="006B3FA4"/>
    <w:rsid w:val="006C1E5F"/>
    <w:rsid w:val="006C29E0"/>
    <w:rsid w:val="006C4192"/>
    <w:rsid w:val="006D2BCC"/>
    <w:rsid w:val="006D2E6D"/>
    <w:rsid w:val="006D6C57"/>
    <w:rsid w:val="006D7DF2"/>
    <w:rsid w:val="006E593E"/>
    <w:rsid w:val="006F429A"/>
    <w:rsid w:val="006F55AD"/>
    <w:rsid w:val="006F6F05"/>
    <w:rsid w:val="006F7909"/>
    <w:rsid w:val="00704184"/>
    <w:rsid w:val="00704D1A"/>
    <w:rsid w:val="00715601"/>
    <w:rsid w:val="007163B5"/>
    <w:rsid w:val="007332EB"/>
    <w:rsid w:val="00740230"/>
    <w:rsid w:val="007402EE"/>
    <w:rsid w:val="00744F7A"/>
    <w:rsid w:val="00751094"/>
    <w:rsid w:val="007536E6"/>
    <w:rsid w:val="00753A06"/>
    <w:rsid w:val="00755510"/>
    <w:rsid w:val="007632D3"/>
    <w:rsid w:val="00771CC1"/>
    <w:rsid w:val="00772FCA"/>
    <w:rsid w:val="007800A1"/>
    <w:rsid w:val="00781AF0"/>
    <w:rsid w:val="007825C4"/>
    <w:rsid w:val="0078305B"/>
    <w:rsid w:val="00784D15"/>
    <w:rsid w:val="00787529"/>
    <w:rsid w:val="00791482"/>
    <w:rsid w:val="0079546A"/>
    <w:rsid w:val="00795917"/>
    <w:rsid w:val="00796F1C"/>
    <w:rsid w:val="00797CB6"/>
    <w:rsid w:val="007A2505"/>
    <w:rsid w:val="007A2CE5"/>
    <w:rsid w:val="007A3A79"/>
    <w:rsid w:val="007A41EA"/>
    <w:rsid w:val="007A5132"/>
    <w:rsid w:val="007A517C"/>
    <w:rsid w:val="007B1E12"/>
    <w:rsid w:val="007B359D"/>
    <w:rsid w:val="007B560C"/>
    <w:rsid w:val="007C55A9"/>
    <w:rsid w:val="007D278E"/>
    <w:rsid w:val="007D73D6"/>
    <w:rsid w:val="007D743B"/>
    <w:rsid w:val="007D78DA"/>
    <w:rsid w:val="007E35F2"/>
    <w:rsid w:val="007E6934"/>
    <w:rsid w:val="007F0F48"/>
    <w:rsid w:val="007F3691"/>
    <w:rsid w:val="007F7872"/>
    <w:rsid w:val="0080637F"/>
    <w:rsid w:val="0081556D"/>
    <w:rsid w:val="00820F0B"/>
    <w:rsid w:val="0082538A"/>
    <w:rsid w:val="00826B6F"/>
    <w:rsid w:val="00833D46"/>
    <w:rsid w:val="008355BA"/>
    <w:rsid w:val="00842E0F"/>
    <w:rsid w:val="008471EA"/>
    <w:rsid w:val="00852506"/>
    <w:rsid w:val="00855334"/>
    <w:rsid w:val="008559FA"/>
    <w:rsid w:val="00856987"/>
    <w:rsid w:val="00864EFE"/>
    <w:rsid w:val="00865210"/>
    <w:rsid w:val="00877B0D"/>
    <w:rsid w:val="00880331"/>
    <w:rsid w:val="00881BC7"/>
    <w:rsid w:val="008831AD"/>
    <w:rsid w:val="00883805"/>
    <w:rsid w:val="00884A2D"/>
    <w:rsid w:val="0088712E"/>
    <w:rsid w:val="00891FF3"/>
    <w:rsid w:val="00892CEC"/>
    <w:rsid w:val="008939B2"/>
    <w:rsid w:val="00893A71"/>
    <w:rsid w:val="00893AF5"/>
    <w:rsid w:val="008A0BA4"/>
    <w:rsid w:val="008A63C6"/>
    <w:rsid w:val="008A7EDD"/>
    <w:rsid w:val="008B7EE8"/>
    <w:rsid w:val="008B7F1F"/>
    <w:rsid w:val="008C6D06"/>
    <w:rsid w:val="008C7308"/>
    <w:rsid w:val="008D2046"/>
    <w:rsid w:val="008D2A1A"/>
    <w:rsid w:val="008D51BE"/>
    <w:rsid w:val="008D59C4"/>
    <w:rsid w:val="008E2E69"/>
    <w:rsid w:val="008E37B4"/>
    <w:rsid w:val="008F1E3F"/>
    <w:rsid w:val="008F3E89"/>
    <w:rsid w:val="008F7EC2"/>
    <w:rsid w:val="00912821"/>
    <w:rsid w:val="00912EE0"/>
    <w:rsid w:val="0091384F"/>
    <w:rsid w:val="0092182A"/>
    <w:rsid w:val="0092274A"/>
    <w:rsid w:val="00924C77"/>
    <w:rsid w:val="009256E4"/>
    <w:rsid w:val="00931CB4"/>
    <w:rsid w:val="0093216D"/>
    <w:rsid w:val="0093717D"/>
    <w:rsid w:val="00941D47"/>
    <w:rsid w:val="009536C3"/>
    <w:rsid w:val="009564D6"/>
    <w:rsid w:val="00962C5F"/>
    <w:rsid w:val="009652D7"/>
    <w:rsid w:val="00970784"/>
    <w:rsid w:val="0097091A"/>
    <w:rsid w:val="00971419"/>
    <w:rsid w:val="009717D9"/>
    <w:rsid w:val="00971C86"/>
    <w:rsid w:val="00973E92"/>
    <w:rsid w:val="0097711E"/>
    <w:rsid w:val="00977399"/>
    <w:rsid w:val="00977E78"/>
    <w:rsid w:val="00981942"/>
    <w:rsid w:val="00982AA6"/>
    <w:rsid w:val="0098416E"/>
    <w:rsid w:val="0098624B"/>
    <w:rsid w:val="0098679A"/>
    <w:rsid w:val="00986D43"/>
    <w:rsid w:val="009873D0"/>
    <w:rsid w:val="00991439"/>
    <w:rsid w:val="0099412C"/>
    <w:rsid w:val="009A19A6"/>
    <w:rsid w:val="009A4C31"/>
    <w:rsid w:val="009B141A"/>
    <w:rsid w:val="009B27D3"/>
    <w:rsid w:val="009B3275"/>
    <w:rsid w:val="009B6613"/>
    <w:rsid w:val="009C178E"/>
    <w:rsid w:val="009C26AA"/>
    <w:rsid w:val="009C5191"/>
    <w:rsid w:val="009C5657"/>
    <w:rsid w:val="009D2743"/>
    <w:rsid w:val="009D3B19"/>
    <w:rsid w:val="009D577D"/>
    <w:rsid w:val="009E5426"/>
    <w:rsid w:val="009F0E56"/>
    <w:rsid w:val="009F1424"/>
    <w:rsid w:val="00A00B73"/>
    <w:rsid w:val="00A07575"/>
    <w:rsid w:val="00A1037E"/>
    <w:rsid w:val="00A15109"/>
    <w:rsid w:val="00A16C02"/>
    <w:rsid w:val="00A17A12"/>
    <w:rsid w:val="00A21199"/>
    <w:rsid w:val="00A214BA"/>
    <w:rsid w:val="00A22878"/>
    <w:rsid w:val="00A22FBE"/>
    <w:rsid w:val="00A24F62"/>
    <w:rsid w:val="00A250CD"/>
    <w:rsid w:val="00A267DC"/>
    <w:rsid w:val="00A3098B"/>
    <w:rsid w:val="00A33527"/>
    <w:rsid w:val="00A37402"/>
    <w:rsid w:val="00A46EF9"/>
    <w:rsid w:val="00A523D2"/>
    <w:rsid w:val="00A5326D"/>
    <w:rsid w:val="00A602DB"/>
    <w:rsid w:val="00A610E9"/>
    <w:rsid w:val="00A616F7"/>
    <w:rsid w:val="00A76F79"/>
    <w:rsid w:val="00A7764F"/>
    <w:rsid w:val="00A81A2D"/>
    <w:rsid w:val="00A86253"/>
    <w:rsid w:val="00A92065"/>
    <w:rsid w:val="00A9613C"/>
    <w:rsid w:val="00A962FB"/>
    <w:rsid w:val="00AA1323"/>
    <w:rsid w:val="00AB24C5"/>
    <w:rsid w:val="00AB499E"/>
    <w:rsid w:val="00AC1B5F"/>
    <w:rsid w:val="00AC56A9"/>
    <w:rsid w:val="00AD217C"/>
    <w:rsid w:val="00AD2307"/>
    <w:rsid w:val="00AD4EA2"/>
    <w:rsid w:val="00AD6E3F"/>
    <w:rsid w:val="00AE32FF"/>
    <w:rsid w:val="00AE3F8C"/>
    <w:rsid w:val="00AF6BA4"/>
    <w:rsid w:val="00AF74B5"/>
    <w:rsid w:val="00AF78A8"/>
    <w:rsid w:val="00B0442D"/>
    <w:rsid w:val="00B044DC"/>
    <w:rsid w:val="00B075D9"/>
    <w:rsid w:val="00B10CF6"/>
    <w:rsid w:val="00B11F14"/>
    <w:rsid w:val="00B2289C"/>
    <w:rsid w:val="00B236A1"/>
    <w:rsid w:val="00B26D88"/>
    <w:rsid w:val="00B274AB"/>
    <w:rsid w:val="00B27B20"/>
    <w:rsid w:val="00B27C3B"/>
    <w:rsid w:val="00B3292A"/>
    <w:rsid w:val="00B3303F"/>
    <w:rsid w:val="00B40BB4"/>
    <w:rsid w:val="00B41F6C"/>
    <w:rsid w:val="00B43255"/>
    <w:rsid w:val="00B4482B"/>
    <w:rsid w:val="00B4710A"/>
    <w:rsid w:val="00B530E5"/>
    <w:rsid w:val="00B54B03"/>
    <w:rsid w:val="00B6035B"/>
    <w:rsid w:val="00B608FF"/>
    <w:rsid w:val="00B6294D"/>
    <w:rsid w:val="00B64EE1"/>
    <w:rsid w:val="00B6562B"/>
    <w:rsid w:val="00B86AEC"/>
    <w:rsid w:val="00B91864"/>
    <w:rsid w:val="00B939F4"/>
    <w:rsid w:val="00B946D5"/>
    <w:rsid w:val="00B95611"/>
    <w:rsid w:val="00BA0993"/>
    <w:rsid w:val="00BA1701"/>
    <w:rsid w:val="00BA495B"/>
    <w:rsid w:val="00BB151A"/>
    <w:rsid w:val="00BB2A47"/>
    <w:rsid w:val="00BB61F1"/>
    <w:rsid w:val="00BC19B7"/>
    <w:rsid w:val="00BC354B"/>
    <w:rsid w:val="00BC6641"/>
    <w:rsid w:val="00BC7302"/>
    <w:rsid w:val="00BD4952"/>
    <w:rsid w:val="00BD6D5F"/>
    <w:rsid w:val="00BE0704"/>
    <w:rsid w:val="00BE10E6"/>
    <w:rsid w:val="00BE2416"/>
    <w:rsid w:val="00BE5273"/>
    <w:rsid w:val="00BE5D3E"/>
    <w:rsid w:val="00BF4F80"/>
    <w:rsid w:val="00BF551D"/>
    <w:rsid w:val="00BF6AEA"/>
    <w:rsid w:val="00C0012D"/>
    <w:rsid w:val="00C01901"/>
    <w:rsid w:val="00C01EF1"/>
    <w:rsid w:val="00C02ECA"/>
    <w:rsid w:val="00C12459"/>
    <w:rsid w:val="00C13411"/>
    <w:rsid w:val="00C145B3"/>
    <w:rsid w:val="00C151DC"/>
    <w:rsid w:val="00C15C78"/>
    <w:rsid w:val="00C16129"/>
    <w:rsid w:val="00C20E4C"/>
    <w:rsid w:val="00C23E85"/>
    <w:rsid w:val="00C24D94"/>
    <w:rsid w:val="00C307AE"/>
    <w:rsid w:val="00C35D8A"/>
    <w:rsid w:val="00C37965"/>
    <w:rsid w:val="00C42091"/>
    <w:rsid w:val="00C51006"/>
    <w:rsid w:val="00C51813"/>
    <w:rsid w:val="00C54075"/>
    <w:rsid w:val="00C54301"/>
    <w:rsid w:val="00C548B4"/>
    <w:rsid w:val="00C54B57"/>
    <w:rsid w:val="00C57BD8"/>
    <w:rsid w:val="00C6222C"/>
    <w:rsid w:val="00C66076"/>
    <w:rsid w:val="00C909DE"/>
    <w:rsid w:val="00C92D8F"/>
    <w:rsid w:val="00CB1E9B"/>
    <w:rsid w:val="00CB2ECD"/>
    <w:rsid w:val="00CB65EC"/>
    <w:rsid w:val="00CB7209"/>
    <w:rsid w:val="00CB7252"/>
    <w:rsid w:val="00CB77B1"/>
    <w:rsid w:val="00CC180C"/>
    <w:rsid w:val="00CC2E74"/>
    <w:rsid w:val="00CC5BF0"/>
    <w:rsid w:val="00CD0316"/>
    <w:rsid w:val="00CD2CBF"/>
    <w:rsid w:val="00CD4EEB"/>
    <w:rsid w:val="00CE16E2"/>
    <w:rsid w:val="00CE3DDB"/>
    <w:rsid w:val="00CE4FC3"/>
    <w:rsid w:val="00CE7214"/>
    <w:rsid w:val="00CF2C00"/>
    <w:rsid w:val="00CF2C60"/>
    <w:rsid w:val="00CF4796"/>
    <w:rsid w:val="00CF494B"/>
    <w:rsid w:val="00CF6AA4"/>
    <w:rsid w:val="00D01810"/>
    <w:rsid w:val="00D07FC1"/>
    <w:rsid w:val="00D10044"/>
    <w:rsid w:val="00D10434"/>
    <w:rsid w:val="00D23404"/>
    <w:rsid w:val="00D234E2"/>
    <w:rsid w:val="00D335E7"/>
    <w:rsid w:val="00D34E1A"/>
    <w:rsid w:val="00D36D7E"/>
    <w:rsid w:val="00D4042D"/>
    <w:rsid w:val="00D42A1A"/>
    <w:rsid w:val="00D43F73"/>
    <w:rsid w:val="00D56159"/>
    <w:rsid w:val="00D654F7"/>
    <w:rsid w:val="00D72BA2"/>
    <w:rsid w:val="00D74C04"/>
    <w:rsid w:val="00D8197C"/>
    <w:rsid w:val="00D82AC6"/>
    <w:rsid w:val="00D83472"/>
    <w:rsid w:val="00D84EBE"/>
    <w:rsid w:val="00D85A3C"/>
    <w:rsid w:val="00D915A1"/>
    <w:rsid w:val="00D93F3A"/>
    <w:rsid w:val="00DA0ADD"/>
    <w:rsid w:val="00DA7CDB"/>
    <w:rsid w:val="00DB39F4"/>
    <w:rsid w:val="00DC7130"/>
    <w:rsid w:val="00DD19F7"/>
    <w:rsid w:val="00DD7687"/>
    <w:rsid w:val="00DE4F16"/>
    <w:rsid w:val="00DE5008"/>
    <w:rsid w:val="00DE784B"/>
    <w:rsid w:val="00DF5C43"/>
    <w:rsid w:val="00E015DB"/>
    <w:rsid w:val="00E01724"/>
    <w:rsid w:val="00E02F88"/>
    <w:rsid w:val="00E03B8B"/>
    <w:rsid w:val="00E07661"/>
    <w:rsid w:val="00E11742"/>
    <w:rsid w:val="00E169C6"/>
    <w:rsid w:val="00E17D67"/>
    <w:rsid w:val="00E225AF"/>
    <w:rsid w:val="00E2443E"/>
    <w:rsid w:val="00E24CB6"/>
    <w:rsid w:val="00E24F50"/>
    <w:rsid w:val="00E26AC5"/>
    <w:rsid w:val="00E3085A"/>
    <w:rsid w:val="00E32BB0"/>
    <w:rsid w:val="00E34D00"/>
    <w:rsid w:val="00E40BDB"/>
    <w:rsid w:val="00E40D2D"/>
    <w:rsid w:val="00E41924"/>
    <w:rsid w:val="00E42A47"/>
    <w:rsid w:val="00E43112"/>
    <w:rsid w:val="00E443EC"/>
    <w:rsid w:val="00E47CC3"/>
    <w:rsid w:val="00E5443F"/>
    <w:rsid w:val="00E566FC"/>
    <w:rsid w:val="00E57C40"/>
    <w:rsid w:val="00E70A33"/>
    <w:rsid w:val="00E72FCB"/>
    <w:rsid w:val="00E74BBB"/>
    <w:rsid w:val="00E75461"/>
    <w:rsid w:val="00E8196D"/>
    <w:rsid w:val="00E92E5A"/>
    <w:rsid w:val="00E94403"/>
    <w:rsid w:val="00E96557"/>
    <w:rsid w:val="00EA5A84"/>
    <w:rsid w:val="00EA7B9D"/>
    <w:rsid w:val="00EB06F9"/>
    <w:rsid w:val="00EB0B81"/>
    <w:rsid w:val="00EB16AD"/>
    <w:rsid w:val="00EB5125"/>
    <w:rsid w:val="00EC33A1"/>
    <w:rsid w:val="00EC3F12"/>
    <w:rsid w:val="00EC6F1C"/>
    <w:rsid w:val="00EC7D2B"/>
    <w:rsid w:val="00EE369D"/>
    <w:rsid w:val="00EE38B9"/>
    <w:rsid w:val="00EE7178"/>
    <w:rsid w:val="00EE75B3"/>
    <w:rsid w:val="00EE7DF8"/>
    <w:rsid w:val="00EE7EED"/>
    <w:rsid w:val="00EF14E3"/>
    <w:rsid w:val="00EF6163"/>
    <w:rsid w:val="00EF6165"/>
    <w:rsid w:val="00F07559"/>
    <w:rsid w:val="00F11CF4"/>
    <w:rsid w:val="00F30BBB"/>
    <w:rsid w:val="00F317C7"/>
    <w:rsid w:val="00F43128"/>
    <w:rsid w:val="00F44739"/>
    <w:rsid w:val="00F53B58"/>
    <w:rsid w:val="00F53E14"/>
    <w:rsid w:val="00F56F45"/>
    <w:rsid w:val="00F57182"/>
    <w:rsid w:val="00F64B1B"/>
    <w:rsid w:val="00F67D53"/>
    <w:rsid w:val="00F76775"/>
    <w:rsid w:val="00F82EFC"/>
    <w:rsid w:val="00F84E54"/>
    <w:rsid w:val="00F86ED3"/>
    <w:rsid w:val="00F92323"/>
    <w:rsid w:val="00F92796"/>
    <w:rsid w:val="00FA5936"/>
    <w:rsid w:val="00FA6741"/>
    <w:rsid w:val="00FA72EF"/>
    <w:rsid w:val="00FA7F25"/>
    <w:rsid w:val="00FC1566"/>
    <w:rsid w:val="00FC1E8E"/>
    <w:rsid w:val="00FC30FE"/>
    <w:rsid w:val="00FC4BBA"/>
    <w:rsid w:val="00FD1582"/>
    <w:rsid w:val="00FD6870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0093,white"/>
    </o:shapedefaults>
    <o:shapelayout v:ext="edit">
      <o:idmap v:ext="edit" data="1"/>
    </o:shapelayout>
  </w:shapeDefaults>
  <w:decimalSymbol w:val=","/>
  <w:listSeparator w:val=";"/>
  <w14:docId w14:val="234A4816"/>
  <w15:docId w15:val="{A8419AD7-4358-45D3-8523-1AB73A9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15DB"/>
    <w:rPr>
      <w:rFonts w:ascii="Trebuchet MS" w:hAnsi="Trebuchet MS" w:cs="Times New Roman"/>
      <w:color w:val="0971B8" w:themeColor="background2"/>
      <w:sz w:val="30"/>
      <w:lang w:eastAsia="nl-NL"/>
    </w:rPr>
  </w:style>
  <w:style w:type="paragraph" w:styleId="Kop1">
    <w:name w:val="heading 1"/>
    <w:basedOn w:val="Activiteit"/>
    <w:next w:val="Standaard"/>
    <w:link w:val="Kop1Char"/>
    <w:rsid w:val="004E50F1"/>
    <w:pPr>
      <w:spacing w:line="340" w:lineRule="exact"/>
      <w:outlineLvl w:val="0"/>
    </w:pPr>
    <w:rPr>
      <w:rFonts w:cs="TrebuchetMS-Bold"/>
      <w:bCs/>
      <w:sz w:val="38"/>
      <w:szCs w:val="38"/>
    </w:rPr>
  </w:style>
  <w:style w:type="paragraph" w:styleId="Kop2">
    <w:name w:val="heading 2"/>
    <w:basedOn w:val="Standaard"/>
    <w:next w:val="Standaard"/>
    <w:link w:val="Kop2Char"/>
    <w:rsid w:val="000F5F76"/>
    <w:pPr>
      <w:keepNext/>
      <w:numPr>
        <w:ilvl w:val="1"/>
        <w:numId w:val="11"/>
      </w:numPr>
      <w:outlineLvl w:val="1"/>
    </w:pPr>
    <w:rPr>
      <w:rFonts w:eastAsiaTheme="majorEastAsia"/>
      <w:b/>
      <w:szCs w:val="28"/>
    </w:rPr>
  </w:style>
  <w:style w:type="paragraph" w:styleId="Kop3">
    <w:name w:val="heading 3"/>
    <w:basedOn w:val="Kop2"/>
    <w:next w:val="Standaard"/>
    <w:link w:val="Kop3Char"/>
    <w:rsid w:val="000F5F76"/>
    <w:pPr>
      <w:numPr>
        <w:ilvl w:val="2"/>
      </w:numPr>
      <w:outlineLvl w:val="2"/>
    </w:pPr>
    <w:rPr>
      <w:b w:val="0"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D3B19"/>
    <w:pPr>
      <w:keepNext/>
      <w:keepLines/>
      <w:numPr>
        <w:ilvl w:val="3"/>
        <w:numId w:val="11"/>
      </w:numPr>
      <w:ind w:left="340" w:hanging="34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49D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33625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49D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3362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49D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B8A976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49D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B8A976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49D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B8A976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E50F1"/>
    <w:rPr>
      <w:rFonts w:ascii="Trebuchet MS" w:hAnsi="Trebuchet MS" w:cs="TrebuchetMS-Bold"/>
      <w:b/>
      <w:bCs/>
      <w:color w:val="0079BD"/>
      <w:sz w:val="38"/>
      <w:szCs w:val="38"/>
    </w:rPr>
  </w:style>
  <w:style w:type="character" w:customStyle="1" w:styleId="Kop2Char">
    <w:name w:val="Kop 2 Char"/>
    <w:basedOn w:val="Standaardalinea-lettertype"/>
    <w:link w:val="Kop2"/>
    <w:rsid w:val="000F5F76"/>
    <w:rPr>
      <w:rFonts w:ascii="Paragon Stone Sans" w:eastAsiaTheme="majorEastAsia" w:hAnsi="Paragon Stone Sans" w:cs="Times New Roman"/>
      <w:b/>
      <w:sz w:val="1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0F5F76"/>
    <w:rPr>
      <w:rFonts w:ascii="Paragon Stone Sans" w:eastAsiaTheme="majorEastAsia" w:hAnsi="Paragon Stone Sans" w:cs="Times New Roman"/>
      <w:i/>
      <w:sz w:val="18"/>
      <w:szCs w:val="2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3B19"/>
    <w:rPr>
      <w:rFonts w:ascii="Paragon Stone Sans" w:eastAsiaTheme="majorEastAsia" w:hAnsi="Paragon Stone Sans" w:cstheme="majorBidi"/>
      <w:b/>
      <w:bCs/>
      <w:i/>
      <w:iCs/>
      <w:sz w:val="1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749DE"/>
    <w:rPr>
      <w:rFonts w:asciiTheme="majorHAnsi" w:eastAsiaTheme="majorEastAsia" w:hAnsiTheme="majorHAnsi" w:cstheme="majorBidi"/>
      <w:color w:val="033625" w:themeColor="accent1" w:themeShade="7F"/>
      <w:sz w:val="18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749DE"/>
    <w:rPr>
      <w:rFonts w:asciiTheme="majorHAnsi" w:eastAsiaTheme="majorEastAsia" w:hAnsiTheme="majorHAnsi" w:cstheme="majorBidi"/>
      <w:i/>
      <w:iCs/>
      <w:color w:val="033625" w:themeColor="accent1" w:themeShade="7F"/>
      <w:sz w:val="18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749DE"/>
    <w:rPr>
      <w:rFonts w:asciiTheme="majorHAnsi" w:eastAsiaTheme="majorEastAsia" w:hAnsiTheme="majorHAnsi" w:cstheme="majorBidi"/>
      <w:i/>
      <w:iCs/>
      <w:color w:val="B8A976" w:themeColor="text1" w:themeTint="BF"/>
      <w:sz w:val="18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749DE"/>
    <w:rPr>
      <w:rFonts w:asciiTheme="majorHAnsi" w:eastAsiaTheme="majorEastAsia" w:hAnsiTheme="majorHAnsi" w:cstheme="majorBidi"/>
      <w:color w:val="B8A976" w:themeColor="text1" w:themeTint="BF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749DE"/>
    <w:rPr>
      <w:rFonts w:asciiTheme="majorHAnsi" w:eastAsiaTheme="majorEastAsia" w:hAnsiTheme="majorHAnsi" w:cstheme="majorBidi"/>
      <w:i/>
      <w:iCs/>
      <w:color w:val="B8A976" w:themeColor="text1" w:themeTint="BF"/>
      <w:sz w:val="18"/>
      <w:szCs w:val="20"/>
      <w:lang w:eastAsia="nl-NL"/>
    </w:rPr>
  </w:style>
  <w:style w:type="paragraph" w:customStyle="1" w:styleId="Nummer1">
    <w:name w:val="Nummer 1"/>
    <w:basedOn w:val="Standaard"/>
    <w:rsid w:val="001B7E1A"/>
    <w:pPr>
      <w:numPr>
        <w:numId w:val="7"/>
      </w:numPr>
    </w:pPr>
    <w:rPr>
      <w:lang w:eastAsia="en-US"/>
    </w:rPr>
  </w:style>
  <w:style w:type="paragraph" w:customStyle="1" w:styleId="Nummer2">
    <w:name w:val="Nummer 2"/>
    <w:basedOn w:val="Standaard"/>
    <w:rsid w:val="001B7E1A"/>
    <w:pPr>
      <w:numPr>
        <w:ilvl w:val="1"/>
        <w:numId w:val="7"/>
      </w:numPr>
    </w:pPr>
    <w:rPr>
      <w:lang w:eastAsia="en-US"/>
    </w:rPr>
  </w:style>
  <w:style w:type="paragraph" w:customStyle="1" w:styleId="Bullet">
    <w:name w:val="Bullet"/>
    <w:basedOn w:val="Standaard"/>
    <w:rsid w:val="00144326"/>
    <w:pPr>
      <w:numPr>
        <w:numId w:val="9"/>
      </w:numPr>
    </w:pPr>
    <w:rPr>
      <w:lang w:eastAsia="en-US"/>
    </w:rPr>
  </w:style>
  <w:style w:type="paragraph" w:customStyle="1" w:styleId="Opsom2">
    <w:name w:val="Opsom 2"/>
    <w:basedOn w:val="Bullet"/>
    <w:rsid w:val="00CE16E2"/>
    <w:pPr>
      <w:numPr>
        <w:ilvl w:val="1"/>
      </w:numPr>
    </w:pPr>
    <w:rPr>
      <w:szCs w:val="18"/>
    </w:rPr>
  </w:style>
  <w:style w:type="table" w:styleId="Tabelraster">
    <w:name w:val="Table Grid"/>
    <w:basedOn w:val="Standaardtabel"/>
    <w:rsid w:val="00986D43"/>
    <w:pPr>
      <w:spacing w:line="280" w:lineRule="atLeast"/>
    </w:pPr>
    <w:rPr>
      <w:rFonts w:ascii="Trebuchet MS" w:hAnsi="Trebuchet MS" w:cs="Times New Roman"/>
      <w:sz w:val="30"/>
      <w:szCs w:val="20"/>
      <w:lang w:eastAsia="nl-NL"/>
    </w:rPr>
    <w:tblPr>
      <w:tblStyleRowBandSize w:val="1"/>
      <w:tblStyleColBandSize w:val="1"/>
      <w:tblInd w:w="142" w:type="dxa"/>
      <w:tblBorders>
        <w:top w:val="single" w:sz="4" w:space="0" w:color="0971B8" w:themeColor="background2"/>
        <w:left w:val="single" w:sz="4" w:space="0" w:color="0971B8" w:themeColor="background2"/>
        <w:bottom w:val="single" w:sz="4" w:space="0" w:color="0971B8" w:themeColor="background2"/>
        <w:right w:val="single" w:sz="4" w:space="0" w:color="0971B8" w:themeColor="background2"/>
        <w:insideH w:val="single" w:sz="4" w:space="0" w:color="0971B8" w:themeColor="background2"/>
        <w:insideV w:val="single" w:sz="4" w:space="0" w:color="0971B8" w:themeColor="background2"/>
      </w:tblBorders>
      <w:tblCellMar>
        <w:top w:w="11" w:type="dxa"/>
        <w:left w:w="113" w:type="dxa"/>
        <w:bottom w:w="11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 w:val="0"/>
        <w:i w:val="0"/>
        <w:sz w:val="3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68428" w:themeFill="accent4"/>
      </w:tcPr>
    </w:tblStylePr>
    <w:tblStylePr w:type="firstCol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="Tahoma" w:hAnsi="Tahoma"/>
        <w:sz w:val="18"/>
      </w:rPr>
    </w:tblStylePr>
    <w:tblStylePr w:type="band1Horz">
      <w:rPr>
        <w:rFonts w:ascii="Times" w:hAnsi="Times"/>
        <w:sz w:val="18"/>
      </w:rPr>
    </w:tblStylePr>
    <w:tblStylePr w:type="band2Horz">
      <w:rPr>
        <w:rFonts w:ascii="Times" w:hAnsi="Times"/>
        <w:sz w:val="18"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94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C5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CD03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316"/>
    <w:rPr>
      <w:rFonts w:ascii="Paragon Stone Sans" w:hAnsi="Paragon Stone Sans" w:cs="Times New Roman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D03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316"/>
    <w:rPr>
      <w:rFonts w:ascii="Paragon Stone Sans" w:hAnsi="Paragon Stone Sans" w:cs="Times New Roman"/>
      <w:sz w:val="20"/>
      <w:lang w:eastAsia="nl-NL"/>
    </w:rPr>
  </w:style>
  <w:style w:type="paragraph" w:customStyle="1" w:styleId="Item">
    <w:name w:val="Item"/>
    <w:basedOn w:val="Standaard"/>
    <w:rsid w:val="00A9613C"/>
    <w:pPr>
      <w:jc w:val="right"/>
    </w:pPr>
    <w:rPr>
      <w:rFonts w:ascii="Tema Cantante Sans" w:eastAsia="Calibri" w:hAnsi="Tema Cantante Sans"/>
      <w:b/>
      <w:sz w:val="16"/>
      <w:szCs w:val="20"/>
    </w:rPr>
  </w:style>
  <w:style w:type="paragraph" w:customStyle="1" w:styleId="Adres">
    <w:name w:val="Adres"/>
    <w:basedOn w:val="Standaard"/>
    <w:rsid w:val="00740230"/>
    <w:pPr>
      <w:framePr w:wrap="around" w:vAnchor="page" w:hAnchor="page" w:x="7372" w:y="3403"/>
    </w:pPr>
    <w:rPr>
      <w:rFonts w:eastAsia="Calibri"/>
      <w:sz w:val="16"/>
      <w:szCs w:val="20"/>
    </w:rPr>
  </w:style>
  <w:style w:type="table" w:customStyle="1" w:styleId="TabelBlanco">
    <w:name w:val="TabelBlanco"/>
    <w:basedOn w:val="Tabelraster"/>
    <w:uiPriority w:val="99"/>
    <w:qFormat/>
    <w:rsid w:val="00F92796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Times" w:hAnsi="Times"/>
        <w:b w:val="0"/>
        <w:i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="Tahoma" w:hAnsi="Tahoma"/>
        <w:sz w:val="18"/>
      </w:rPr>
    </w:tblStylePr>
    <w:tblStylePr w:type="band1Horz">
      <w:rPr>
        <w:rFonts w:ascii="Times" w:hAnsi="Times"/>
        <w:sz w:val="18"/>
      </w:rPr>
    </w:tblStylePr>
    <w:tblStylePr w:type="band2Horz">
      <w:rPr>
        <w:rFonts w:ascii="Times" w:hAnsi="Times"/>
        <w:sz w:val="18"/>
      </w:rPr>
    </w:tblStylePr>
  </w:style>
  <w:style w:type="paragraph" w:customStyle="1" w:styleId="Activiteit">
    <w:name w:val="Activiteit"/>
    <w:basedOn w:val="Standaard"/>
    <w:qFormat/>
    <w:rsid w:val="00CE3DDB"/>
    <w:rPr>
      <w:color w:val="FFFFFF"/>
      <w:lang w:eastAsia="en-US"/>
    </w:rPr>
  </w:style>
  <w:style w:type="paragraph" w:styleId="Titel">
    <w:name w:val="Title"/>
    <w:basedOn w:val="Standaard"/>
    <w:next w:val="Standaard"/>
    <w:link w:val="TitelChar"/>
    <w:qFormat/>
    <w:rsid w:val="00CE3DDB"/>
    <w:rPr>
      <w:rFonts w:cs="TrebuchetMS-Bold"/>
      <w:b/>
      <w:bCs/>
      <w:sz w:val="4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rsid w:val="00CE3DDB"/>
    <w:rPr>
      <w:rFonts w:ascii="Trebuchet MS" w:hAnsi="Trebuchet MS" w:cs="TrebuchetMS-Bold"/>
      <w:b/>
      <w:bCs/>
      <w:color w:val="0971B8" w:themeColor="background2"/>
      <w:sz w:val="46"/>
      <w:szCs w:val="56"/>
    </w:rPr>
  </w:style>
  <w:style w:type="paragraph" w:customStyle="1" w:styleId="Inleiding">
    <w:name w:val="Inleiding"/>
    <w:basedOn w:val="Standaard"/>
    <w:rsid w:val="00352460"/>
    <w:pPr>
      <w:autoSpaceDE w:val="0"/>
      <w:autoSpaceDN w:val="0"/>
      <w:adjustRightInd w:val="0"/>
      <w:spacing w:line="300" w:lineRule="exact"/>
    </w:pPr>
    <w:rPr>
      <w:rFonts w:cs="TrebuchetMS-Bold"/>
      <w:b/>
      <w:bCs/>
      <w:sz w:val="22"/>
      <w:lang w:eastAsia="en-US"/>
    </w:rPr>
  </w:style>
  <w:style w:type="paragraph" w:styleId="Datum">
    <w:name w:val="Date"/>
    <w:basedOn w:val="Standaard"/>
    <w:next w:val="Standaard"/>
    <w:link w:val="DatumChar"/>
    <w:uiPriority w:val="99"/>
    <w:unhideWhenUsed/>
    <w:rsid w:val="00BC6641"/>
    <w:pPr>
      <w:jc w:val="right"/>
    </w:pPr>
    <w:rPr>
      <w:rFonts w:cs="TrebuchetMS"/>
      <w:color w:val="FFFFFF"/>
      <w:sz w:val="22"/>
      <w:lang w:eastAsia="en-US"/>
    </w:rPr>
  </w:style>
  <w:style w:type="character" w:customStyle="1" w:styleId="DatumChar">
    <w:name w:val="Datum Char"/>
    <w:basedOn w:val="Standaardalinea-lettertype"/>
    <w:link w:val="Datum"/>
    <w:uiPriority w:val="99"/>
    <w:rsid w:val="00BC6641"/>
    <w:rPr>
      <w:rFonts w:ascii="Trebuchet MS" w:hAnsi="Trebuchet MS" w:cs="TrebuchetMS"/>
      <w:color w:val="FFFFFF"/>
    </w:rPr>
  </w:style>
  <w:style w:type="paragraph" w:customStyle="1" w:styleId="Oranje">
    <w:name w:val="Oranje"/>
    <w:basedOn w:val="Activiteit"/>
    <w:rsid w:val="00931CB4"/>
    <w:rPr>
      <w:color w:val="EC7D35"/>
    </w:rPr>
  </w:style>
  <w:style w:type="paragraph" w:customStyle="1" w:styleId="Bullet-wit">
    <w:name w:val="Bullet-wit"/>
    <w:basedOn w:val="Standaard"/>
    <w:next w:val="Standaard"/>
    <w:rsid w:val="00352460"/>
    <w:pPr>
      <w:numPr>
        <w:numId w:val="27"/>
      </w:numPr>
    </w:pPr>
    <w:rPr>
      <w:color w:val="57ADB5" w:themeColor="background1"/>
    </w:rPr>
  </w:style>
  <w:style w:type="paragraph" w:styleId="Lijstalinea">
    <w:name w:val="List Paragraph"/>
    <w:basedOn w:val="Standaard"/>
    <w:uiPriority w:val="34"/>
    <w:rsid w:val="00352460"/>
    <w:pPr>
      <w:ind w:left="720"/>
      <w:contextualSpacing/>
    </w:pPr>
  </w:style>
  <w:style w:type="paragraph" w:customStyle="1" w:styleId="Muurkrant">
    <w:name w:val="Muurkrant"/>
    <w:basedOn w:val="Standaard"/>
    <w:rsid w:val="00B11F14"/>
    <w:rPr>
      <w:rFonts w:cs="TrebuchetMS-Bold"/>
      <w:b/>
      <w:bCs/>
      <w:color w:val="FFFFFF"/>
      <w:sz w:val="120"/>
      <w:szCs w:val="120"/>
      <w:lang w:eastAsia="en-US"/>
    </w:rPr>
  </w:style>
  <w:style w:type="paragraph" w:customStyle="1" w:styleId="Citaat1">
    <w:name w:val="Citaat1"/>
    <w:basedOn w:val="Standaard"/>
    <w:rsid w:val="000233DD"/>
    <w:pPr>
      <w:autoSpaceDE w:val="0"/>
      <w:autoSpaceDN w:val="0"/>
      <w:adjustRightInd w:val="0"/>
      <w:spacing w:line="240" w:lineRule="auto"/>
      <w:jc w:val="center"/>
    </w:pPr>
    <w:rPr>
      <w:rFonts w:cs="Trebuchet-BoldItalic"/>
      <w:b/>
      <w:bCs/>
      <w:i/>
      <w:iCs/>
      <w:color w:val="FFFFFF"/>
      <w:sz w:val="32"/>
      <w:szCs w:val="3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0A360C"/>
    <w:rPr>
      <w:color w:val="808080"/>
    </w:rPr>
  </w:style>
  <w:style w:type="character" w:styleId="Hyperlink">
    <w:name w:val="Hyperlink"/>
    <w:semiHidden/>
    <w:rsid w:val="00B40BB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559FA"/>
    <w:pPr>
      <w:spacing w:line="240" w:lineRule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spelle">
    <w:name w:val="spelle"/>
    <w:basedOn w:val="Standaardalinea-lettertype"/>
    <w:rsid w:val="008559FA"/>
  </w:style>
  <w:style w:type="paragraph" w:styleId="Geenafstand">
    <w:name w:val="No Spacing"/>
    <w:uiPriority w:val="1"/>
    <w:qFormat/>
    <w:rsid w:val="00DF5C43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46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46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46D5"/>
    <w:rPr>
      <w:rFonts w:ascii="Trebuchet MS" w:hAnsi="Trebuchet MS" w:cs="Times New Roman"/>
      <w:color w:val="0971B8" w:themeColor="background2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46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46D5"/>
    <w:rPr>
      <w:rFonts w:ascii="Trebuchet MS" w:hAnsi="Trebuchet MS" w:cs="Times New Roman"/>
      <w:b/>
      <w:bCs/>
      <w:color w:val="0971B8" w:themeColor="background2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Dynamo">
      <a:dk1>
        <a:srgbClr val="9A8A50"/>
      </a:dk1>
      <a:lt1>
        <a:srgbClr val="57ADB5"/>
      </a:lt1>
      <a:dk2>
        <a:srgbClr val="792F0E"/>
      </a:dk2>
      <a:lt2>
        <a:srgbClr val="0971B8"/>
      </a:lt2>
      <a:accent1>
        <a:srgbClr val="066D4B"/>
      </a:accent1>
      <a:accent2>
        <a:srgbClr val="EBC20F"/>
      </a:accent2>
      <a:accent3>
        <a:srgbClr val="9BBB59"/>
      </a:accent3>
      <a:accent4>
        <a:srgbClr val="F68428"/>
      </a:accent4>
      <a:accent5>
        <a:srgbClr val="941359"/>
      </a:accent5>
      <a:accent6>
        <a:srgbClr val="BD0032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BF08-244C-4ED9-A0B2-8ECFA5AC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ADCD980F</Template>
  <TotalTime>8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Efficon B.V.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Kramer</dc:creator>
  <cp:lastModifiedBy>Fatiha Errafay</cp:lastModifiedBy>
  <cp:revision>10</cp:revision>
  <cp:lastPrinted>2018-12-06T10:18:00Z</cp:lastPrinted>
  <dcterms:created xsi:type="dcterms:W3CDTF">2019-01-10T10:31:00Z</dcterms:created>
  <dcterms:modified xsi:type="dcterms:W3CDTF">2019-02-13T09:31:00Z</dcterms:modified>
</cp:coreProperties>
</file>