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02" w:rsidRDefault="00164F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B00B9D" wp14:editId="1EBA3AC9">
                <wp:simplePos x="0" y="0"/>
                <wp:positionH relativeFrom="column">
                  <wp:posOffset>-106386</wp:posOffset>
                </wp:positionH>
                <wp:positionV relativeFrom="paragraph">
                  <wp:posOffset>10650220</wp:posOffset>
                </wp:positionV>
                <wp:extent cx="2087245" cy="1404620"/>
                <wp:effectExtent l="0" t="0" r="0" b="444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80" w:rsidRPr="00CC0D80" w:rsidRDefault="00CC0D80" w:rsidP="00CC0D8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00B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4pt;margin-top:838.6pt;width:164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" filled="f" stroked="f">
                <v:textbox style="mso-fit-shape-to-text:t">
                  <w:txbxContent>
                    <w:p w:rsidR="00CC0D80" w:rsidRPr="00CC0D80" w:rsidRDefault="00CC0D80" w:rsidP="00CC0D8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Markt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10648315</wp:posOffset>
                </wp:positionV>
                <wp:extent cx="2087245" cy="1404620"/>
                <wp:effectExtent l="0" t="0" r="0" b="44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80" w:rsidRPr="00CC0D80" w:rsidRDefault="00CC0D8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C0D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Buurtfeest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7.65pt;margin-top:838.45pt;width:164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" filled="f" stroked="f">
                <v:textbox style="mso-fit-shape-to-text:t">
                  <w:txbxContent>
                    <w:p w:rsidR="00CC0D80" w:rsidRPr="00CC0D80" w:rsidRDefault="00CC0D8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C0D8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Buurtfeest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0396E">
            <wp:simplePos x="0" y="0"/>
            <wp:positionH relativeFrom="margin">
              <wp:posOffset>1908810</wp:posOffset>
            </wp:positionH>
            <wp:positionV relativeFrom="paragraph">
              <wp:posOffset>10304780</wp:posOffset>
            </wp:positionV>
            <wp:extent cx="2414905" cy="129286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9452F88" wp14:editId="1E3D5477">
            <wp:simplePos x="0" y="0"/>
            <wp:positionH relativeFrom="margin">
              <wp:posOffset>-665508</wp:posOffset>
            </wp:positionH>
            <wp:positionV relativeFrom="paragraph">
              <wp:posOffset>10281598</wp:posOffset>
            </wp:positionV>
            <wp:extent cx="2414905" cy="1293396"/>
            <wp:effectExtent l="0" t="0" r="0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6D4BE8B8" wp14:editId="142BDE6C">
                <wp:simplePos x="0" y="0"/>
                <wp:positionH relativeFrom="column">
                  <wp:posOffset>4559016</wp:posOffset>
                </wp:positionH>
                <wp:positionV relativeFrom="paragraph">
                  <wp:posOffset>10676255</wp:posOffset>
                </wp:positionV>
                <wp:extent cx="2251075" cy="1404620"/>
                <wp:effectExtent l="0" t="0" r="0" b="444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80" w:rsidRPr="00CC0D80" w:rsidRDefault="00CC0D80" w:rsidP="00CC0D8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Rondleiding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BE8B8" id="_x0000_s1028" type="#_x0000_t202" style="position:absolute;margin-left:359pt;margin-top:840.65pt;width:177.25pt;height:110.6pt;z-index:251668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" filled="f" stroked="f">
                <v:textbox style="mso-fit-shape-to-text:t">
                  <w:txbxContent>
                    <w:p w:rsidR="00CC0D80" w:rsidRPr="00CC0D80" w:rsidRDefault="00CC0D80" w:rsidP="00CC0D8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Rondleiding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452F88" wp14:editId="1E3D5477">
            <wp:simplePos x="0" y="0"/>
            <wp:positionH relativeFrom="margin">
              <wp:posOffset>4479005</wp:posOffset>
            </wp:positionH>
            <wp:positionV relativeFrom="paragraph">
              <wp:posOffset>10328275</wp:posOffset>
            </wp:positionV>
            <wp:extent cx="2414905" cy="1293396"/>
            <wp:effectExtent l="0" t="0" r="0" b="254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B9BFC7">
            <wp:simplePos x="0" y="0"/>
            <wp:positionH relativeFrom="column">
              <wp:posOffset>-891169</wp:posOffset>
            </wp:positionH>
            <wp:positionV relativeFrom="paragraph">
              <wp:posOffset>-899795</wp:posOffset>
            </wp:positionV>
            <wp:extent cx="10666634" cy="15096226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2" t="12489" r="38789" b="3955"/>
                    <a:stretch/>
                  </pic:blipFill>
                  <pic:spPr bwMode="auto">
                    <a:xfrm>
                      <a:off x="0" y="0"/>
                      <a:ext cx="10668251" cy="1509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49C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13159692</wp:posOffset>
                </wp:positionV>
                <wp:extent cx="8893175" cy="379095"/>
                <wp:effectExtent l="0" t="0" r="0" b="190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317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9CD" w:rsidRPr="00164F17" w:rsidRDefault="009249CD" w:rsidP="00924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164F17">
                              <w:rPr>
                                <w:rFonts w:ascii="Arial" w:hAnsi="Arial" w:cs="Arial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Huur nu alvast een </w:t>
                            </w:r>
                            <w:r w:rsidR="00164F17" w:rsidRPr="00164F17">
                              <w:rPr>
                                <w:rFonts w:ascii="Arial" w:hAnsi="Arial" w:cs="Arial"/>
                                <w:b/>
                                <w:color w:val="FF6600"/>
                                <w:sz w:val="32"/>
                                <w:szCs w:val="32"/>
                              </w:rPr>
                              <w:t>markt</w:t>
                            </w:r>
                            <w:r w:rsidRPr="00164F17">
                              <w:rPr>
                                <w:rFonts w:ascii="Arial" w:hAnsi="Arial" w:cs="Arial"/>
                                <w:b/>
                                <w:color w:val="FF6600"/>
                                <w:sz w:val="32"/>
                                <w:szCs w:val="32"/>
                              </w:rPr>
                              <w:t>kraam via amsteldorpontdekt@gmail.com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15pt;margin-top:1036.2pt;width:700.25pt;height:29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" filled="f" stroked="f">
                <v:textbox>
                  <w:txbxContent>
                    <w:p w:rsidR="009249CD" w:rsidRPr="00164F17" w:rsidRDefault="009249CD" w:rsidP="009249CD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164F17">
                        <w:rPr>
                          <w:rFonts w:ascii="Arial" w:hAnsi="Arial" w:cs="Arial"/>
                          <w:b/>
                          <w:color w:val="FF6600"/>
                          <w:sz w:val="32"/>
                          <w:szCs w:val="32"/>
                        </w:rPr>
                        <w:t xml:space="preserve">Huur nu alvast een </w:t>
                      </w:r>
                      <w:r w:rsidR="00164F17" w:rsidRPr="00164F17">
                        <w:rPr>
                          <w:rFonts w:ascii="Arial" w:hAnsi="Arial" w:cs="Arial"/>
                          <w:b/>
                          <w:color w:val="FF6600"/>
                          <w:sz w:val="32"/>
                          <w:szCs w:val="32"/>
                        </w:rPr>
                        <w:t>markt</w:t>
                      </w:r>
                      <w:r w:rsidRPr="00164F17">
                        <w:rPr>
                          <w:rFonts w:ascii="Arial" w:hAnsi="Arial" w:cs="Arial"/>
                          <w:b/>
                          <w:color w:val="FF6600"/>
                          <w:sz w:val="32"/>
                          <w:szCs w:val="32"/>
                        </w:rPr>
                        <w:t>kraam via amsteldorpontdekt@gmail.com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D8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B00B9D" wp14:editId="1EBA3AC9">
                <wp:simplePos x="0" y="0"/>
                <wp:positionH relativeFrom="page">
                  <wp:posOffset>8138687</wp:posOffset>
                </wp:positionH>
                <wp:positionV relativeFrom="paragraph">
                  <wp:posOffset>10598677</wp:posOffset>
                </wp:positionV>
                <wp:extent cx="2414905" cy="14046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80" w:rsidRPr="00CC0D80" w:rsidRDefault="00CC0D80" w:rsidP="00CC0D80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C0D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En nog veel </w:t>
                            </w:r>
                          </w:p>
                          <w:p w:rsidR="00CC0D80" w:rsidRPr="00CC0D80" w:rsidRDefault="00CC0D80" w:rsidP="00CC0D80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m</w:t>
                            </w:r>
                            <w:r w:rsidRPr="00CC0D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00B9D" id="_x0000_s1030" type="#_x0000_t202" style="position:absolute;margin-left:640.85pt;margin-top:834.55pt;width:190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" filled="f" stroked="f">
                <v:textbox style="mso-fit-shape-to-text:t">
                  <w:txbxContent>
                    <w:p w:rsidR="00CC0D80" w:rsidRPr="00CC0D80" w:rsidRDefault="00CC0D80" w:rsidP="00CC0D80">
                      <w:pPr>
                        <w:pStyle w:val="Geenafstand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C0D8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En nog veel </w:t>
                      </w:r>
                    </w:p>
                    <w:p w:rsidR="00CC0D80" w:rsidRPr="00CC0D80" w:rsidRDefault="00CC0D80" w:rsidP="00CC0D80">
                      <w:pPr>
                        <w:pStyle w:val="Geenafstand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m</w:t>
                      </w:r>
                      <w:r w:rsidRPr="00CC0D80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eer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0D80">
        <w:rPr>
          <w:noProof/>
        </w:rPr>
        <w:drawing>
          <wp:anchor distT="0" distB="0" distL="114300" distR="114300" simplePos="0" relativeHeight="251669504" behindDoc="0" locked="0" layoutInCell="1" allowOverlap="1" wp14:anchorId="69452F88" wp14:editId="1E3D5477">
            <wp:simplePos x="0" y="0"/>
            <wp:positionH relativeFrom="margin">
              <wp:posOffset>7128259</wp:posOffset>
            </wp:positionH>
            <wp:positionV relativeFrom="paragraph">
              <wp:posOffset>10337201</wp:posOffset>
            </wp:positionV>
            <wp:extent cx="2414905" cy="1293396"/>
            <wp:effectExtent l="0" t="0" r="0" b="254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402" w:rsidSect="00CC0D8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80"/>
    <w:rsid w:val="00164F17"/>
    <w:rsid w:val="009249CD"/>
    <w:rsid w:val="00AB5402"/>
    <w:rsid w:val="00C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122"/>
  <w15:chartTrackingRefBased/>
  <w15:docId w15:val="{95D60D73-5A34-4342-B677-5B7464F0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42D69BFE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 Linde</dc:creator>
  <cp:keywords/>
  <dc:description/>
  <cp:lastModifiedBy>Evert van de Linde</cp:lastModifiedBy>
  <cp:revision>1</cp:revision>
  <dcterms:created xsi:type="dcterms:W3CDTF">2018-04-03T08:02:00Z</dcterms:created>
  <dcterms:modified xsi:type="dcterms:W3CDTF">2018-04-03T08:28:00Z</dcterms:modified>
</cp:coreProperties>
</file>