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4EED" w14:textId="7483B666" w:rsidR="00B97DEB" w:rsidRDefault="004E6E34" w:rsidP="00126CD3">
      <w:pPr>
        <w:tabs>
          <w:tab w:val="center" w:pos="3203"/>
          <w:tab w:val="left" w:pos="4155"/>
          <w:tab w:val="left" w:pos="5640"/>
        </w:tabs>
        <w:spacing w:after="200" w:line="276" w:lineRule="auto"/>
      </w:pP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0" allowOverlap="1" wp14:anchorId="0F227438" wp14:editId="7A7DC822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5324672" cy="7540625"/>
            <wp:effectExtent l="0" t="0" r="9525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869112" descr="activiteitenflyerBrinkhuisvoorAnita voorkantle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72" cy="7540625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stretch>
                        <a:fillRect b="-59"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2BE5F" wp14:editId="5D65B2DD">
                <wp:simplePos x="0" y="0"/>
                <wp:positionH relativeFrom="page">
                  <wp:posOffset>466725</wp:posOffset>
                </wp:positionH>
                <wp:positionV relativeFrom="page">
                  <wp:posOffset>419100</wp:posOffset>
                </wp:positionV>
                <wp:extent cx="4583430" cy="933450"/>
                <wp:effectExtent l="0" t="0" r="762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31225" w14:textId="77777777" w:rsidR="00E15219" w:rsidRPr="004E6E34" w:rsidRDefault="00E15219" w:rsidP="00A20979">
                            <w:pPr>
                              <w:pStyle w:val="Titel"/>
                            </w:pPr>
                            <w:r w:rsidRPr="004E6E34">
                              <w:t xml:space="preserve">Steigerplek </w:t>
                            </w:r>
                          </w:p>
                          <w:p w14:paraId="514BF02E" w14:textId="77777777" w:rsidR="00E15219" w:rsidRPr="004E6E34" w:rsidRDefault="00E15219" w:rsidP="0025642C">
                            <w:pPr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E6E34">
                              <w:rPr>
                                <w:color w:val="FFFFFF"/>
                                <w:sz w:val="40"/>
                                <w:szCs w:val="40"/>
                              </w:rPr>
                              <w:t>Wat is hier te doen?</w:t>
                            </w:r>
                            <w:r w:rsidRPr="004E6E34">
                              <w:rPr>
                                <w:noProof/>
                                <w:color w:val="FFFFFF"/>
                                <w:lang w:eastAsia="nl-NL"/>
                              </w:rPr>
                              <w:t xml:space="preserve"> </w:t>
                            </w:r>
                          </w:p>
                          <w:p w14:paraId="6949ED46" w14:textId="77777777" w:rsidR="00E15219" w:rsidRPr="0025642C" w:rsidRDefault="00E15219" w:rsidP="0025642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2BE5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.75pt;margin-top:33pt;width:360.9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" filled="f" stroked="f">
                <v:textbox inset="0,0,0,0">
                  <w:txbxContent>
                    <w:p w14:paraId="5B331225" w14:textId="77777777" w:rsidR="00E15219" w:rsidRPr="004E6E34" w:rsidRDefault="00E15219" w:rsidP="00A20979">
                      <w:pPr>
                        <w:pStyle w:val="Titel"/>
                      </w:pPr>
                      <w:r w:rsidRPr="004E6E34">
                        <w:t xml:space="preserve">Steigerplek </w:t>
                      </w:r>
                    </w:p>
                    <w:p w14:paraId="514BF02E" w14:textId="77777777" w:rsidR="00E15219" w:rsidRPr="004E6E34" w:rsidRDefault="00E15219" w:rsidP="0025642C">
                      <w:pPr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4E6E34">
                        <w:rPr>
                          <w:color w:val="FFFFFF"/>
                          <w:sz w:val="40"/>
                          <w:szCs w:val="40"/>
                        </w:rPr>
                        <w:t>Wat is hier te doen?</w:t>
                      </w:r>
                      <w:r w:rsidRPr="004E6E34">
                        <w:rPr>
                          <w:noProof/>
                          <w:color w:val="FFFFFF"/>
                          <w:lang w:eastAsia="nl-NL"/>
                        </w:rPr>
                        <w:t xml:space="preserve"> </w:t>
                      </w:r>
                    </w:p>
                    <w:p w14:paraId="6949ED46" w14:textId="77777777" w:rsidR="00E15219" w:rsidRPr="0025642C" w:rsidRDefault="00E15219" w:rsidP="0025642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CD3">
        <w:tab/>
      </w:r>
      <w:r w:rsidR="00126CD3">
        <w:tab/>
      </w:r>
      <w:r w:rsidR="00126CD3">
        <w:tab/>
      </w:r>
      <w:r w:rsidR="00125D0F">
        <w:t xml:space="preserve">  </w:t>
      </w:r>
    </w:p>
    <w:bookmarkStart w:id="0" w:name="_Hlk528933588"/>
    <w:bookmarkEnd w:id="0"/>
    <w:p w14:paraId="070EA5C7" w14:textId="5F93C831" w:rsidR="006D32F9" w:rsidRDefault="00A71ABE" w:rsidP="00126CD3">
      <w:pPr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8E247" wp14:editId="519B0414">
                <wp:simplePos x="0" y="0"/>
                <wp:positionH relativeFrom="page">
                  <wp:posOffset>2676525</wp:posOffset>
                </wp:positionH>
                <wp:positionV relativeFrom="paragraph">
                  <wp:posOffset>3519170</wp:posOffset>
                </wp:positionV>
                <wp:extent cx="2352675" cy="120967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42AD7" w14:textId="77777777" w:rsidR="00E15219" w:rsidRDefault="00E15219" w:rsidP="00F3068B">
                            <w:pPr>
                              <w:jc w:val="right"/>
                              <w:rPr>
                                <w:color w:val="066D4B" w:themeColor="accent1"/>
                                <w:sz w:val="48"/>
                                <w:szCs w:val="48"/>
                              </w:rPr>
                            </w:pPr>
                            <w:r w:rsidRPr="00D3351F">
                              <w:rPr>
                                <w:color w:val="066D4B" w:themeColor="accent1"/>
                                <w:sz w:val="48"/>
                                <w:szCs w:val="48"/>
                              </w:rPr>
                              <w:t xml:space="preserve">Voor alle </w:t>
                            </w:r>
                          </w:p>
                          <w:p w14:paraId="6BCBEAA6" w14:textId="703B3C46" w:rsidR="00E15219" w:rsidRPr="00D3351F" w:rsidRDefault="00E15219" w:rsidP="00F3068B">
                            <w:pPr>
                              <w:jc w:val="right"/>
                              <w:rPr>
                                <w:color w:val="066D4B" w:themeColor="accent1"/>
                                <w:sz w:val="48"/>
                                <w:szCs w:val="48"/>
                              </w:rPr>
                            </w:pPr>
                            <w:r w:rsidRPr="00D3351F">
                              <w:rPr>
                                <w:color w:val="066D4B" w:themeColor="accent1"/>
                                <w:sz w:val="48"/>
                                <w:szCs w:val="48"/>
                              </w:rPr>
                              <w:t>leeftijden!</w:t>
                            </w:r>
                          </w:p>
                          <w:p w14:paraId="08F5C3DD" w14:textId="77777777" w:rsidR="00E15219" w:rsidRPr="00D3351F" w:rsidRDefault="00E15219" w:rsidP="00F3068B">
                            <w:pPr>
                              <w:jc w:val="right"/>
                              <w:rPr>
                                <w:color w:val="066D4B" w:themeColor="accent1"/>
                                <w:sz w:val="48"/>
                                <w:szCs w:val="48"/>
                              </w:rPr>
                            </w:pPr>
                            <w:r w:rsidRPr="00D3351F">
                              <w:rPr>
                                <w:color w:val="066D4B" w:themeColor="accent1"/>
                                <w:sz w:val="48"/>
                                <w:szCs w:val="48"/>
                              </w:rPr>
                              <w:t>Kom meedoen!</w:t>
                            </w:r>
                          </w:p>
                          <w:p w14:paraId="5767BBF1" w14:textId="77777777" w:rsidR="00E15219" w:rsidRDefault="00E15219" w:rsidP="00F306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E247" id="Tekstvak 19" o:spid="_x0000_s1027" type="#_x0000_t202" style="position:absolute;margin-left:210.75pt;margin-top:277.1pt;width:185.25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" filled="f" stroked="f" strokeweight=".5pt">
                <v:textbox>
                  <w:txbxContent>
                    <w:p w14:paraId="2B842AD7" w14:textId="77777777" w:rsidR="00E15219" w:rsidRDefault="00E15219" w:rsidP="00F3068B">
                      <w:pPr>
                        <w:jc w:val="right"/>
                        <w:rPr>
                          <w:color w:val="066D4B" w:themeColor="accent1"/>
                          <w:sz w:val="48"/>
                          <w:szCs w:val="48"/>
                        </w:rPr>
                      </w:pPr>
                      <w:r w:rsidRPr="00D3351F">
                        <w:rPr>
                          <w:color w:val="066D4B" w:themeColor="accent1"/>
                          <w:sz w:val="48"/>
                          <w:szCs w:val="48"/>
                        </w:rPr>
                        <w:t xml:space="preserve">Voor alle </w:t>
                      </w:r>
                    </w:p>
                    <w:p w14:paraId="6BCBEAA6" w14:textId="703B3C46" w:rsidR="00E15219" w:rsidRPr="00D3351F" w:rsidRDefault="00E15219" w:rsidP="00F3068B">
                      <w:pPr>
                        <w:jc w:val="right"/>
                        <w:rPr>
                          <w:color w:val="066D4B" w:themeColor="accent1"/>
                          <w:sz w:val="48"/>
                          <w:szCs w:val="48"/>
                        </w:rPr>
                      </w:pPr>
                      <w:r w:rsidRPr="00D3351F">
                        <w:rPr>
                          <w:color w:val="066D4B" w:themeColor="accent1"/>
                          <w:sz w:val="48"/>
                          <w:szCs w:val="48"/>
                        </w:rPr>
                        <w:t>leeftijden!</w:t>
                      </w:r>
                    </w:p>
                    <w:p w14:paraId="08F5C3DD" w14:textId="77777777" w:rsidR="00E15219" w:rsidRPr="00D3351F" w:rsidRDefault="00E15219" w:rsidP="00F3068B">
                      <w:pPr>
                        <w:jc w:val="right"/>
                        <w:rPr>
                          <w:color w:val="066D4B" w:themeColor="accent1"/>
                          <w:sz w:val="48"/>
                          <w:szCs w:val="48"/>
                        </w:rPr>
                      </w:pPr>
                      <w:r w:rsidRPr="00D3351F">
                        <w:rPr>
                          <w:color w:val="066D4B" w:themeColor="accent1"/>
                          <w:sz w:val="48"/>
                          <w:szCs w:val="48"/>
                        </w:rPr>
                        <w:t>Kom meedoen!</w:t>
                      </w:r>
                    </w:p>
                    <w:p w14:paraId="5767BBF1" w14:textId="77777777" w:rsidR="00E15219" w:rsidRDefault="00E15219" w:rsidP="00F3068B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BA1AD" wp14:editId="1B3FBAEB">
                <wp:simplePos x="0" y="0"/>
                <wp:positionH relativeFrom="page">
                  <wp:posOffset>2190750</wp:posOffset>
                </wp:positionH>
                <wp:positionV relativeFrom="page">
                  <wp:posOffset>1885950</wp:posOffset>
                </wp:positionV>
                <wp:extent cx="2800350" cy="1133475"/>
                <wp:effectExtent l="0" t="0" r="0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4EA70" w14:textId="77777777" w:rsidR="00E15219" w:rsidRPr="00D3351F" w:rsidRDefault="00E15219" w:rsidP="00F3068B">
                            <w:pPr>
                              <w:pStyle w:val="Voor-tekst"/>
                              <w:jc w:val="right"/>
                              <w:rPr>
                                <w:color w:val="066D4B" w:themeColor="accent1"/>
                                <w:sz w:val="48"/>
                                <w:szCs w:val="72"/>
                              </w:rPr>
                            </w:pPr>
                            <w:r w:rsidRPr="00D3351F">
                              <w:rPr>
                                <w:color w:val="066D4B" w:themeColor="accent1"/>
                                <w:sz w:val="48"/>
                                <w:szCs w:val="72"/>
                              </w:rPr>
                              <w:t>De plek in de buurt</w:t>
                            </w:r>
                          </w:p>
                          <w:p w14:paraId="2922B8E9" w14:textId="77777777" w:rsidR="00E15219" w:rsidRPr="00D3351F" w:rsidRDefault="00E15219" w:rsidP="00F3068B">
                            <w:pPr>
                              <w:pStyle w:val="Voor-tekst"/>
                              <w:ind w:left="708" w:firstLine="708"/>
                              <w:jc w:val="right"/>
                              <w:rPr>
                                <w:color w:val="066D4B" w:themeColor="accent1"/>
                                <w:sz w:val="48"/>
                                <w:szCs w:val="72"/>
                              </w:rPr>
                            </w:pPr>
                            <w:r w:rsidRPr="00D3351F">
                              <w:rPr>
                                <w:color w:val="066D4B" w:themeColor="accent1"/>
                                <w:sz w:val="48"/>
                                <w:szCs w:val="72"/>
                              </w:rPr>
                              <w:t>voor en door</w:t>
                            </w:r>
                          </w:p>
                          <w:p w14:paraId="341C7D9D" w14:textId="77777777" w:rsidR="00E15219" w:rsidRDefault="00E15219" w:rsidP="00F3068B">
                            <w:pPr>
                              <w:pStyle w:val="Voor-tekst"/>
                              <w:ind w:left="708" w:firstLine="708"/>
                              <w:jc w:val="right"/>
                              <w:rPr>
                                <w:color w:val="29585D" w:themeColor="background1" w:themeShade="80"/>
                                <w:sz w:val="72"/>
                                <w:szCs w:val="72"/>
                              </w:rPr>
                            </w:pPr>
                            <w:r w:rsidRPr="00D3351F">
                              <w:rPr>
                                <w:color w:val="066D4B" w:themeColor="accent1"/>
                                <w:sz w:val="48"/>
                                <w:szCs w:val="72"/>
                              </w:rPr>
                              <w:t xml:space="preserve">bewoners. </w:t>
                            </w:r>
                            <w:r w:rsidRPr="00C06408">
                              <w:rPr>
                                <w:color w:val="29585D" w:themeColor="background1" w:themeShade="80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14:paraId="440BC800" w14:textId="77777777" w:rsidR="00E15219" w:rsidRDefault="00E15219" w:rsidP="00F3068B">
                            <w:pPr>
                              <w:pStyle w:val="Voor-tekst"/>
                              <w:ind w:left="1416" w:firstLine="708"/>
                              <w:jc w:val="right"/>
                              <w:rPr>
                                <w:color w:val="29585D" w:themeColor="background1" w:themeShade="80"/>
                                <w:sz w:val="72"/>
                                <w:szCs w:val="72"/>
                              </w:rPr>
                            </w:pPr>
                          </w:p>
                          <w:p w14:paraId="13048B48" w14:textId="77777777" w:rsidR="00E15219" w:rsidRDefault="00E15219" w:rsidP="00F3068B">
                            <w:pPr>
                              <w:pStyle w:val="Voor-tekst"/>
                              <w:ind w:left="1416" w:firstLine="708"/>
                              <w:jc w:val="right"/>
                              <w:rPr>
                                <w:color w:val="29585D" w:themeColor="background1" w:themeShade="80"/>
                                <w:sz w:val="72"/>
                                <w:szCs w:val="72"/>
                              </w:rPr>
                            </w:pPr>
                          </w:p>
                          <w:p w14:paraId="3060167C" w14:textId="77777777" w:rsidR="00E15219" w:rsidRPr="0057050F" w:rsidRDefault="00E15219" w:rsidP="00F3068B">
                            <w:pPr>
                              <w:pStyle w:val="Voor-tekst"/>
                              <w:jc w:val="right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57050F"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A1AD" id="Rectangle 27" o:spid="_x0000_s1028" style="position:absolute;margin-left:172.5pt;margin-top:148.5pt;width:220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qBsQIAAKk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" filled="f" stroked="f">
                <v:textbox inset="0,0,0,0">
                  <w:txbxContent>
                    <w:p w14:paraId="7F84EA70" w14:textId="77777777" w:rsidR="00E15219" w:rsidRPr="00D3351F" w:rsidRDefault="00E15219" w:rsidP="00F3068B">
                      <w:pPr>
                        <w:pStyle w:val="Voor-tekst"/>
                        <w:jc w:val="right"/>
                        <w:rPr>
                          <w:color w:val="066D4B" w:themeColor="accent1"/>
                          <w:sz w:val="48"/>
                          <w:szCs w:val="72"/>
                        </w:rPr>
                      </w:pPr>
                      <w:r w:rsidRPr="00D3351F">
                        <w:rPr>
                          <w:color w:val="066D4B" w:themeColor="accent1"/>
                          <w:sz w:val="48"/>
                          <w:szCs w:val="72"/>
                        </w:rPr>
                        <w:t>De plek in de buurt</w:t>
                      </w:r>
                    </w:p>
                    <w:p w14:paraId="2922B8E9" w14:textId="77777777" w:rsidR="00E15219" w:rsidRPr="00D3351F" w:rsidRDefault="00E15219" w:rsidP="00F3068B">
                      <w:pPr>
                        <w:pStyle w:val="Voor-tekst"/>
                        <w:ind w:left="708" w:firstLine="708"/>
                        <w:jc w:val="right"/>
                        <w:rPr>
                          <w:color w:val="066D4B" w:themeColor="accent1"/>
                          <w:sz w:val="48"/>
                          <w:szCs w:val="72"/>
                        </w:rPr>
                      </w:pPr>
                      <w:r w:rsidRPr="00D3351F">
                        <w:rPr>
                          <w:color w:val="066D4B" w:themeColor="accent1"/>
                          <w:sz w:val="48"/>
                          <w:szCs w:val="72"/>
                        </w:rPr>
                        <w:t>voor en door</w:t>
                      </w:r>
                    </w:p>
                    <w:p w14:paraId="341C7D9D" w14:textId="77777777" w:rsidR="00E15219" w:rsidRDefault="00E15219" w:rsidP="00F3068B">
                      <w:pPr>
                        <w:pStyle w:val="Voor-tekst"/>
                        <w:ind w:left="708" w:firstLine="708"/>
                        <w:jc w:val="right"/>
                        <w:rPr>
                          <w:color w:val="29585D" w:themeColor="background1" w:themeShade="80"/>
                          <w:sz w:val="72"/>
                          <w:szCs w:val="72"/>
                        </w:rPr>
                      </w:pPr>
                      <w:r w:rsidRPr="00D3351F">
                        <w:rPr>
                          <w:color w:val="066D4B" w:themeColor="accent1"/>
                          <w:sz w:val="48"/>
                          <w:szCs w:val="72"/>
                        </w:rPr>
                        <w:t xml:space="preserve">bewoners. </w:t>
                      </w:r>
                      <w:r w:rsidRPr="00C06408">
                        <w:rPr>
                          <w:color w:val="29585D" w:themeColor="background1" w:themeShade="80"/>
                          <w:sz w:val="72"/>
                          <w:szCs w:val="72"/>
                        </w:rPr>
                        <w:br/>
                      </w:r>
                    </w:p>
                    <w:p w14:paraId="440BC800" w14:textId="77777777" w:rsidR="00E15219" w:rsidRDefault="00E15219" w:rsidP="00F3068B">
                      <w:pPr>
                        <w:pStyle w:val="Voor-tekst"/>
                        <w:ind w:left="1416" w:firstLine="708"/>
                        <w:jc w:val="right"/>
                        <w:rPr>
                          <w:color w:val="29585D" w:themeColor="background1" w:themeShade="80"/>
                          <w:sz w:val="72"/>
                          <w:szCs w:val="72"/>
                        </w:rPr>
                      </w:pPr>
                    </w:p>
                    <w:p w14:paraId="13048B48" w14:textId="77777777" w:rsidR="00E15219" w:rsidRDefault="00E15219" w:rsidP="00F3068B">
                      <w:pPr>
                        <w:pStyle w:val="Voor-tekst"/>
                        <w:ind w:left="1416" w:firstLine="708"/>
                        <w:jc w:val="right"/>
                        <w:rPr>
                          <w:color w:val="29585D" w:themeColor="background1" w:themeShade="80"/>
                          <w:sz w:val="72"/>
                          <w:szCs w:val="72"/>
                        </w:rPr>
                      </w:pPr>
                    </w:p>
                    <w:p w14:paraId="3060167C" w14:textId="77777777" w:rsidR="00E15219" w:rsidRPr="0057050F" w:rsidRDefault="00E15219" w:rsidP="00F3068B">
                      <w:pPr>
                        <w:pStyle w:val="Voor-tekst"/>
                        <w:jc w:val="right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57050F"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6388">
        <w:rPr>
          <w:noProof/>
        </w:rPr>
        <w:drawing>
          <wp:anchor distT="0" distB="0" distL="114300" distR="114300" simplePos="0" relativeHeight="251681792" behindDoc="1" locked="0" layoutInCell="1" allowOverlap="1" wp14:anchorId="29554003" wp14:editId="6C0301A9">
            <wp:simplePos x="0" y="0"/>
            <wp:positionH relativeFrom="margin">
              <wp:align>left</wp:align>
            </wp:positionH>
            <wp:positionV relativeFrom="paragraph">
              <wp:posOffset>1099820</wp:posOffset>
            </wp:positionV>
            <wp:extent cx="3333115" cy="4039235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403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4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85F12" wp14:editId="04D1A828">
                <wp:simplePos x="0" y="0"/>
                <wp:positionH relativeFrom="margin">
                  <wp:posOffset>104775</wp:posOffset>
                </wp:positionH>
                <wp:positionV relativeFrom="paragraph">
                  <wp:posOffset>5100320</wp:posOffset>
                </wp:positionV>
                <wp:extent cx="1533525" cy="83820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3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DA93E" w14:textId="77777777" w:rsidR="00E15219" w:rsidRPr="00F27C52" w:rsidRDefault="00E15219" w:rsidP="00F27C52">
                            <w:pPr>
                              <w:rPr>
                                <w:color w:val="C00000"/>
                              </w:rPr>
                            </w:pPr>
                            <w:r w:rsidRPr="00F27C52">
                              <w:rPr>
                                <w:color w:val="C00000"/>
                              </w:rPr>
                              <w:t>Steigerplek</w:t>
                            </w:r>
                          </w:p>
                          <w:p w14:paraId="35D2BDF7" w14:textId="77777777" w:rsidR="00E15219" w:rsidRPr="00F27C52" w:rsidRDefault="00E15219" w:rsidP="00F27C52">
                            <w:pPr>
                              <w:rPr>
                                <w:color w:val="C00000"/>
                              </w:rPr>
                            </w:pPr>
                            <w:r w:rsidRPr="00F27C52">
                              <w:rPr>
                                <w:color w:val="C00000"/>
                              </w:rPr>
                              <w:t>William Barlowlaan 1</w:t>
                            </w:r>
                          </w:p>
                          <w:p w14:paraId="70CE6BBE" w14:textId="77777777" w:rsidR="00E15219" w:rsidRPr="00F27C52" w:rsidRDefault="00E15219" w:rsidP="00F27C52">
                            <w:pPr>
                              <w:rPr>
                                <w:color w:val="C00000"/>
                              </w:rPr>
                            </w:pPr>
                            <w:r w:rsidRPr="00F27C52">
                              <w:rPr>
                                <w:color w:val="C00000"/>
                              </w:rPr>
                              <w:t>Amsterdam IJburg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5F12" id="Tekstvak 18" o:spid="_x0000_s1029" type="#_x0000_t202" style="position:absolute;margin-left:8.25pt;margin-top:401.6pt;width:120.75pt;height:6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" filled="f" stroked="f" strokeweight=".5pt">
                <v:textbox>
                  <w:txbxContent>
                    <w:p w14:paraId="7E7DA93E" w14:textId="77777777" w:rsidR="00E15219" w:rsidRPr="00F27C52" w:rsidRDefault="00E15219" w:rsidP="00F27C52">
                      <w:pPr>
                        <w:rPr>
                          <w:color w:val="C00000"/>
                        </w:rPr>
                      </w:pPr>
                      <w:r w:rsidRPr="00F27C52">
                        <w:rPr>
                          <w:color w:val="C00000"/>
                        </w:rPr>
                        <w:t>Steigerplek</w:t>
                      </w:r>
                    </w:p>
                    <w:p w14:paraId="35D2BDF7" w14:textId="77777777" w:rsidR="00E15219" w:rsidRPr="00F27C52" w:rsidRDefault="00E15219" w:rsidP="00F27C52">
                      <w:pPr>
                        <w:rPr>
                          <w:color w:val="C00000"/>
                        </w:rPr>
                      </w:pPr>
                      <w:r w:rsidRPr="00F27C52">
                        <w:rPr>
                          <w:color w:val="C00000"/>
                        </w:rPr>
                        <w:t>William Barlowlaan 1</w:t>
                      </w:r>
                    </w:p>
                    <w:p w14:paraId="70CE6BBE" w14:textId="77777777" w:rsidR="00E15219" w:rsidRPr="00F27C52" w:rsidRDefault="00E15219" w:rsidP="00F27C52">
                      <w:pPr>
                        <w:rPr>
                          <w:color w:val="C00000"/>
                        </w:rPr>
                      </w:pPr>
                      <w:r w:rsidRPr="00F27C52">
                        <w:rPr>
                          <w:color w:val="C00000"/>
                        </w:rPr>
                        <w:t>Amsterdam IJburg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4B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0FDC0" wp14:editId="7ACCD628">
                <wp:simplePos x="0" y="0"/>
                <wp:positionH relativeFrom="column">
                  <wp:posOffset>1638935</wp:posOffset>
                </wp:positionH>
                <wp:positionV relativeFrom="paragraph">
                  <wp:posOffset>5090795</wp:posOffset>
                </wp:positionV>
                <wp:extent cx="2047875" cy="78105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6E8FC" w14:textId="77777777" w:rsidR="00E15219" w:rsidRPr="00D3351F" w:rsidRDefault="00E15219" w:rsidP="00D3351F">
                            <w:pPr>
                              <w:rPr>
                                <w:color w:val="C00000"/>
                              </w:rPr>
                            </w:pPr>
                            <w:r w:rsidRPr="00D3351F">
                              <w:rPr>
                                <w:color w:val="C00000"/>
                              </w:rPr>
                              <w:t>www.dynamo-amsterdam.nl</w:t>
                            </w:r>
                          </w:p>
                          <w:p w14:paraId="10151352" w14:textId="77777777" w:rsidR="00E15219" w:rsidRPr="00D3351F" w:rsidRDefault="00E15219" w:rsidP="00D3351F">
                            <w:pPr>
                              <w:rPr>
                                <w:color w:val="C00000"/>
                              </w:rPr>
                            </w:pPr>
                            <w:r w:rsidRPr="00D3351F">
                              <w:rPr>
                                <w:color w:val="C00000"/>
                              </w:rPr>
                              <w:t>www.dynamojongeren.nl</w:t>
                            </w:r>
                          </w:p>
                          <w:p w14:paraId="1392E95D" w14:textId="77777777" w:rsidR="00E15219" w:rsidRPr="00D3351F" w:rsidRDefault="00E15219" w:rsidP="00D3351F">
                            <w:pPr>
                              <w:rPr>
                                <w:color w:val="C00000"/>
                              </w:rPr>
                            </w:pPr>
                            <w:r w:rsidRPr="00D3351F">
                              <w:rPr>
                                <w:color w:val="C00000"/>
                              </w:rPr>
                              <w:t>telefoon 020 46 09 300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FDC0" id="Tekstvak 20" o:spid="_x0000_s1030" type="#_x0000_t202" style="position:absolute;margin-left:129.05pt;margin-top:400.85pt;width:161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" filled="f" stroked="f" strokeweight=".5pt">
                <v:textbox>
                  <w:txbxContent>
                    <w:p w14:paraId="7CB6E8FC" w14:textId="77777777" w:rsidR="00E15219" w:rsidRPr="00D3351F" w:rsidRDefault="00E15219" w:rsidP="00D3351F">
                      <w:pPr>
                        <w:rPr>
                          <w:color w:val="C00000"/>
                        </w:rPr>
                      </w:pPr>
                      <w:r w:rsidRPr="00D3351F">
                        <w:rPr>
                          <w:color w:val="C00000"/>
                        </w:rPr>
                        <w:t>www.dynamo-amsterdam.nl</w:t>
                      </w:r>
                    </w:p>
                    <w:p w14:paraId="10151352" w14:textId="77777777" w:rsidR="00E15219" w:rsidRPr="00D3351F" w:rsidRDefault="00E15219" w:rsidP="00D3351F">
                      <w:pPr>
                        <w:rPr>
                          <w:color w:val="C00000"/>
                        </w:rPr>
                      </w:pPr>
                      <w:r w:rsidRPr="00D3351F">
                        <w:rPr>
                          <w:color w:val="C00000"/>
                        </w:rPr>
                        <w:t>www.dynamojongeren.nl</w:t>
                      </w:r>
                    </w:p>
                    <w:p w14:paraId="1392E95D" w14:textId="77777777" w:rsidR="00E15219" w:rsidRPr="00D3351F" w:rsidRDefault="00E15219" w:rsidP="00D3351F">
                      <w:pPr>
                        <w:rPr>
                          <w:color w:val="C00000"/>
                        </w:rPr>
                      </w:pPr>
                      <w:r w:rsidRPr="00D3351F">
                        <w:rPr>
                          <w:color w:val="C00000"/>
                        </w:rPr>
                        <w:t>telefoon 020 46 09 300</w:t>
                      </w:r>
                    </w:p>
                  </w:txbxContent>
                </v:textbox>
              </v:shape>
            </w:pict>
          </mc:Fallback>
        </mc:AlternateContent>
      </w:r>
      <w:r w:rsidR="00EC5D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1019D" wp14:editId="3E95DE28">
                <wp:simplePos x="0" y="0"/>
                <wp:positionH relativeFrom="column">
                  <wp:posOffset>2724785</wp:posOffset>
                </wp:positionH>
                <wp:positionV relativeFrom="paragraph">
                  <wp:posOffset>5528946</wp:posOffset>
                </wp:positionV>
                <wp:extent cx="1362075" cy="140970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097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D692" id="Rechthoek 3" o:spid="_x0000_s1026" style="position:absolute;margin-left:214.55pt;margin-top:435.35pt;width:107.25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" stroked="f" strokeweight="2pt">
                <v:fill r:id="rId12" o:title="" recolor="t" rotate="t" type="frame"/>
              </v:rect>
            </w:pict>
          </mc:Fallback>
        </mc:AlternateContent>
      </w:r>
      <w:r w:rsidR="009E7DB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C7E07" wp14:editId="340B82F3">
                <wp:simplePos x="0" y="0"/>
                <wp:positionH relativeFrom="column">
                  <wp:posOffset>4086860</wp:posOffset>
                </wp:positionH>
                <wp:positionV relativeFrom="paragraph">
                  <wp:posOffset>5748020</wp:posOffset>
                </wp:positionV>
                <wp:extent cx="914400" cy="114300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40AE" id="Rechthoek 2" o:spid="_x0000_s1026" style="position:absolute;margin-left:321.8pt;margin-top:452.6pt;width:1in;height:9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" stroked="f" strokeweight="2pt">
                <v:fill r:id="rId17" o:title="" recolor="t" rotate="t" type="frame"/>
              </v:rect>
            </w:pict>
          </mc:Fallback>
        </mc:AlternateContent>
      </w:r>
      <w:r w:rsidR="002C143A" w:rsidRPr="00D96F38">
        <w:rPr>
          <w:noProof/>
          <w:color w:val="FFFFFF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B64CB" wp14:editId="22468249">
                <wp:simplePos x="0" y="0"/>
                <wp:positionH relativeFrom="page">
                  <wp:posOffset>466090</wp:posOffset>
                </wp:positionH>
                <wp:positionV relativeFrom="page">
                  <wp:posOffset>1352550</wp:posOffset>
                </wp:positionV>
                <wp:extent cx="4716145" cy="0"/>
                <wp:effectExtent l="19050" t="19050" r="46355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ln w="50800" cap="rnd" cmpd="sng">
                          <a:solidFill>
                            <a:srgbClr val="FFFF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288A6" id="Rechte verbindingslijn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7pt,106.5pt" to="408.0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" strokecolor="white" strokeweight="4pt">
                <v:stroke dashstyle="1 1" endcap="round"/>
                <w10:wrap anchorx="page" anchory="page"/>
              </v:line>
            </w:pict>
          </mc:Fallback>
        </mc:AlternateContent>
      </w:r>
      <w:r w:rsidR="003C1382">
        <w:br w:type="page"/>
      </w:r>
    </w:p>
    <w:p w14:paraId="57FA884D" w14:textId="5CC23E33" w:rsidR="006D32F9" w:rsidRDefault="009E3A04" w:rsidP="00126CD3">
      <w:pPr>
        <w:spacing w:after="200" w:line="276" w:lineRule="auto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00A3" wp14:editId="017EF25B">
                <wp:simplePos x="0" y="0"/>
                <wp:positionH relativeFrom="page">
                  <wp:posOffset>257175</wp:posOffset>
                </wp:positionH>
                <wp:positionV relativeFrom="page">
                  <wp:posOffset>257175</wp:posOffset>
                </wp:positionV>
                <wp:extent cx="5038725" cy="7248525"/>
                <wp:effectExtent l="0" t="0" r="9525" b="952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6536A" w14:textId="77777777" w:rsidR="00E15219" w:rsidRDefault="00E15219" w:rsidP="004C2C29">
                            <w:pPr>
                              <w:pStyle w:val="Kop"/>
                              <w:spacing w:after="0"/>
                              <w:ind w:right="13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Steigerplek </w:t>
                            </w:r>
                          </w:p>
                          <w:p w14:paraId="72783658" w14:textId="63855FBA" w:rsidR="00E15219" w:rsidRDefault="00E15219" w:rsidP="004C2C29">
                            <w:pPr>
                              <w:pStyle w:val="Kop"/>
                              <w:spacing w:after="0"/>
                              <w:ind w:right="136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C29">
                              <w:rPr>
                                <w:color w:val="auto"/>
                                <w:sz w:val="24"/>
                                <w:szCs w:val="24"/>
                              </w:rPr>
                              <w:t>William Barlowlaan 1 Amsterdam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IJburg</w:t>
                            </w:r>
                          </w:p>
                          <w:p w14:paraId="5A39B339" w14:textId="77777777" w:rsidR="00E15219" w:rsidRDefault="00E15219" w:rsidP="00B04BAD"/>
                          <w:p w14:paraId="08C9D0DF" w14:textId="1341B141" w:rsidR="00E15219" w:rsidRDefault="00E15219" w:rsidP="00B04BAD">
                            <w:pPr>
                              <w:rPr>
                                <w:color w:val="066D4B" w:themeColor="accent1"/>
                              </w:rPr>
                            </w:pPr>
                            <w:r w:rsidRPr="007E7E9C">
                              <w:rPr>
                                <w:color w:val="066D4B" w:themeColor="accent1"/>
                              </w:rPr>
                              <w:t>Wat is hier te doen? ACTIVITEITENOVERZICHT</w:t>
                            </w:r>
                          </w:p>
                          <w:p w14:paraId="79605777" w14:textId="77777777" w:rsidR="00E15219" w:rsidRPr="007E7E9C" w:rsidRDefault="00E15219" w:rsidP="00B04BAD">
                            <w:pPr>
                              <w:rPr>
                                <w:color w:val="066D4B" w:themeColor="accent1"/>
                              </w:rPr>
                            </w:pPr>
                          </w:p>
                          <w:tbl>
                            <w:tblPr>
                              <w:tblW w:w="7943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9"/>
                              <w:gridCol w:w="3119"/>
                              <w:gridCol w:w="3685"/>
                            </w:tblGrid>
                            <w:tr w:rsidR="0058670F" w:rsidRPr="0080076D" w14:paraId="34F661F6" w14:textId="77777777" w:rsidTr="000A528A">
                              <w:trPr>
                                <w:trHeight w:val="399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DB29C0" w14:textId="257BC26C" w:rsidR="0058670F" w:rsidRDefault="0058670F" w:rsidP="005867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dinsdag</w:t>
                                  </w:r>
                                </w:p>
                                <w:p w14:paraId="5E8B83A5" w14:textId="2DA99330" w:rsidR="0058670F" w:rsidRPr="00024958" w:rsidRDefault="0058670F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F1B42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15.00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-17.00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544C78" w14:textId="5B9DB303" w:rsidR="0058670F" w:rsidRPr="00490FD8" w:rsidRDefault="0058670F" w:rsidP="005867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490FD8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YOUNG GIRLS TIME</w:t>
                                  </w:r>
                                </w:p>
                                <w:p w14:paraId="29463B31" w14:textId="7ED0A84F" w:rsidR="0058670F" w:rsidRPr="0058670F" w:rsidRDefault="0058670F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D86420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voor meiden van 7 en 8 jaar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599002" w14:textId="56ABC58C" w:rsidR="0058670F" w:rsidRPr="0058670F" w:rsidRDefault="0058670F" w:rsidP="0058670F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58670F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Dynamo Talententent:</w:t>
                                  </w:r>
                                  <w:r w:rsidRPr="0058670F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Willie van Bakel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  <w:r w:rsidR="00A5031D">
                                    <w:rPr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Start </w:t>
                                  </w:r>
                                  <w:r w:rsidRPr="0058670F">
                                    <w:rPr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  <w:t>vanaf dinsdag 8 januari t/m juli</w:t>
                                  </w:r>
                                  <w:r w:rsidR="00774361">
                                    <w:rPr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2019</w:t>
                                  </w:r>
                                </w:p>
                              </w:tc>
                            </w:tr>
                            <w:tr w:rsidR="00E15219" w:rsidRPr="0080076D" w14:paraId="55AACB94" w14:textId="77777777" w:rsidTr="000A528A">
                              <w:trPr>
                                <w:trHeight w:val="399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7DAB9E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woensdag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9.00-12.00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2D86D9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BLOEIENDE STEIGERTJE</w:t>
                                  </w:r>
                                  <w:r w:rsidRPr="00C30E61">
                                    <w:rPr>
                                      <w:rFonts w:eastAsia="Times New Roman" w:cs="Times New Roman"/>
                                      <w:b w:val="0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vrouwengroep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9ADA05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t xml:space="preserve">Dynamo </w:t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t>Participatie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t>: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Aziza</w:t>
                                  </w:r>
                                  <w:proofErr w:type="spellEnd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06 84 27 31 32 Fatima 06 85 54 27 92</w:t>
                                  </w:r>
                                </w:p>
                              </w:tc>
                            </w:tr>
                            <w:tr w:rsidR="00E15219" w:rsidRPr="0080076D" w14:paraId="4B14538F" w14:textId="77777777" w:rsidTr="000A528A">
                              <w:trPr>
                                <w:trHeight w:val="406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50DDD6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woensdag 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12.30-15.00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5B11E3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LUNCHCLUB + SPROOKJESCLUB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4-7 jaar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CA25AE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Dynamo Talententent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: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Willie van Bakel</w:t>
                                  </w:r>
                                </w:p>
                              </w:tc>
                            </w:tr>
                            <w:tr w:rsidR="00E15219" w:rsidRPr="0080076D" w14:paraId="7631FC23" w14:textId="77777777" w:rsidTr="000A528A">
                              <w:trPr>
                                <w:trHeight w:val="397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D67C80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woensdag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15.00-18.00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731563" w14:textId="77777777" w:rsidR="00E15219" w:rsidRPr="00C30E61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TIENERINLOOP </w:t>
                                  </w:r>
                                </w:p>
                                <w:p w14:paraId="0A085D78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9-14 jaar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F68AA6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Dynamo Jongeren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: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 xml:space="preserve">Sophie Al 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Abdelhamid</w:t>
                                  </w:r>
                                  <w:proofErr w:type="spellEnd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ait</w:t>
                                  </w:r>
                                  <w:proofErr w:type="spellEnd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Rkia</w:t>
                                  </w:r>
                                  <w:proofErr w:type="spellEnd"/>
                                </w:p>
                              </w:tc>
                            </w:tr>
                            <w:tr w:rsidR="00E15219" w:rsidRPr="0080076D" w14:paraId="544B5A16" w14:textId="77777777" w:rsidTr="000A528A">
                              <w:trPr>
                                <w:trHeight w:val="403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112DFDE" w14:textId="714EAAA8" w:rsidR="00E15219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donderdag</w:t>
                                  </w:r>
                                </w:p>
                                <w:p w14:paraId="588B7103" w14:textId="7309FE9C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9.30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-1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2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7B5A60" w14:textId="12D029B6" w:rsidR="00E15219" w:rsidRPr="00C30E61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KOFFIE-OCHTEND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door </w:t>
                                  </w:r>
                                  <w:r w:rsidRPr="00F74605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Dynamo en </w:t>
                                  </w:r>
                                  <w:proofErr w:type="spellStart"/>
                                  <w:r w:rsidRPr="00F74605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HvO</w:t>
                                  </w:r>
                                  <w:proofErr w:type="spellEnd"/>
                                  <w:r w:rsidRPr="00F74605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Querido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F47105C" w14:textId="3D06042D" w:rsidR="00E15219" w:rsidRPr="00F74605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Dynamo Participatie: 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  <w:r w:rsidRPr="00F74605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Moniek de Witte</w:t>
                                  </w:r>
                                </w:p>
                              </w:tc>
                            </w:tr>
                            <w:tr w:rsidR="00E15219" w:rsidRPr="0080076D" w14:paraId="1402F24A" w14:textId="77777777" w:rsidTr="000A528A">
                              <w:trPr>
                                <w:trHeight w:val="396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1EC732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donderdag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15.30-16.45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CCB030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KINDERPERSBUREAU 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9-11 jaar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901859" w14:textId="77777777" w:rsidR="00E15219" w:rsidRPr="00F74605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F74605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Dynamo Talententent:</w:t>
                                  </w:r>
                                  <w:r w:rsidRPr="00F74605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Willie van Bakel</w:t>
                                  </w:r>
                                </w:p>
                              </w:tc>
                            </w:tr>
                            <w:tr w:rsidR="00E15219" w:rsidRPr="0080076D" w14:paraId="5C6F2182" w14:textId="77777777" w:rsidTr="000A528A">
                              <w:trPr>
                                <w:trHeight w:val="402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15C032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vrijdag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9.00-12.00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7B2AA8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BLOEIENDE STEIGERTJE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vrouwengroep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206FD6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t xml:space="preserve">Dynamo </w:t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t>Participatie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t>: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val="en-US" w:eastAsia="nl-NL"/>
                                    </w:rPr>
                                    <w:br/>
                                  </w:r>
                                  <w:proofErr w:type="spellStart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Aziza</w:t>
                                  </w:r>
                                  <w:proofErr w:type="spellEnd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06 84 27 31 32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Fatima 06 85 54 27 92</w:t>
                                  </w:r>
                                </w:p>
                              </w:tc>
                            </w:tr>
                            <w:tr w:rsidR="00E15219" w:rsidRPr="0080076D" w14:paraId="62ADEE2C" w14:textId="77777777" w:rsidTr="000A528A">
                              <w:trPr>
                                <w:trHeight w:val="393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655DFB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vrijdag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15.00-17.00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D3334A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DIERENCLUB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4-7 jaar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634DD7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Dynamo Talententent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: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Willie van Bakel</w:t>
                                  </w:r>
                                </w:p>
                              </w:tc>
                            </w:tr>
                            <w:tr w:rsidR="00E15219" w:rsidRPr="0080076D" w14:paraId="447FB941" w14:textId="77777777" w:rsidTr="000A528A">
                              <w:trPr>
                                <w:trHeight w:val="399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970040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vrijdag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15.00-17.00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F1712A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TIENERINLOOP 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9-14 jaar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8F30E5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Dynamo Jongeren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: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 xml:space="preserve">Sophie Al </w:t>
                                  </w:r>
                                </w:p>
                                <w:p w14:paraId="4153BCD3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  <w:tr w:rsidR="00E15219" w:rsidRPr="0080076D" w14:paraId="29F09BBB" w14:textId="77777777" w:rsidTr="000A528A">
                              <w:trPr>
                                <w:trHeight w:val="250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F2BAD7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vrijdag</w:t>
                                  </w:r>
                                </w:p>
                                <w:p w14:paraId="64F6CE34" w14:textId="633880B4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1</w:t>
                                  </w:r>
                                  <w:r w:rsidR="00514A34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9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.00-</w:t>
                                  </w:r>
                                  <w:r w:rsidR="00514A34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21</w:t>
                                  </w:r>
                                  <w:bookmarkStart w:id="1" w:name="_GoBack"/>
                                  <w:bookmarkEnd w:id="1"/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5183B8" w14:textId="61B7F09C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GIRLS TIME</w:t>
                                  </w:r>
                                  <w:r w:rsidRPr="00C30E61">
                                    <w:rPr>
                                      <w:rFonts w:eastAsia="Times New Roman" w:cs="Times New Roman"/>
                                      <w:b w:val="0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r w:rsidRPr="00C30E61">
                                    <w:rPr>
                                      <w:rFonts w:eastAsia="Times New Roman" w:cs="Times New Roman"/>
                                      <w:b w:val="0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voor meiden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van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11-14 jaar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371A16" w14:textId="77777777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  <w:tr w:rsidR="002E6CBB" w:rsidRPr="0080076D" w14:paraId="6DCAB32E" w14:textId="77777777" w:rsidTr="000A528A">
                              <w:trPr>
                                <w:trHeight w:val="250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4EE12E" w14:textId="0EE83C22" w:rsidR="002E6CBB" w:rsidRPr="00024958" w:rsidRDefault="002E6CBB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Vrijdag  </w:t>
                                  </w:r>
                                  <w:r w:rsidRPr="002E6CBB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17:00-19:00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F9E656" w14:textId="77777777" w:rsidR="002E6CBB" w:rsidRDefault="002E6CBB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Good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for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huiswerkbegeleiding </w:t>
                                  </w:r>
                                </w:p>
                                <w:p w14:paraId="712186C9" w14:textId="6B9542BD" w:rsidR="002E6CBB" w:rsidRPr="00C30E61" w:rsidRDefault="002E6CBB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2E6CBB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Vana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>f</w:t>
                                  </w:r>
                                  <w:r w:rsidRPr="002E6CBB"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groep 6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3CCE7F" w14:textId="14A99A38" w:rsidR="002E6CBB" w:rsidRPr="002E6CBB" w:rsidRDefault="002E6CBB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proofErr w:type="spellStart"/>
                                  <w:r w:rsidRPr="002E6CBB">
                                    <w:rPr>
                                      <w:rFonts w:ascii="Lato" w:hAnsi="Lato" w:cs="Arial"/>
                                      <w:b w:val="0"/>
                                      <w:color w:val="000000"/>
                                      <w:sz w:val="18"/>
                                      <w:szCs w:val="18"/>
                                    </w:rPr>
                                    <w:t>Hafsa</w:t>
                                  </w:r>
                                  <w:proofErr w:type="spellEnd"/>
                                  <w:r w:rsidRPr="002E6CBB">
                                    <w:rPr>
                                      <w:rFonts w:ascii="Lato" w:hAnsi="Lato" w:cs="Arial"/>
                                      <w:b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Mahraoui, tel. 06 24  72 56 91 &amp; Sophie Al, tel. 06 26 63 35 51</w:t>
                                  </w:r>
                                </w:p>
                              </w:tc>
                            </w:tr>
                            <w:tr w:rsidR="00E15219" w:rsidRPr="0080076D" w14:paraId="7A72ADD3" w14:textId="77777777" w:rsidTr="000A528A">
                              <w:trPr>
                                <w:trHeight w:val="653"/>
                              </w:trPr>
                              <w:tc>
                                <w:tcPr>
                                  <w:tcW w:w="11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AF78D2" w14:textId="61AD6606" w:rsidR="00E15219" w:rsidRPr="009D1678" w:rsidRDefault="00E15219" w:rsidP="009D1678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BB0DA6" w14:textId="59012672" w:rsidR="00E15219" w:rsidRPr="0002495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  <w:r w:rsidRPr="00C30E61">
                                    <w:rPr>
                                      <w:rFonts w:eastAsia="Times New Roman" w:cs="Times New Roman"/>
                                      <w:color w:val="C00000"/>
                                      <w:sz w:val="18"/>
                                      <w:szCs w:val="18"/>
                                      <w:lang w:eastAsia="nl-NL"/>
                                    </w:rPr>
                                    <w:t>Bloeiende Steigertje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  <w:t>eten met de buurt</w:t>
                                  </w:r>
                                  <w:r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– vrouwen</w:t>
                                  </w:r>
                                  <w:r w:rsidRPr="00FF3BC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1</w:t>
                                  </w:r>
                                  <w:r w:rsidRPr="00FF3BC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  <w:lang w:eastAsia="nl-NL"/>
                                    </w:rPr>
                                    <w:t>e</w:t>
                                  </w:r>
                                  <w:r w:rsidRPr="00FF3BC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t xml:space="preserve"> zondag van de maand</w:t>
                                  </w:r>
                                  <w:r w:rsidRPr="00024958"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07486F" w14:textId="6A7BA2F3" w:rsidR="00E15219" w:rsidRPr="00FF3BC8" w:rsidRDefault="00E15219" w:rsidP="0080076D">
                                  <w:pPr>
                                    <w:spacing w:line="240" w:lineRule="auto"/>
                                    <w:contextualSpacing/>
                                    <w:rPr>
                                      <w:rFonts w:eastAsia="Times New Roman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EE8F5" w14:textId="77777777" w:rsidR="00E15219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DBCFD1" w14:textId="411D7E31" w:rsidR="00E15219" w:rsidRPr="007262C4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Contact / Zelf iets organiseren?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Dynamo Participatie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Moniek de Witte 06 19 91 62 79 mwitte@dynamo-amsterdam.nl</w:t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br/>
                              <w:t>Dynamo Jongeren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Sophie Al 06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26 63 35 51 sal@dynamo-amsterdam.nl</w:t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br/>
                              <w:t>Dynamo Talententent</w:t>
                            </w:r>
                            <w:r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  <w:r w:rsidRPr="007262C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Willie van Bakel 06 49 35 63 33 </w:t>
                            </w:r>
                            <w:hyperlink r:id="rId18" w:history="1">
                              <w:r w:rsidRPr="007262C4">
                                <w:rPr>
                                  <w:rStyle w:val="Hyperlink"/>
                                  <w:b w:val="0"/>
                                  <w:sz w:val="18"/>
                                  <w:szCs w:val="18"/>
                                  <w:u w:val="none"/>
                                </w:rPr>
                                <w:t>wbakel@dynamo-amsterdam.nl</w:t>
                              </w:r>
                            </w:hyperlink>
                          </w:p>
                          <w:p w14:paraId="3AC08A73" w14:textId="77777777" w:rsidR="00E15219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37C4ECC" w14:textId="77777777" w:rsidR="00E15219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78C2BA2" w14:textId="7E2EC659" w:rsidR="00E15219" w:rsidRPr="00C43BA4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Ruimte huren?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C43BA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Dynamo: Louella Doornhein 020 46 20 313 </w:t>
                            </w:r>
                            <w:hyperlink r:id="rId19" w:history="1">
                              <w:r w:rsidRPr="00C43BA4">
                                <w:rPr>
                                  <w:rStyle w:val="Hyperlink"/>
                                  <w:b w:val="0"/>
                                  <w:sz w:val="18"/>
                                  <w:szCs w:val="18"/>
                                  <w:u w:val="none"/>
                                </w:rPr>
                                <w:t>ldoornhein@dynamo-amsterdam.nl</w:t>
                              </w:r>
                            </w:hyperlink>
                          </w:p>
                          <w:p w14:paraId="27728EC4" w14:textId="77777777" w:rsidR="00E15219" w:rsidRPr="00C43BA4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43BA4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E52C77" w14:textId="77777777" w:rsidR="00E15219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70DBAF6B" w14:textId="2A4A6458" w:rsidR="00E15219" w:rsidRPr="00A34BC5" w:rsidRDefault="00514A34" w:rsidP="0080076D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E15219" w:rsidRPr="00A34BC5">
                                <w:rPr>
                                  <w:rStyle w:val="Hyperlink"/>
                                  <w:sz w:val="18"/>
                                  <w:szCs w:val="18"/>
                                  <w:u w:val="none"/>
                                </w:rPr>
                                <w:t>www.dynamo-amsterdam.nl</w:t>
                              </w:r>
                            </w:hyperlink>
                            <w:r w:rsidR="00E15219" w:rsidRPr="00A34BC5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/ </w:t>
                            </w:r>
                            <w:hyperlink r:id="rId21" w:history="1">
                              <w:r w:rsidR="00E15219" w:rsidRPr="00A34BC5">
                                <w:rPr>
                                  <w:rStyle w:val="Hyperlink"/>
                                  <w:sz w:val="18"/>
                                  <w:szCs w:val="18"/>
                                  <w:u w:val="none"/>
                                </w:rPr>
                                <w:t>www.dynamojongeren.nl</w:t>
                              </w:r>
                            </w:hyperlink>
                          </w:p>
                          <w:p w14:paraId="0B67B491" w14:textId="77777777" w:rsidR="00E15219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6E5A13F" w14:textId="02F851D3" w:rsidR="00E15219" w:rsidRPr="00A453DB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453DB">
                              <w:rPr>
                                <w:color w:val="auto"/>
                                <w:sz w:val="18"/>
                                <w:szCs w:val="18"/>
                              </w:rPr>
                              <w:t>Facebook Dynamo IJburg en Zeeburgereiland /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Dynamo Jongeren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00A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20.25pt;margin-top:20.25pt;width:396.75pt;height:5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Lm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" filled="f" stroked="f">
                <v:textbox inset="0,0,0,0">
                  <w:txbxContent>
                    <w:p w14:paraId="0EB6536A" w14:textId="77777777" w:rsidR="00E15219" w:rsidRDefault="00E15219" w:rsidP="004C2C29">
                      <w:pPr>
                        <w:pStyle w:val="Kop"/>
                        <w:spacing w:after="0"/>
                        <w:ind w:right="13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Steigerplek </w:t>
                      </w:r>
                    </w:p>
                    <w:p w14:paraId="72783658" w14:textId="63855FBA" w:rsidR="00E15219" w:rsidRDefault="00E15219" w:rsidP="004C2C29">
                      <w:pPr>
                        <w:pStyle w:val="Kop"/>
                        <w:spacing w:after="0"/>
                        <w:ind w:right="136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C29">
                        <w:rPr>
                          <w:color w:val="auto"/>
                          <w:sz w:val="24"/>
                          <w:szCs w:val="24"/>
                        </w:rPr>
                        <w:t>William Barlowlaan 1 Amsterdam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IJburg</w:t>
                      </w:r>
                    </w:p>
                    <w:p w14:paraId="5A39B339" w14:textId="77777777" w:rsidR="00E15219" w:rsidRDefault="00E15219" w:rsidP="00B04BAD"/>
                    <w:p w14:paraId="08C9D0DF" w14:textId="1341B141" w:rsidR="00E15219" w:rsidRDefault="00E15219" w:rsidP="00B04BAD">
                      <w:pPr>
                        <w:rPr>
                          <w:color w:val="066D4B" w:themeColor="accent1"/>
                        </w:rPr>
                      </w:pPr>
                      <w:r w:rsidRPr="007E7E9C">
                        <w:rPr>
                          <w:color w:val="066D4B" w:themeColor="accent1"/>
                        </w:rPr>
                        <w:t>Wat is hier te doen? ACTIVITEITENOVERZICHT</w:t>
                      </w:r>
                    </w:p>
                    <w:p w14:paraId="79605777" w14:textId="77777777" w:rsidR="00E15219" w:rsidRPr="007E7E9C" w:rsidRDefault="00E15219" w:rsidP="00B04BAD">
                      <w:pPr>
                        <w:rPr>
                          <w:color w:val="066D4B" w:themeColor="accent1"/>
                        </w:rPr>
                      </w:pPr>
                    </w:p>
                    <w:tbl>
                      <w:tblPr>
                        <w:tblW w:w="7943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9"/>
                        <w:gridCol w:w="3119"/>
                        <w:gridCol w:w="3685"/>
                      </w:tblGrid>
                      <w:tr w:rsidR="0058670F" w:rsidRPr="0080076D" w14:paraId="34F661F6" w14:textId="77777777" w:rsidTr="000A528A">
                        <w:trPr>
                          <w:trHeight w:val="399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</w:tcPr>
                          <w:p w14:paraId="62DB29C0" w14:textId="257BC26C" w:rsidR="0058670F" w:rsidRDefault="0058670F" w:rsidP="0058670F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dinsdag</w:t>
                            </w:r>
                          </w:p>
                          <w:p w14:paraId="5E8B83A5" w14:textId="2DA99330" w:rsidR="0058670F" w:rsidRPr="00024958" w:rsidRDefault="0058670F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F1B42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15.00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-17.00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</w:tcPr>
                          <w:p w14:paraId="0F544C78" w14:textId="5B9DB303" w:rsidR="0058670F" w:rsidRPr="00490FD8" w:rsidRDefault="0058670F" w:rsidP="0058670F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490FD8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YOUNG GIRLS TIME</w:t>
                            </w:r>
                          </w:p>
                          <w:p w14:paraId="29463B31" w14:textId="7ED0A84F" w:rsidR="0058670F" w:rsidRPr="0058670F" w:rsidRDefault="0058670F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D86420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voor meiden van 7 en 8 jaar 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</w:tcPr>
                          <w:p w14:paraId="06599002" w14:textId="56ABC58C" w:rsidR="0058670F" w:rsidRPr="0058670F" w:rsidRDefault="0058670F" w:rsidP="0058670F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58670F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Dynamo Talententent:</w:t>
                            </w:r>
                            <w:r w:rsidRPr="0058670F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Willie van Bakel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  <w:r w:rsidR="00A5031D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Start </w:t>
                            </w:r>
                            <w:r w:rsidRPr="0058670F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>vanaf dinsdag 8 januari t/m juli</w:t>
                            </w:r>
                            <w:r w:rsidR="00774361">
                              <w:rPr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 2019</w:t>
                            </w:r>
                          </w:p>
                        </w:tc>
                      </w:tr>
                      <w:tr w:rsidR="00E15219" w:rsidRPr="0080076D" w14:paraId="55AACB94" w14:textId="77777777" w:rsidTr="000A528A">
                        <w:trPr>
                          <w:trHeight w:val="399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7DAB9E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woensdag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9.00-12.00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2D86D9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BLOEIENDE STEIGERTJE</w:t>
                            </w:r>
                            <w:r w:rsidRPr="00C30E61">
                              <w:rPr>
                                <w:rFonts w:eastAsia="Times New Roman" w:cs="Times New Roman"/>
                                <w:b w:val="0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vrouwengroep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9ADA05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 xml:space="preserve">Dynamo </w:t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>Participatie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Aziza</w:t>
                            </w:r>
                            <w:proofErr w:type="spellEnd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06 84 27 31 32 Fatima 06 85 54 27 92</w:t>
                            </w:r>
                          </w:p>
                        </w:tc>
                      </w:tr>
                      <w:tr w:rsidR="00E15219" w:rsidRPr="0080076D" w14:paraId="4B14538F" w14:textId="77777777" w:rsidTr="000A528A">
                        <w:trPr>
                          <w:trHeight w:val="406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50DDD6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woensdag 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12.30-15.00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5B11E3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LUNCHCLUB + SPROOKJESCLUB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4-7 jaar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CA25AE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Dynamo Talententent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Willie van Bakel</w:t>
                            </w:r>
                          </w:p>
                        </w:tc>
                      </w:tr>
                      <w:tr w:rsidR="00E15219" w:rsidRPr="0080076D" w14:paraId="7631FC23" w14:textId="77777777" w:rsidTr="000A528A">
                        <w:trPr>
                          <w:trHeight w:val="397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D67C80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woensdag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15.00-18.00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731563" w14:textId="77777777" w:rsidR="00E15219" w:rsidRPr="00C30E61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TIENERINLOOP </w:t>
                            </w:r>
                          </w:p>
                          <w:p w14:paraId="0A085D78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9-14 jaar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F68AA6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Dynamo Jongeren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 xml:space="preserve">Sophie Al 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/ </w:t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Abdelhamid</w:t>
                            </w:r>
                            <w:proofErr w:type="spellEnd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ait</w:t>
                            </w:r>
                            <w:proofErr w:type="spellEnd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Rkia</w:t>
                            </w:r>
                            <w:proofErr w:type="spellEnd"/>
                          </w:p>
                        </w:tc>
                      </w:tr>
                      <w:tr w:rsidR="00E15219" w:rsidRPr="0080076D" w14:paraId="544B5A16" w14:textId="77777777" w:rsidTr="000A528A">
                        <w:trPr>
                          <w:trHeight w:val="403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</w:tcPr>
                          <w:p w14:paraId="0112DFDE" w14:textId="714EAAA8" w:rsidR="00E15219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donderdag</w:t>
                            </w:r>
                          </w:p>
                          <w:p w14:paraId="588B7103" w14:textId="7309FE9C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9.30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-1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2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</w:tcPr>
                          <w:p w14:paraId="787B5A60" w14:textId="12D029B6" w:rsidR="00E15219" w:rsidRPr="00C30E61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KOFFIE-OCHTEND</w:t>
                            </w:r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door </w:t>
                            </w:r>
                            <w:r w:rsidRPr="00F74605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Dynamo en </w:t>
                            </w:r>
                            <w:proofErr w:type="spellStart"/>
                            <w:r w:rsidRPr="00F74605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HvO</w:t>
                            </w:r>
                            <w:proofErr w:type="spellEnd"/>
                            <w:r w:rsidRPr="00F74605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Querido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</w:tcPr>
                          <w:p w14:paraId="2F47105C" w14:textId="3D06042D" w:rsidR="00E15219" w:rsidRPr="00F74605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Dynamo Participatie: 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  <w:r w:rsidRPr="00F74605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Moniek de Witte</w:t>
                            </w:r>
                          </w:p>
                        </w:tc>
                      </w:tr>
                      <w:tr w:rsidR="00E15219" w:rsidRPr="0080076D" w14:paraId="1402F24A" w14:textId="77777777" w:rsidTr="000A528A">
                        <w:trPr>
                          <w:trHeight w:val="396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1EC732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donderdag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15.30-16.45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CCB030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KINDERPERSBUREAU 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9-11 jaar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901859" w14:textId="77777777" w:rsidR="00E15219" w:rsidRPr="00F74605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F74605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Dynamo Talententent:</w:t>
                            </w:r>
                            <w:r w:rsidRPr="00F74605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Willie van Bakel</w:t>
                            </w:r>
                          </w:p>
                        </w:tc>
                      </w:tr>
                      <w:tr w:rsidR="00E15219" w:rsidRPr="0080076D" w14:paraId="5C6F2182" w14:textId="77777777" w:rsidTr="000A528A">
                        <w:trPr>
                          <w:trHeight w:val="402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15C032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vrijdag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9.00-12.00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7B2AA8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BLOEIENDE STEIGERTJE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vrouwengroep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206FD6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 xml:space="preserve">Dynamo </w:t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>Participatie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br/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Aziza</w:t>
                            </w:r>
                            <w:proofErr w:type="spellEnd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06 84 27 31 32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Fatima 06 85 54 27 92</w:t>
                            </w:r>
                          </w:p>
                        </w:tc>
                      </w:tr>
                      <w:tr w:rsidR="00E15219" w:rsidRPr="0080076D" w14:paraId="62ADEE2C" w14:textId="77777777" w:rsidTr="000A528A">
                        <w:trPr>
                          <w:trHeight w:val="393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655DFB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vrijdag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15.00-17.00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D3334A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DIERENCLUB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4-7 jaar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634DD7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Dynamo Talententent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Willie van Bakel</w:t>
                            </w:r>
                          </w:p>
                        </w:tc>
                      </w:tr>
                      <w:tr w:rsidR="00E15219" w:rsidRPr="0080076D" w14:paraId="447FB941" w14:textId="77777777" w:rsidTr="000A528A">
                        <w:trPr>
                          <w:trHeight w:val="399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970040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vrijdag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15.00-17.00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F1712A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TIENERINLOOP 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9-14 jaar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8F30E5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Dynamo Jongeren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 xml:space="preserve">Sophie Al </w:t>
                            </w:r>
                          </w:p>
                          <w:p w14:paraId="4153BCD3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</w:tr>
                      <w:tr w:rsidR="00E15219" w:rsidRPr="0080076D" w14:paraId="29F09BBB" w14:textId="77777777" w:rsidTr="000A528A">
                        <w:trPr>
                          <w:trHeight w:val="250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F2BAD7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vrijdag</w:t>
                            </w:r>
                          </w:p>
                          <w:p w14:paraId="64F6CE34" w14:textId="633880B4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1</w:t>
                            </w:r>
                            <w:r w:rsidR="00514A34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9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.00-</w:t>
                            </w:r>
                            <w:r w:rsidR="00514A34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21</w:t>
                            </w:r>
                            <w:bookmarkStart w:id="2" w:name="_GoBack"/>
                            <w:bookmarkEnd w:id="2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5183B8" w14:textId="61B7F09C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GIRLS TIME</w:t>
                            </w:r>
                            <w:r w:rsidRPr="00C30E61">
                              <w:rPr>
                                <w:rFonts w:eastAsia="Times New Roman" w:cs="Times New Roman"/>
                                <w:b w:val="0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r w:rsidRPr="00C30E61">
                              <w:rPr>
                                <w:rFonts w:eastAsia="Times New Roman" w:cs="Times New Roman"/>
                                <w:b w:val="0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voor meiden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van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11-14 jaar</w:t>
                            </w:r>
                          </w:p>
                        </w:tc>
                        <w:tc>
                          <w:tcPr>
                            <w:tcW w:w="3685" w:type="dxa"/>
                            <w:vMerge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371A16" w14:textId="77777777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</w:tr>
                      <w:tr w:rsidR="002E6CBB" w:rsidRPr="0080076D" w14:paraId="6DCAB32E" w14:textId="77777777" w:rsidTr="000A528A">
                        <w:trPr>
                          <w:trHeight w:val="250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</w:tcPr>
                          <w:p w14:paraId="544EE12E" w14:textId="0EE83C22" w:rsidR="002E6CBB" w:rsidRPr="00024958" w:rsidRDefault="002E6CBB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Vrijdag  </w:t>
                            </w:r>
                            <w:r w:rsidRPr="002E6CBB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17:00-19:00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</w:tcPr>
                          <w:p w14:paraId="5FF9E656" w14:textId="77777777" w:rsidR="002E6CBB" w:rsidRDefault="002E6CBB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 xml:space="preserve"> huiswerkbegeleiding </w:t>
                            </w:r>
                          </w:p>
                          <w:p w14:paraId="712186C9" w14:textId="6B9542BD" w:rsidR="002E6CBB" w:rsidRPr="00C30E61" w:rsidRDefault="002E6CBB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2E6CBB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Vana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f</w:t>
                            </w:r>
                            <w:r w:rsidRPr="002E6CBB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groep 6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</w:tcPr>
                          <w:p w14:paraId="2E3CCE7F" w14:textId="14A99A38" w:rsidR="002E6CBB" w:rsidRPr="002E6CBB" w:rsidRDefault="002E6CBB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proofErr w:type="spellStart"/>
                            <w:r w:rsidRPr="002E6CBB">
                              <w:rPr>
                                <w:rFonts w:ascii="Lato" w:hAnsi="Lato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Hafsa</w:t>
                            </w:r>
                            <w:proofErr w:type="spellEnd"/>
                            <w:r w:rsidRPr="002E6CBB">
                              <w:rPr>
                                <w:rFonts w:ascii="Lato" w:hAnsi="Lato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Mahraoui, tel. 06 24  72 56 91 &amp; Sophie Al, tel. 06 26 63 35 51</w:t>
                            </w:r>
                          </w:p>
                        </w:tc>
                      </w:tr>
                      <w:tr w:rsidR="00E15219" w:rsidRPr="0080076D" w14:paraId="7A72ADD3" w14:textId="77777777" w:rsidTr="000A528A">
                        <w:trPr>
                          <w:trHeight w:val="653"/>
                        </w:trPr>
                        <w:tc>
                          <w:tcPr>
                            <w:tcW w:w="11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AF78D2" w14:textId="61AD6606" w:rsidR="00E15219" w:rsidRPr="009D1678" w:rsidRDefault="00E15219" w:rsidP="009D1678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BB0DA6" w14:textId="59012672" w:rsidR="00E15219" w:rsidRPr="0002495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30E61">
                              <w:rPr>
                                <w:rFonts w:eastAsia="Times New Roman" w:cs="Times New Roman"/>
                                <w:color w:val="C00000"/>
                                <w:sz w:val="18"/>
                                <w:szCs w:val="18"/>
                                <w:lang w:eastAsia="nl-NL"/>
                              </w:rPr>
                              <w:t>Bloeiende Steigertje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  <w:t>eten met de buurt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– vrouwen</w:t>
                            </w:r>
                            <w:r w:rsidRPr="00FF3BC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1</w:t>
                            </w:r>
                            <w:r w:rsidRPr="00FF3BC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vertAlign w:val="superscript"/>
                                <w:lang w:eastAsia="nl-NL"/>
                              </w:rPr>
                              <w:t>e</w:t>
                            </w:r>
                            <w:r w:rsidRPr="00FF3BC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zondag van de maand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07486F" w14:textId="6A7BA2F3" w:rsidR="00E15219" w:rsidRPr="00FF3BC8" w:rsidRDefault="00E15219" w:rsidP="0080076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</w:tc>
                      </w:tr>
                    </w:tbl>
                    <w:p w14:paraId="237EE8F5" w14:textId="77777777" w:rsidR="00E15219" w:rsidRDefault="00E15219" w:rsidP="0080076D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BDBCFD1" w14:textId="411D7E31" w:rsidR="00E15219" w:rsidRPr="007262C4" w:rsidRDefault="00E15219" w:rsidP="0080076D">
                      <w:pPr>
                        <w:spacing w:line="240" w:lineRule="auto"/>
                        <w:contextualSpacing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Contact / Zelf iets organiseren?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br/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Dynamo Participatie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:</w:t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 Moniek de Witte 06 19 91 62 79 mwitte@dynamo-amsterdam.nl</w:t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br/>
                        <w:t>Dynamo Jongeren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:</w:t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 Sophie Al 06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26 63 35 51 sal@dynamo-amsterdam.nl</w:t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br/>
                        <w:t>Dynamo Talententent</w:t>
                      </w:r>
                      <w:r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>:</w:t>
                      </w:r>
                      <w:r w:rsidRPr="007262C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 Willie van Bakel 06 49 35 63 33 </w:t>
                      </w:r>
                      <w:hyperlink r:id="rId22" w:history="1">
                        <w:r w:rsidRPr="007262C4">
                          <w:rPr>
                            <w:rStyle w:val="Hyperlink"/>
                            <w:b w:val="0"/>
                            <w:sz w:val="18"/>
                            <w:szCs w:val="18"/>
                            <w:u w:val="none"/>
                          </w:rPr>
                          <w:t>wbakel@dynamo-amsterdam.nl</w:t>
                        </w:r>
                      </w:hyperlink>
                    </w:p>
                    <w:p w14:paraId="3AC08A73" w14:textId="77777777" w:rsidR="00E15219" w:rsidRDefault="00E15219" w:rsidP="0080076D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37C4ECC" w14:textId="77777777" w:rsidR="00E15219" w:rsidRDefault="00E15219" w:rsidP="0080076D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78C2BA2" w14:textId="7E2EC659" w:rsidR="00E15219" w:rsidRPr="00C43BA4" w:rsidRDefault="00E15219" w:rsidP="0080076D">
                      <w:pPr>
                        <w:spacing w:line="240" w:lineRule="auto"/>
                        <w:contextualSpacing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Ruimte huren?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br/>
                      </w:r>
                      <w:r w:rsidRPr="00C43BA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Dynamo: Louella Doornhein 020 46 20 313 </w:t>
                      </w:r>
                      <w:hyperlink r:id="rId23" w:history="1">
                        <w:r w:rsidRPr="00C43BA4">
                          <w:rPr>
                            <w:rStyle w:val="Hyperlink"/>
                            <w:b w:val="0"/>
                            <w:sz w:val="18"/>
                            <w:szCs w:val="18"/>
                            <w:u w:val="none"/>
                          </w:rPr>
                          <w:t>ldoornhein@dynamo-amsterdam.nl</w:t>
                        </w:r>
                      </w:hyperlink>
                    </w:p>
                    <w:p w14:paraId="27728EC4" w14:textId="77777777" w:rsidR="00E15219" w:rsidRPr="00C43BA4" w:rsidRDefault="00E15219" w:rsidP="0080076D">
                      <w:pPr>
                        <w:spacing w:line="240" w:lineRule="auto"/>
                        <w:contextualSpacing/>
                        <w:rPr>
                          <w:b w:val="0"/>
                          <w:color w:val="auto"/>
                          <w:sz w:val="18"/>
                          <w:szCs w:val="18"/>
                        </w:rPr>
                      </w:pPr>
                      <w:r w:rsidRPr="00C43BA4">
                        <w:rPr>
                          <w:b w:val="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E52C77" w14:textId="77777777" w:rsidR="00E15219" w:rsidRDefault="00E15219" w:rsidP="0080076D">
                      <w:pPr>
                        <w:spacing w:line="240" w:lineRule="auto"/>
                        <w:contextualSpacing/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</w:pPr>
                    </w:p>
                    <w:p w14:paraId="70DBAF6B" w14:textId="2A4A6458" w:rsidR="00E15219" w:rsidRPr="00A34BC5" w:rsidRDefault="00514A34" w:rsidP="0080076D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  <w:hyperlink r:id="rId24" w:history="1">
                        <w:r w:rsidR="00E15219" w:rsidRPr="00A34BC5">
                          <w:rPr>
                            <w:rStyle w:val="Hyperlink"/>
                            <w:sz w:val="18"/>
                            <w:szCs w:val="18"/>
                            <w:u w:val="none"/>
                          </w:rPr>
                          <w:t>www.dynamo-amsterdam.nl</w:t>
                        </w:r>
                      </w:hyperlink>
                      <w:r w:rsidR="00E15219" w:rsidRPr="00A34BC5">
                        <w:rPr>
                          <w:color w:val="auto"/>
                          <w:sz w:val="18"/>
                          <w:szCs w:val="18"/>
                        </w:rPr>
                        <w:t xml:space="preserve"> / </w:t>
                      </w:r>
                      <w:hyperlink r:id="rId25" w:history="1">
                        <w:r w:rsidR="00E15219" w:rsidRPr="00A34BC5">
                          <w:rPr>
                            <w:rStyle w:val="Hyperlink"/>
                            <w:sz w:val="18"/>
                            <w:szCs w:val="18"/>
                            <w:u w:val="none"/>
                          </w:rPr>
                          <w:t>www.dynamojongeren.nl</w:t>
                        </w:r>
                      </w:hyperlink>
                    </w:p>
                    <w:p w14:paraId="0B67B491" w14:textId="77777777" w:rsidR="00E15219" w:rsidRDefault="00E15219" w:rsidP="0080076D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6E5A13F" w14:textId="02F851D3" w:rsidR="00E15219" w:rsidRPr="00A453DB" w:rsidRDefault="00E15219" w:rsidP="0080076D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453DB">
                        <w:rPr>
                          <w:color w:val="auto"/>
                          <w:sz w:val="18"/>
                          <w:szCs w:val="18"/>
                        </w:rPr>
                        <w:t>Facebook Dynamo IJburg en Zeeburgereiland /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Dynamo Jongeren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4BD6FA" w14:textId="7EAD0D2B" w:rsidR="006D32F9" w:rsidRDefault="006D32F9" w:rsidP="00126CD3">
      <w:pPr>
        <w:spacing w:after="200" w:line="276" w:lineRule="auto"/>
      </w:pPr>
    </w:p>
    <w:p w14:paraId="158308F8" w14:textId="6A46CCC6" w:rsidR="006D32F9" w:rsidRDefault="006D32F9" w:rsidP="00126CD3">
      <w:pPr>
        <w:spacing w:after="200" w:line="276" w:lineRule="auto"/>
      </w:pPr>
    </w:p>
    <w:p w14:paraId="5EFBC4E5" w14:textId="729B8488" w:rsidR="006D32F9" w:rsidRDefault="006D32F9" w:rsidP="00126CD3">
      <w:pPr>
        <w:spacing w:after="200" w:line="276" w:lineRule="auto"/>
      </w:pPr>
    </w:p>
    <w:p w14:paraId="7BBD64DF" w14:textId="3CD358BB" w:rsidR="006D32F9" w:rsidRDefault="006D32F9" w:rsidP="00126CD3">
      <w:pPr>
        <w:spacing w:after="200" w:line="276" w:lineRule="auto"/>
      </w:pPr>
    </w:p>
    <w:p w14:paraId="2BD3BD7E" w14:textId="1131A7A4" w:rsidR="006D32F9" w:rsidRDefault="0058670F" w:rsidP="00126CD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6771C" wp14:editId="0CC18BA0">
                <wp:simplePos x="0" y="0"/>
                <wp:positionH relativeFrom="column">
                  <wp:posOffset>705485</wp:posOffset>
                </wp:positionH>
                <wp:positionV relativeFrom="paragraph">
                  <wp:posOffset>13970</wp:posOffset>
                </wp:positionV>
                <wp:extent cx="1895475" cy="4000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FF96" w14:textId="77777777" w:rsidR="00E15219" w:rsidRDefault="00E15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771C" id="Tekstvak 6" o:spid="_x0000_s1032" type="#_x0000_t202" style="position:absolute;margin-left:55.55pt;margin-top:1.1pt;width:149.25pt;height:3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" filled="f" stroked="f" strokeweight=".5pt">
                <v:textbox>
                  <w:txbxContent>
                    <w:p w14:paraId="5D34FF96" w14:textId="77777777" w:rsidR="00E15219" w:rsidRDefault="00E15219"/>
                  </w:txbxContent>
                </v:textbox>
              </v:shape>
            </w:pict>
          </mc:Fallback>
        </mc:AlternateContent>
      </w:r>
    </w:p>
    <w:p w14:paraId="751955A0" w14:textId="10724C2E" w:rsidR="006D32F9" w:rsidRDefault="006D32F9" w:rsidP="00126CD3">
      <w:pPr>
        <w:spacing w:after="200" w:line="276" w:lineRule="auto"/>
      </w:pPr>
    </w:p>
    <w:p w14:paraId="67F6C692" w14:textId="30ABE803" w:rsidR="006D32F9" w:rsidRDefault="006D32F9" w:rsidP="00126CD3">
      <w:pPr>
        <w:spacing w:after="200" w:line="276" w:lineRule="auto"/>
      </w:pPr>
    </w:p>
    <w:p w14:paraId="012CBB2A" w14:textId="1E7B08F6" w:rsidR="00C11B80" w:rsidRPr="00C11B80" w:rsidRDefault="002E6CBB" w:rsidP="00126CD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F84A9" wp14:editId="38FC7A03">
                <wp:simplePos x="0" y="0"/>
                <wp:positionH relativeFrom="page">
                  <wp:align>right</wp:align>
                </wp:positionH>
                <wp:positionV relativeFrom="paragraph">
                  <wp:posOffset>1931035</wp:posOffset>
                </wp:positionV>
                <wp:extent cx="2419350" cy="4191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5D198" w14:textId="77777777" w:rsidR="00E15219" w:rsidRDefault="00E15219" w:rsidP="00FF3BC8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 xml:space="preserve">Dynamo </w:t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>Participatie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t>:</w:t>
                            </w:r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val="en-US" w:eastAsia="nl-NL"/>
                              </w:rPr>
                              <w:br/>
                            </w:r>
                            <w:proofErr w:type="spellStart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Aziza</w:t>
                            </w:r>
                            <w:proofErr w:type="spellEnd"/>
                            <w:r w:rsidRPr="0002495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 xml:space="preserve"> 06 84 27 31 32 Fatima 06 85 54 27 92</w:t>
                            </w:r>
                          </w:p>
                          <w:p w14:paraId="39FD4CE0" w14:textId="77777777" w:rsidR="00E15219" w:rsidRDefault="00E15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84A9" id="Tekstvak 13" o:spid="_x0000_s1033" type="#_x0000_t202" style="position:absolute;margin-left:139.3pt;margin-top:152.05pt;width:190.5pt;height:33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" filled="f" stroked="f" strokeweight=".5pt">
                <v:textbox>
                  <w:txbxContent>
                    <w:p w14:paraId="5275D198" w14:textId="77777777" w:rsidR="00E15219" w:rsidRDefault="00E15219" w:rsidP="00FF3BC8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  <w:bookmarkStart w:id="2" w:name="_GoBack"/>
                      <w:r w:rsidRPr="0002495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val="en-US" w:eastAsia="nl-NL"/>
                        </w:rPr>
                        <w:t xml:space="preserve">Dynamo </w:t>
                      </w:r>
                      <w:proofErr w:type="spellStart"/>
                      <w:r w:rsidRPr="0002495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val="en-US" w:eastAsia="nl-NL"/>
                        </w:rPr>
                        <w:t>Participatie</w:t>
                      </w:r>
                      <w:proofErr w:type="spellEnd"/>
                      <w:r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val="en-US" w:eastAsia="nl-NL"/>
                        </w:rPr>
                        <w:t>:</w:t>
                      </w:r>
                      <w:r w:rsidRPr="0002495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val="en-US" w:eastAsia="nl-NL"/>
                        </w:rPr>
                        <w:br/>
                      </w:r>
                      <w:proofErr w:type="spellStart"/>
                      <w:r w:rsidRPr="0002495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eastAsia="nl-NL"/>
                        </w:rPr>
                        <w:t>Aziza</w:t>
                      </w:r>
                      <w:proofErr w:type="spellEnd"/>
                      <w:r w:rsidRPr="0002495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eastAsia="nl-NL"/>
                        </w:rPr>
                        <w:t xml:space="preserve"> 06 84 27 31 32 Fatima 06 85 54 27 92</w:t>
                      </w:r>
                    </w:p>
                    <w:bookmarkEnd w:id="2"/>
                    <w:p w14:paraId="39FD4CE0" w14:textId="77777777" w:rsidR="00E15219" w:rsidRDefault="00E15219"/>
                  </w:txbxContent>
                </v:textbox>
                <w10:wrap anchorx="page"/>
              </v:shape>
            </w:pict>
          </mc:Fallback>
        </mc:AlternateContent>
      </w:r>
      <w:r w:rsidR="00AA3B2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8A33C1" wp14:editId="14BA72B7">
                <wp:simplePos x="0" y="0"/>
                <wp:positionH relativeFrom="column">
                  <wp:posOffset>10160</wp:posOffset>
                </wp:positionH>
                <wp:positionV relativeFrom="paragraph">
                  <wp:posOffset>1807210</wp:posOffset>
                </wp:positionV>
                <wp:extent cx="904875" cy="43815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69DB7" w14:textId="77777777" w:rsidR="00E15219" w:rsidRDefault="00E15219" w:rsidP="00FF3BC8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z</w:t>
                            </w:r>
                            <w:r w:rsidRPr="009D1678"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onda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g</w:t>
                            </w:r>
                          </w:p>
                          <w:p w14:paraId="50BD69D8" w14:textId="517D62DF" w:rsidR="00E15219" w:rsidRDefault="00E15219" w:rsidP="00FF3BC8">
                            <w:pPr>
                              <w:spacing w:line="240" w:lineRule="auto"/>
                              <w:contextualSpacing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167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13.00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-</w:t>
                            </w:r>
                            <w:r w:rsidRPr="009D1678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18"/>
                                <w:szCs w:val="18"/>
                                <w:lang w:eastAsia="nl-NL"/>
                              </w:rPr>
                              <w:t>18.00</w:t>
                            </w:r>
                          </w:p>
                          <w:p w14:paraId="4458BF71" w14:textId="77777777" w:rsidR="00E15219" w:rsidRDefault="00E15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33C1" id="Tekstvak 14" o:spid="_x0000_s1034" type="#_x0000_t202" style="position:absolute;margin-left:.8pt;margin-top:142.3pt;width:71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" filled="f" stroked="f" strokeweight=".5pt">
                <v:textbox>
                  <w:txbxContent>
                    <w:p w14:paraId="59669DB7" w14:textId="77777777" w:rsidR="00E15219" w:rsidRDefault="00E15219" w:rsidP="00FF3BC8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color w:val="auto"/>
                          <w:sz w:val="18"/>
                          <w:szCs w:val="18"/>
                          <w:lang w:eastAsia="nl-NL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sz w:val="18"/>
                          <w:szCs w:val="18"/>
                          <w:lang w:eastAsia="nl-NL"/>
                        </w:rPr>
                        <w:t>z</w:t>
                      </w:r>
                      <w:r w:rsidRPr="009D1678">
                        <w:rPr>
                          <w:rFonts w:eastAsia="Times New Roman" w:cs="Times New Roman"/>
                          <w:color w:val="auto"/>
                          <w:sz w:val="18"/>
                          <w:szCs w:val="18"/>
                          <w:lang w:eastAsia="nl-NL"/>
                        </w:rPr>
                        <w:t>onda</w:t>
                      </w:r>
                      <w:r>
                        <w:rPr>
                          <w:rFonts w:eastAsia="Times New Roman" w:cs="Times New Roman"/>
                          <w:color w:val="auto"/>
                          <w:sz w:val="18"/>
                          <w:szCs w:val="18"/>
                          <w:lang w:eastAsia="nl-NL"/>
                        </w:rPr>
                        <w:t>g</w:t>
                      </w:r>
                    </w:p>
                    <w:p w14:paraId="50BD69D8" w14:textId="517D62DF" w:rsidR="00E15219" w:rsidRDefault="00E15219" w:rsidP="00FF3BC8">
                      <w:pPr>
                        <w:spacing w:line="240" w:lineRule="auto"/>
                        <w:contextualSpacing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9D167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eastAsia="nl-NL"/>
                        </w:rPr>
                        <w:t>13.00</w:t>
                      </w:r>
                      <w:r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eastAsia="nl-NL"/>
                        </w:rPr>
                        <w:t>-</w:t>
                      </w:r>
                      <w:r w:rsidRPr="009D1678">
                        <w:rPr>
                          <w:rFonts w:eastAsia="Times New Roman" w:cs="Times New Roman"/>
                          <w:b w:val="0"/>
                          <w:color w:val="auto"/>
                          <w:sz w:val="18"/>
                          <w:szCs w:val="18"/>
                          <w:lang w:eastAsia="nl-NL"/>
                        </w:rPr>
                        <w:t>18.00</w:t>
                      </w:r>
                    </w:p>
                    <w:p w14:paraId="4458BF71" w14:textId="77777777" w:rsidR="00E15219" w:rsidRDefault="00E15219"/>
                  </w:txbxContent>
                </v:textbox>
              </v:shape>
            </w:pict>
          </mc:Fallback>
        </mc:AlternateContent>
      </w:r>
    </w:p>
    <w:sectPr w:rsidR="00C11B80" w:rsidRPr="00C11B80" w:rsidSect="00126CD3">
      <w:headerReference w:type="first" r:id="rId26"/>
      <w:type w:val="continuous"/>
      <w:pgSz w:w="8391" w:h="11907" w:code="11"/>
      <w:pgMar w:top="284" w:right="1701" w:bottom="1701" w:left="284" w:header="284" w:footer="340" w:gutter="0"/>
      <w:cols w:space="708"/>
      <w:formProt w:val="0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5A71" w14:textId="77777777" w:rsidR="00E15219" w:rsidRDefault="00E15219" w:rsidP="00551DFF">
      <w:r>
        <w:separator/>
      </w:r>
    </w:p>
  </w:endnote>
  <w:endnote w:type="continuationSeparator" w:id="0">
    <w:p w14:paraId="446E7C06" w14:textId="77777777" w:rsidR="00E15219" w:rsidRDefault="00E15219" w:rsidP="005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BC862" w14:textId="77777777" w:rsidR="00E15219" w:rsidRDefault="00E15219" w:rsidP="00551DFF">
      <w:r>
        <w:separator/>
      </w:r>
    </w:p>
  </w:footnote>
  <w:footnote w:type="continuationSeparator" w:id="0">
    <w:p w14:paraId="39FCF98C" w14:textId="77777777" w:rsidR="00E15219" w:rsidRDefault="00E15219" w:rsidP="0055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7AAE" w14:textId="77777777" w:rsidR="00E15219" w:rsidRDefault="00E15219" w:rsidP="00B97DEB">
    <w:pPr>
      <w:pStyle w:val="Koptekst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C94"/>
    <w:multiLevelType w:val="multilevel"/>
    <w:tmpl w:val="D5EC5EA4"/>
    <w:lvl w:ilvl="0">
      <w:start w:val="1"/>
      <w:numFmt w:val="bullet"/>
      <w:pStyle w:val="Details"/>
      <w:lvlText w:val=""/>
      <w:lvlJc w:val="left"/>
      <w:pPr>
        <w:ind w:left="227" w:hanging="227"/>
      </w:pPr>
      <w:rPr>
        <w:rFonts w:ascii="Symbol" w:hAnsi="Symbol" w:hint="default"/>
        <w:color w:val="F68428" w:themeColor="accent4"/>
        <w:position w:val="-6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219"/>
  <w:displayHorizontalDrawingGridEvery w:val="2"/>
  <w:characterSpacingControl w:val="doNotCompress"/>
  <w:hdrShapeDefaults>
    <o:shapedefaults v:ext="edit" spidmax="28673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2"/>
    <w:rsid w:val="00000EB5"/>
    <w:rsid w:val="000127C3"/>
    <w:rsid w:val="00024958"/>
    <w:rsid w:val="000301D3"/>
    <w:rsid w:val="00040353"/>
    <w:rsid w:val="00080BF1"/>
    <w:rsid w:val="000824B0"/>
    <w:rsid w:val="00095371"/>
    <w:rsid w:val="00097776"/>
    <w:rsid w:val="000A12BA"/>
    <w:rsid w:val="000A528A"/>
    <w:rsid w:val="000A7BAB"/>
    <w:rsid w:val="000B159F"/>
    <w:rsid w:val="000F1B42"/>
    <w:rsid w:val="001148C6"/>
    <w:rsid w:val="00124370"/>
    <w:rsid w:val="00125D0F"/>
    <w:rsid w:val="00126CD3"/>
    <w:rsid w:val="001377EC"/>
    <w:rsid w:val="00137C61"/>
    <w:rsid w:val="0015070A"/>
    <w:rsid w:val="0017289D"/>
    <w:rsid w:val="001C1886"/>
    <w:rsid w:val="001E20EC"/>
    <w:rsid w:val="001E30A2"/>
    <w:rsid w:val="0025642C"/>
    <w:rsid w:val="002932F2"/>
    <w:rsid w:val="002B19AA"/>
    <w:rsid w:val="002C143A"/>
    <w:rsid w:val="002C1D7D"/>
    <w:rsid w:val="002D5841"/>
    <w:rsid w:val="002E1BA6"/>
    <w:rsid w:val="002E679E"/>
    <w:rsid w:val="002E6ACC"/>
    <w:rsid w:val="002E6CBB"/>
    <w:rsid w:val="003134EF"/>
    <w:rsid w:val="00314BB5"/>
    <w:rsid w:val="0033346B"/>
    <w:rsid w:val="00340423"/>
    <w:rsid w:val="003516EE"/>
    <w:rsid w:val="003676FF"/>
    <w:rsid w:val="003677DC"/>
    <w:rsid w:val="00380EE2"/>
    <w:rsid w:val="00381517"/>
    <w:rsid w:val="003A2459"/>
    <w:rsid w:val="003B5ADA"/>
    <w:rsid w:val="003C1382"/>
    <w:rsid w:val="003C2711"/>
    <w:rsid w:val="003D1ABD"/>
    <w:rsid w:val="003E213A"/>
    <w:rsid w:val="003F1E66"/>
    <w:rsid w:val="00404BCB"/>
    <w:rsid w:val="00410CFA"/>
    <w:rsid w:val="0046653A"/>
    <w:rsid w:val="00470ABA"/>
    <w:rsid w:val="00470F25"/>
    <w:rsid w:val="00474459"/>
    <w:rsid w:val="00490FD8"/>
    <w:rsid w:val="004917EA"/>
    <w:rsid w:val="004B235B"/>
    <w:rsid w:val="004B6490"/>
    <w:rsid w:val="004C2C29"/>
    <w:rsid w:val="004D06DA"/>
    <w:rsid w:val="004E6E34"/>
    <w:rsid w:val="004F3AA2"/>
    <w:rsid w:val="004F4891"/>
    <w:rsid w:val="00503C75"/>
    <w:rsid w:val="00504982"/>
    <w:rsid w:val="00512A16"/>
    <w:rsid w:val="00514A34"/>
    <w:rsid w:val="005258CF"/>
    <w:rsid w:val="00551DFF"/>
    <w:rsid w:val="0057050F"/>
    <w:rsid w:val="0058670F"/>
    <w:rsid w:val="005973A9"/>
    <w:rsid w:val="005E6CA1"/>
    <w:rsid w:val="005F2FD6"/>
    <w:rsid w:val="005F6318"/>
    <w:rsid w:val="006074C8"/>
    <w:rsid w:val="0065261E"/>
    <w:rsid w:val="00667738"/>
    <w:rsid w:val="00687CA0"/>
    <w:rsid w:val="006A19AB"/>
    <w:rsid w:val="006B1FCC"/>
    <w:rsid w:val="006B58B0"/>
    <w:rsid w:val="006B5D2A"/>
    <w:rsid w:val="006D32F9"/>
    <w:rsid w:val="006F45E7"/>
    <w:rsid w:val="00707E26"/>
    <w:rsid w:val="0071243D"/>
    <w:rsid w:val="00715737"/>
    <w:rsid w:val="00724669"/>
    <w:rsid w:val="007262C4"/>
    <w:rsid w:val="00747918"/>
    <w:rsid w:val="0075146F"/>
    <w:rsid w:val="00753186"/>
    <w:rsid w:val="007639F2"/>
    <w:rsid w:val="007709DE"/>
    <w:rsid w:val="00774361"/>
    <w:rsid w:val="00781E6F"/>
    <w:rsid w:val="00782C9A"/>
    <w:rsid w:val="007E7E9C"/>
    <w:rsid w:val="0080076D"/>
    <w:rsid w:val="0082094B"/>
    <w:rsid w:val="008239A9"/>
    <w:rsid w:val="00853A4B"/>
    <w:rsid w:val="0086105B"/>
    <w:rsid w:val="008822D0"/>
    <w:rsid w:val="008829D1"/>
    <w:rsid w:val="008972AE"/>
    <w:rsid w:val="00906ABF"/>
    <w:rsid w:val="00911EF7"/>
    <w:rsid w:val="009353AB"/>
    <w:rsid w:val="00952B47"/>
    <w:rsid w:val="00983BFF"/>
    <w:rsid w:val="009A1ADD"/>
    <w:rsid w:val="009A6291"/>
    <w:rsid w:val="009B783C"/>
    <w:rsid w:val="009D1678"/>
    <w:rsid w:val="009E3A04"/>
    <w:rsid w:val="009E7DB8"/>
    <w:rsid w:val="00A20979"/>
    <w:rsid w:val="00A3044E"/>
    <w:rsid w:val="00A317FE"/>
    <w:rsid w:val="00A31A5E"/>
    <w:rsid w:val="00A34BC5"/>
    <w:rsid w:val="00A453DB"/>
    <w:rsid w:val="00A47AA6"/>
    <w:rsid w:val="00A5031D"/>
    <w:rsid w:val="00A55102"/>
    <w:rsid w:val="00A5752F"/>
    <w:rsid w:val="00A66D37"/>
    <w:rsid w:val="00A71ABE"/>
    <w:rsid w:val="00A76AD6"/>
    <w:rsid w:val="00A855F6"/>
    <w:rsid w:val="00A9058E"/>
    <w:rsid w:val="00A96B53"/>
    <w:rsid w:val="00AA3B2D"/>
    <w:rsid w:val="00AB1851"/>
    <w:rsid w:val="00AD717F"/>
    <w:rsid w:val="00AE02F6"/>
    <w:rsid w:val="00AE7C4D"/>
    <w:rsid w:val="00B04BAD"/>
    <w:rsid w:val="00B2011D"/>
    <w:rsid w:val="00B444E0"/>
    <w:rsid w:val="00B44802"/>
    <w:rsid w:val="00B50821"/>
    <w:rsid w:val="00B5386E"/>
    <w:rsid w:val="00B5586E"/>
    <w:rsid w:val="00B76388"/>
    <w:rsid w:val="00B97DEB"/>
    <w:rsid w:val="00BB44B7"/>
    <w:rsid w:val="00BC1C38"/>
    <w:rsid w:val="00BC5872"/>
    <w:rsid w:val="00BF77C0"/>
    <w:rsid w:val="00C06408"/>
    <w:rsid w:val="00C11B80"/>
    <w:rsid w:val="00C30E61"/>
    <w:rsid w:val="00C43BA4"/>
    <w:rsid w:val="00C44714"/>
    <w:rsid w:val="00C54BC3"/>
    <w:rsid w:val="00C7512E"/>
    <w:rsid w:val="00C81385"/>
    <w:rsid w:val="00C90881"/>
    <w:rsid w:val="00C90B6E"/>
    <w:rsid w:val="00CA0F85"/>
    <w:rsid w:val="00CA14A6"/>
    <w:rsid w:val="00CE3011"/>
    <w:rsid w:val="00D24E87"/>
    <w:rsid w:val="00D25891"/>
    <w:rsid w:val="00D3351F"/>
    <w:rsid w:val="00D63BB2"/>
    <w:rsid w:val="00D83252"/>
    <w:rsid w:val="00D86420"/>
    <w:rsid w:val="00DB060B"/>
    <w:rsid w:val="00DB17F8"/>
    <w:rsid w:val="00DB597A"/>
    <w:rsid w:val="00DC47C3"/>
    <w:rsid w:val="00DD73F7"/>
    <w:rsid w:val="00DF3F08"/>
    <w:rsid w:val="00E06B25"/>
    <w:rsid w:val="00E10BA2"/>
    <w:rsid w:val="00E15219"/>
    <w:rsid w:val="00E345E1"/>
    <w:rsid w:val="00E5115C"/>
    <w:rsid w:val="00E7246F"/>
    <w:rsid w:val="00E72CDA"/>
    <w:rsid w:val="00E76E61"/>
    <w:rsid w:val="00E841BD"/>
    <w:rsid w:val="00E94FBA"/>
    <w:rsid w:val="00EA0251"/>
    <w:rsid w:val="00EA4817"/>
    <w:rsid w:val="00EB521F"/>
    <w:rsid w:val="00EC5D28"/>
    <w:rsid w:val="00ED0A17"/>
    <w:rsid w:val="00ED5C69"/>
    <w:rsid w:val="00EE1644"/>
    <w:rsid w:val="00EE1949"/>
    <w:rsid w:val="00EF1673"/>
    <w:rsid w:val="00F22F6E"/>
    <w:rsid w:val="00F27C52"/>
    <w:rsid w:val="00F3068B"/>
    <w:rsid w:val="00F47D66"/>
    <w:rsid w:val="00F5362D"/>
    <w:rsid w:val="00F635DF"/>
    <w:rsid w:val="00F65BD2"/>
    <w:rsid w:val="00F74605"/>
    <w:rsid w:val="00F77001"/>
    <w:rsid w:val="00FB0073"/>
    <w:rsid w:val="00FD43EB"/>
    <w:rsid w:val="00FF3BC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1"/>
    </o:shapelayout>
  </w:shapeDefaults>
  <w:decimalSymbol w:val=","/>
  <w:listSeparator w:val=";"/>
  <w14:docId w14:val="5FB52E89"/>
  <w15:docId w15:val="{F89DE496-7FEA-4DC1-80BC-CD1BE73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261E"/>
    <w:pPr>
      <w:spacing w:after="0" w:line="340" w:lineRule="atLeast"/>
    </w:pPr>
    <w:rPr>
      <w:rFonts w:ascii="Trebuchet MS" w:hAnsi="Trebuchet MS"/>
      <w:b/>
      <w:color w:val="0971B8" w:themeColor="background2"/>
      <w:spacing w:val="-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ABA"/>
  </w:style>
  <w:style w:type="paragraph" w:styleId="Voettekst">
    <w:name w:val="footer"/>
    <w:basedOn w:val="Standaard"/>
    <w:link w:val="Voet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ABA"/>
  </w:style>
  <w:style w:type="paragraph" w:styleId="Titel">
    <w:name w:val="Title"/>
    <w:basedOn w:val="Standaard"/>
    <w:next w:val="Standaard"/>
    <w:link w:val="TitelChar"/>
    <w:uiPriority w:val="10"/>
    <w:qFormat/>
    <w:rsid w:val="00A47AA6"/>
    <w:pPr>
      <w:spacing w:line="240" w:lineRule="auto"/>
    </w:pPr>
    <w:rPr>
      <w:rFonts w:cs="TrebuchetMS-Bold"/>
      <w:bCs/>
      <w:color w:val="FFFFFF"/>
      <w:spacing w:val="-8"/>
      <w:sz w:val="72"/>
      <w:szCs w:val="84"/>
    </w:rPr>
  </w:style>
  <w:style w:type="character" w:customStyle="1" w:styleId="TitelChar">
    <w:name w:val="Titel Char"/>
    <w:basedOn w:val="Standaardalinea-lettertype"/>
    <w:link w:val="Titel"/>
    <w:uiPriority w:val="10"/>
    <w:rsid w:val="00A47AA6"/>
    <w:rPr>
      <w:rFonts w:ascii="Trebuchet MS" w:hAnsi="Trebuchet MS" w:cs="TrebuchetMS-Bold"/>
      <w:b/>
      <w:bCs/>
      <w:color w:val="FFFFFF"/>
      <w:spacing w:val="-8"/>
      <w:sz w:val="72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7D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Standaard"/>
    <w:qFormat/>
    <w:rsid w:val="0065261E"/>
    <w:pPr>
      <w:spacing w:after="240" w:line="400" w:lineRule="exact"/>
      <w:ind w:right="135"/>
    </w:pPr>
    <w:rPr>
      <w:sz w:val="34"/>
      <w:szCs w:val="72"/>
    </w:rPr>
  </w:style>
  <w:style w:type="paragraph" w:styleId="Lijstalinea">
    <w:name w:val="List Paragraph"/>
    <w:basedOn w:val="Standaard"/>
    <w:uiPriority w:val="34"/>
    <w:rsid w:val="00AE02F6"/>
    <w:pPr>
      <w:ind w:left="720"/>
      <w:contextualSpacing/>
    </w:pPr>
  </w:style>
  <w:style w:type="paragraph" w:customStyle="1" w:styleId="Details">
    <w:name w:val="Details"/>
    <w:basedOn w:val="Lijstalinea"/>
    <w:qFormat/>
    <w:rsid w:val="00CA0F85"/>
    <w:pPr>
      <w:numPr>
        <w:numId w:val="1"/>
      </w:numPr>
      <w:spacing w:line="340" w:lineRule="exact"/>
    </w:pPr>
  </w:style>
  <w:style w:type="paragraph" w:customStyle="1" w:styleId="Voor-kop">
    <w:name w:val="Voor-kop"/>
    <w:basedOn w:val="Standaard"/>
    <w:qFormat/>
    <w:rsid w:val="004B235B"/>
    <w:pPr>
      <w:spacing w:line="260" w:lineRule="atLeast"/>
      <w:jc w:val="center"/>
    </w:pPr>
    <w:rPr>
      <w:color w:val="FFFFFF"/>
      <w:sz w:val="20"/>
    </w:rPr>
  </w:style>
  <w:style w:type="paragraph" w:customStyle="1" w:styleId="Voor-tekst">
    <w:name w:val="Voor-tekst"/>
    <w:basedOn w:val="Standaard"/>
    <w:qFormat/>
    <w:rsid w:val="004B235B"/>
    <w:pPr>
      <w:spacing w:line="260" w:lineRule="atLeast"/>
      <w:jc w:val="center"/>
    </w:pPr>
    <w:rPr>
      <w:color w:val="FFFFFF"/>
      <w:sz w:val="17"/>
    </w:rPr>
  </w:style>
  <w:style w:type="character" w:styleId="Hyperlink">
    <w:name w:val="Hyperlink"/>
    <w:basedOn w:val="Standaardalinea-lettertype"/>
    <w:uiPriority w:val="99"/>
    <w:unhideWhenUsed/>
    <w:rsid w:val="000B159F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hyperlink" Target="mailto:wbakel@dynamo-amsterdam.n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ynamojongeren.n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jpeg"/><Relationship Id="rId25" Type="http://schemas.openxmlformats.org/officeDocument/2006/relationships/hyperlink" Target="http://www.dynamojongeren.nl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://www.dynamo-amsterdam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dynamo-amsterdam.nl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mailto:ldoornhein@dynamo-amsterdam.n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ldoornhein@dynamo-amsterdam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hyperlink" Target="mailto:wbakel@dynamo-amsterdam.n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C35C-5936-4DFF-86BF-7CE874C4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4D8F5ABB</Template>
  <TotalTime>0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Youssra Ouchene</cp:lastModifiedBy>
  <cp:revision>2</cp:revision>
  <cp:lastPrinted>2018-11-23T09:05:00Z</cp:lastPrinted>
  <dcterms:created xsi:type="dcterms:W3CDTF">2019-04-04T08:12:00Z</dcterms:created>
  <dcterms:modified xsi:type="dcterms:W3CDTF">2019-04-04T08:12:00Z</dcterms:modified>
</cp:coreProperties>
</file>