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7AF21" w14:textId="77777777" w:rsidR="00736A93" w:rsidRDefault="0050367E" w:rsidP="00AA3256">
      <w:r>
        <w:rPr>
          <w:noProof/>
          <w:lang w:eastAsia="nl-N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5ABCCF6F" wp14:editId="186EC558">
                <wp:simplePos x="0" y="0"/>
                <wp:positionH relativeFrom="column">
                  <wp:posOffset>614855</wp:posOffset>
                </wp:positionH>
                <wp:positionV relativeFrom="paragraph">
                  <wp:posOffset>-846148</wp:posOffset>
                </wp:positionV>
                <wp:extent cx="9627717" cy="13463081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7717" cy="1346308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3DD20" w14:textId="77777777" w:rsidR="006034B0" w:rsidRDefault="006034B0" w:rsidP="00DC7EE6">
                            <w:pPr>
                              <w:pStyle w:val="Dynamohk1zwart"/>
                              <w:spacing w:after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0017BA20" wp14:editId="294C1E5D">
                                  <wp:extent cx="4933950" cy="1174750"/>
                                  <wp:effectExtent l="0" t="0" r="0" b="6350"/>
                                  <wp:docPr id="11" name="Afbeelding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yn+pay off_groot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24939" cy="11726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16DEE2" w14:textId="77777777" w:rsidR="006034B0" w:rsidRPr="00DC7EE6" w:rsidRDefault="006034B0" w:rsidP="00DC7EE6"/>
                          <w:p w14:paraId="30769A0D" w14:textId="425CE742" w:rsidR="006034B0" w:rsidRPr="009A7CA2" w:rsidRDefault="006034B0" w:rsidP="00C57A7C">
                            <w:pPr>
                              <w:pStyle w:val="Dynamohk1zwart"/>
                              <w:spacing w:after="0"/>
                              <w:rPr>
                                <w:color w:val="0070C0"/>
                              </w:rPr>
                            </w:pPr>
                            <w:r w:rsidRPr="009A7CA2">
                              <w:rPr>
                                <w:color w:val="0070C0"/>
                              </w:rPr>
                              <w:t xml:space="preserve">Welkom in Het </w:t>
                            </w:r>
                            <w:r>
                              <w:rPr>
                                <w:color w:val="0070C0"/>
                              </w:rPr>
                              <w:t>Brinkhuis</w:t>
                            </w:r>
                          </w:p>
                          <w:p w14:paraId="17C54997" w14:textId="2C94629D" w:rsidR="006034B0" w:rsidRDefault="006034B0" w:rsidP="00F11C28">
                            <w:pPr>
                              <w:pStyle w:val="Dynamootoranje"/>
                              <w:spacing w:line="800" w:lineRule="exact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p</w:t>
                            </w:r>
                            <w:r w:rsidRPr="00B67582">
                              <w:rPr>
                                <w:sz w:val="60"/>
                                <w:szCs w:val="60"/>
                              </w:rPr>
                              <w:t xml:space="preserve">rogramma 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januari 2020 – april 2020</w:t>
                            </w:r>
                          </w:p>
                          <w:p w14:paraId="5081C0A2" w14:textId="77777777" w:rsidR="006034B0" w:rsidRDefault="006034B0" w:rsidP="00DC7EE6">
                            <w:pPr>
                              <w:pStyle w:val="Dynamootoranje"/>
                              <w:spacing w:line="700" w:lineRule="exact"/>
                              <w:rPr>
                                <w:sz w:val="60"/>
                                <w:szCs w:val="60"/>
                              </w:rPr>
                            </w:pPr>
                          </w:p>
                          <w:p w14:paraId="3B2BF62A" w14:textId="77777777" w:rsidR="006034B0" w:rsidRDefault="006034B0" w:rsidP="00736A93">
                            <w:pPr>
                              <w:pStyle w:val="Dynamootoranje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835AD3A" wp14:editId="6E437092">
                                  <wp:extent cx="3060000" cy="2228400"/>
                                  <wp:effectExtent l="0" t="0" r="7620" b="635"/>
                                  <wp:docPr id="10" name="Afbeelding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rkhuis (6)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0000" cy="2228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C427D76" wp14:editId="0DD3EB6A">
                                  <wp:extent cx="3268800" cy="2451600"/>
                                  <wp:effectExtent l="0" t="0" r="8255" b="635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rkhuis 5vierkant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8800" cy="245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5FB094B" wp14:editId="5AA0362C">
                                  <wp:extent cx="3060000" cy="2023200"/>
                                  <wp:effectExtent l="0" t="0" r="7620" b="0"/>
                                  <wp:docPr id="5" name="Afbeelding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rkhuis (6)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0000" cy="2023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CA732C" w14:textId="77777777" w:rsidR="006034B0" w:rsidRPr="00DC7EE6" w:rsidRDefault="006034B0" w:rsidP="00F11C28">
                            <w:pPr>
                              <w:pStyle w:val="Dynamootoranje"/>
                              <w:spacing w:line="800" w:lineRule="exact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Landbouwstraat 63</w:t>
                            </w:r>
                            <w:r w:rsidRPr="00DC7EE6">
                              <w:rPr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14:paraId="02B148DD" w14:textId="77777777" w:rsidR="006034B0" w:rsidRDefault="006034B0" w:rsidP="00F11C28">
                            <w:pPr>
                              <w:pStyle w:val="Dynamootoranje"/>
                              <w:spacing w:line="800" w:lineRule="exact"/>
                              <w:rPr>
                                <w:sz w:val="60"/>
                                <w:szCs w:val="60"/>
                              </w:rPr>
                            </w:pPr>
                            <w:r w:rsidRPr="00DC7EE6">
                              <w:rPr>
                                <w:sz w:val="60"/>
                                <w:szCs w:val="60"/>
                              </w:rPr>
                              <w:t xml:space="preserve">telefoon 020 46 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20 331</w:t>
                            </w:r>
                          </w:p>
                          <w:p w14:paraId="158106CB" w14:textId="77777777" w:rsidR="006034B0" w:rsidRDefault="006034B0" w:rsidP="009829A5">
                            <w:pPr>
                              <w:spacing w:line="600" w:lineRule="exact"/>
                              <w:rPr>
                                <w:rFonts w:eastAsia="Calibri"/>
                                <w:b/>
                                <w:color w:val="000000"/>
                                <w:sz w:val="32"/>
                                <w:szCs w:val="32"/>
                                <w:lang w:eastAsia="hi-IN"/>
                              </w:rPr>
                            </w:pPr>
                          </w:p>
                          <w:p w14:paraId="66B9BF14" w14:textId="6C41059B" w:rsidR="006034B0" w:rsidRPr="004E12D2" w:rsidRDefault="006034B0" w:rsidP="009829A5">
                            <w:pPr>
                              <w:spacing w:line="600" w:lineRule="exact"/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eastAsia="hi-IN"/>
                              </w:rPr>
                            </w:pP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eastAsia="hi-IN"/>
                              </w:rPr>
                              <w:t xml:space="preserve">Beheer en reservering van de ruimtes: </w:t>
                            </w: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eastAsia="hi-IN"/>
                              </w:rPr>
                              <w:tab/>
                              <w:t>Antoinette de Groot</w:t>
                            </w:r>
                          </w:p>
                          <w:p w14:paraId="7DE5E665" w14:textId="7D76363A" w:rsidR="006034B0" w:rsidRPr="004E12D2" w:rsidRDefault="006034B0" w:rsidP="00F11C28">
                            <w:pPr>
                              <w:rPr>
                                <w:b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eastAsia="hi-IN"/>
                              </w:rPr>
                              <w:tab/>
                            </w: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eastAsia="hi-IN"/>
                              </w:rPr>
                              <w:tab/>
                            </w: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eastAsia="hi-IN"/>
                              </w:rPr>
                              <w:tab/>
                            </w: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eastAsia="hi-IN"/>
                              </w:rPr>
                              <w:tab/>
                            </w: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eastAsia="hi-IN"/>
                              </w:rPr>
                              <w:tab/>
                            </w: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eastAsia="hi-IN"/>
                              </w:rPr>
                              <w:tab/>
                            </w: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eastAsia="hi-IN"/>
                              </w:rPr>
                              <w:tab/>
                            </w: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val="en-US" w:eastAsia="hi-IN"/>
                              </w:rPr>
                              <w:t xml:space="preserve">020 46 20 331 of </w:t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  <w:t>06 45 13 62 79</w:t>
                            </w:r>
                          </w:p>
                          <w:p w14:paraId="016363C0" w14:textId="62B998BE" w:rsidR="006034B0" w:rsidRPr="004E12D2" w:rsidRDefault="006034B0" w:rsidP="009829A5">
                            <w:pPr>
                              <w:spacing w:line="600" w:lineRule="exact"/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val="en-US" w:eastAsia="hi-IN"/>
                              </w:rPr>
                            </w:pP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val="en-US" w:eastAsia="hi-IN"/>
                              </w:rPr>
                              <w:tab/>
                            </w: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val="en-US" w:eastAsia="hi-IN"/>
                              </w:rPr>
                              <w:tab/>
                            </w: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val="en-US" w:eastAsia="hi-IN"/>
                              </w:rPr>
                              <w:tab/>
                            </w: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val="en-US" w:eastAsia="hi-IN"/>
                              </w:rPr>
                              <w:tab/>
                            </w: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val="en-US" w:eastAsia="hi-IN"/>
                              </w:rPr>
                              <w:tab/>
                            </w: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val="en-US" w:eastAsia="hi-IN"/>
                              </w:rPr>
                              <w:tab/>
                            </w:r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val="en-US" w:eastAsia="hi-IN"/>
                              </w:rPr>
                              <w:tab/>
                            </w:r>
                            <w:hyperlink r:id="rId11" w:history="1">
                              <w:r w:rsidRPr="004E12D2">
                                <w:rPr>
                                  <w:rStyle w:val="Hyperlink"/>
                                  <w:rFonts w:eastAsia="Calibri"/>
                                  <w:b/>
                                  <w:color w:val="0070C0"/>
                                  <w:sz w:val="32"/>
                                  <w:szCs w:val="32"/>
                                  <w:lang w:val="en-US" w:eastAsia="hi-IN"/>
                                </w:rPr>
                                <w:t>agroot@dynamo-amsterdam.nl</w:t>
                              </w:r>
                            </w:hyperlink>
                            <w:r w:rsidRPr="004E12D2">
                              <w:rPr>
                                <w:rFonts w:eastAsia="Calibri"/>
                                <w:b/>
                                <w:color w:val="0070C0"/>
                                <w:sz w:val="32"/>
                                <w:szCs w:val="32"/>
                                <w:lang w:val="en-US" w:eastAsia="hi-IN"/>
                              </w:rPr>
                              <w:tab/>
                            </w:r>
                          </w:p>
                          <w:p w14:paraId="3CCC6A4A" w14:textId="5E8A5C00" w:rsidR="006034B0" w:rsidRPr="004E12D2" w:rsidRDefault="006034B0" w:rsidP="009829A5">
                            <w:pPr>
                              <w:spacing w:line="600" w:lineRule="exact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Participatie en coördinatie:</w:t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  <w:t xml:space="preserve">Jo-Ann Watson </w:t>
                            </w:r>
                          </w:p>
                          <w:p w14:paraId="5AABE61C" w14:textId="12803BA2" w:rsidR="006034B0" w:rsidRPr="004E12D2" w:rsidRDefault="006034B0" w:rsidP="009829A5">
                            <w:pPr>
                              <w:spacing w:line="600" w:lineRule="exact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  <w:t>06 49 35 63 46</w:t>
                            </w:r>
                          </w:p>
                          <w:p w14:paraId="0525A4A4" w14:textId="18476F3B" w:rsidR="006034B0" w:rsidRPr="004E12D2" w:rsidRDefault="006034B0" w:rsidP="009829A5">
                            <w:pPr>
                              <w:spacing w:line="600" w:lineRule="exact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r w:rsidRPr="004E12D2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ab/>
                            </w:r>
                            <w:hyperlink r:id="rId12" w:history="1">
                              <w:r w:rsidRPr="004E12D2">
                                <w:rPr>
                                  <w:rStyle w:val="Hyperlink"/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  <w:t>jwatson@dynamo-amsterdam.nl</w:t>
                              </w:r>
                            </w:hyperlink>
                          </w:p>
                          <w:p w14:paraId="3C31FF13" w14:textId="08543188" w:rsidR="006034B0" w:rsidRDefault="006034B0" w:rsidP="009829A5">
                            <w:pPr>
                              <w:spacing w:line="600" w:lineRule="exact"/>
                              <w:rPr>
                                <w:rFonts w:eastAsia="Calibri"/>
                                <w:b/>
                                <w:color w:val="000000"/>
                                <w:sz w:val="32"/>
                                <w:szCs w:val="32"/>
                                <w:lang w:eastAsia="hi-IN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32"/>
                                <w:szCs w:val="32"/>
                                <w:lang w:eastAsia="hi-IN"/>
                              </w:rPr>
                              <w:t>Beste buurtbewoner,</w:t>
                            </w:r>
                          </w:p>
                          <w:p w14:paraId="208F6F51" w14:textId="3B0B5112" w:rsidR="006034B0" w:rsidRPr="00413877" w:rsidRDefault="006034B0" w:rsidP="009829A5">
                            <w:pPr>
                              <w:spacing w:line="600" w:lineRule="exact"/>
                              <w:rPr>
                                <w:rFonts w:eastAsia="Calibri"/>
                                <w:b/>
                                <w:color w:val="000000"/>
                                <w:sz w:val="32"/>
                                <w:szCs w:val="32"/>
                                <w:lang w:eastAsia="hi-IN"/>
                              </w:rPr>
                            </w:pPr>
                            <w:r w:rsidRPr="00413877">
                              <w:rPr>
                                <w:rFonts w:eastAsia="Calibri"/>
                                <w:b/>
                                <w:color w:val="000000"/>
                                <w:sz w:val="32"/>
                                <w:szCs w:val="32"/>
                                <w:lang w:eastAsia="hi-IN"/>
                              </w:rPr>
                              <w:t>In servicepunt Het Brinkhuis kunt u terecht voor leuke</w:t>
                            </w: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32"/>
                                <w:szCs w:val="32"/>
                                <w:lang w:eastAsia="hi-IN"/>
                              </w:rPr>
                              <w:t>, creatieve</w:t>
                            </w:r>
                            <w:r w:rsidRPr="00413877">
                              <w:rPr>
                                <w:rFonts w:eastAsia="Calibri"/>
                                <w:b/>
                                <w:color w:val="000000"/>
                                <w:sz w:val="32"/>
                                <w:szCs w:val="32"/>
                                <w:lang w:eastAsia="hi-IN"/>
                              </w:rPr>
                              <w:t xml:space="preserve"> en sportieve activiteiten, een kop koffie/thee, gez</w:t>
                            </w: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32"/>
                                <w:szCs w:val="32"/>
                                <w:lang w:eastAsia="hi-IN"/>
                              </w:rPr>
                              <w:t xml:space="preserve">ellige </w:t>
                            </w:r>
                            <w:r w:rsidRPr="00413877">
                              <w:rPr>
                                <w:rFonts w:eastAsia="Calibri"/>
                                <w:b/>
                                <w:color w:val="000000"/>
                                <w:sz w:val="32"/>
                                <w:szCs w:val="32"/>
                                <w:lang w:eastAsia="hi-IN"/>
                              </w:rPr>
                              <w:t xml:space="preserve">diners, achter de computer (wifi beschikbaar) of een boek lenen uit de ruilboekenkast. Iedereen is welkom! </w:t>
                            </w:r>
                          </w:p>
                          <w:p w14:paraId="39AE49E6" w14:textId="7E9F31C7" w:rsidR="006034B0" w:rsidRPr="00413877" w:rsidRDefault="006034B0" w:rsidP="003D1B7A">
                            <w:pPr>
                              <w:spacing w:line="600" w:lineRule="exact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13877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Het Brinkhuis is de plek in de buurt voor en door bewoners. Veel activiteiten worden mogelijk gemaakt door vrijwillige inspanning van buurtbewoners. Zij werken samen met professionals van Dynamo. </w:t>
                            </w:r>
                            <w:r w:rsidRPr="00413877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U kunt deelnemen aan activiteiten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of </w:t>
                            </w:r>
                            <w:r w:rsidRPr="00413877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zelf een activiteit organiseren.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br/>
                              <w:t>Tot ziens!</w:t>
                            </w:r>
                          </w:p>
                          <w:p w14:paraId="53473C70" w14:textId="77777777" w:rsidR="006034B0" w:rsidRDefault="006034B0" w:rsidP="00B67582">
                            <w:pPr>
                              <w:pStyle w:val="Dynamootzwart"/>
                              <w:spacing w:line="600" w:lineRule="exact"/>
                              <w:rPr>
                                <w:rStyle w:val="Hyperlink"/>
                                <w:sz w:val="40"/>
                                <w:szCs w:val="40"/>
                                <w:u w:val="none"/>
                              </w:rPr>
                            </w:pPr>
                          </w:p>
                          <w:p w14:paraId="0EF1FCEA" w14:textId="2EA22F7C" w:rsidR="006034B0" w:rsidRPr="00B67582" w:rsidRDefault="0008392A" w:rsidP="00B67582">
                            <w:pPr>
                              <w:pStyle w:val="Dynamootzwart"/>
                              <w:spacing w:line="600" w:lineRule="exact"/>
                              <w:rPr>
                                <w:sz w:val="40"/>
                                <w:szCs w:val="40"/>
                              </w:rPr>
                            </w:pPr>
                            <w:hyperlink r:id="rId13" w:history="1">
                              <w:r w:rsidR="006034B0" w:rsidRPr="00D32C1A">
                                <w:rPr>
                                  <w:rStyle w:val="Hyperlink"/>
                                  <w:sz w:val="40"/>
                                  <w:szCs w:val="40"/>
                                </w:rPr>
                                <w:t>www.dynamo-amsterdam.nl</w:t>
                              </w:r>
                            </w:hyperlink>
                            <w:r w:rsidR="006034B0">
                              <w:rPr>
                                <w:rStyle w:val="Hyperlink"/>
                                <w:sz w:val="40"/>
                                <w:szCs w:val="40"/>
                                <w:u w:val="none"/>
                              </w:rPr>
                              <w:t xml:space="preserve"> </w:t>
                            </w:r>
                          </w:p>
                          <w:p w14:paraId="748051C1" w14:textId="77777777" w:rsidR="006034B0" w:rsidRPr="00B67582" w:rsidRDefault="006034B0" w:rsidP="00B67582">
                            <w:pPr>
                              <w:pStyle w:val="Dynamootzwart"/>
                              <w:spacing w:line="600" w:lineRule="exact"/>
                              <w:rPr>
                                <w:sz w:val="40"/>
                                <w:szCs w:val="40"/>
                              </w:rPr>
                            </w:pPr>
                            <w:r w:rsidRPr="00B67582">
                              <w:rPr>
                                <w:sz w:val="40"/>
                                <w:szCs w:val="40"/>
                              </w:rPr>
                              <w:t>volg ons: Facebook Dynamo Watergraafsmeer</w:t>
                            </w:r>
                          </w:p>
                          <w:p w14:paraId="79CD5484" w14:textId="77777777" w:rsidR="006034B0" w:rsidRPr="00B67582" w:rsidRDefault="006034B0" w:rsidP="00B67582">
                            <w:pPr>
                              <w:spacing w:line="600" w:lineRule="exac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5305273" w14:textId="77777777" w:rsidR="006034B0" w:rsidRPr="00B67582" w:rsidRDefault="006034B0" w:rsidP="00B67582">
                            <w:pPr>
                              <w:spacing w:line="600" w:lineRule="exac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9D7E16A" w14:textId="77777777" w:rsidR="006034B0" w:rsidRPr="00B67582" w:rsidRDefault="006034B0" w:rsidP="00B67582">
                            <w:pPr>
                              <w:spacing w:line="600" w:lineRule="exac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9EF7EF8" w14:textId="77777777" w:rsidR="006034B0" w:rsidRPr="00B67582" w:rsidRDefault="006034B0" w:rsidP="00B67582">
                            <w:pPr>
                              <w:spacing w:line="600" w:lineRule="exac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3E6B34D" w14:textId="77777777" w:rsidR="006034B0" w:rsidRPr="00B67582" w:rsidRDefault="006034B0" w:rsidP="00B67582">
                            <w:pPr>
                              <w:spacing w:line="600" w:lineRule="exac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4798E8E" w14:textId="77777777" w:rsidR="006034B0" w:rsidRPr="00EE52F0" w:rsidRDefault="006034B0" w:rsidP="00AA3256"/>
                          <w:p w14:paraId="665EA18B" w14:textId="77777777" w:rsidR="006034B0" w:rsidRPr="00EE52F0" w:rsidRDefault="006034B0" w:rsidP="00EE52F0">
                            <w:pPr>
                              <w:pStyle w:val="Dynamostandaard"/>
                            </w:pPr>
                          </w:p>
                          <w:p w14:paraId="57684808" w14:textId="77777777" w:rsidR="006034B0" w:rsidRDefault="006034B0" w:rsidP="00AA3256"/>
                          <w:p w14:paraId="56A04262" w14:textId="77777777" w:rsidR="006034B0" w:rsidRDefault="006034B0" w:rsidP="00AA3256"/>
                          <w:p w14:paraId="5D1F7D85" w14:textId="77777777" w:rsidR="006034B0" w:rsidRDefault="006034B0" w:rsidP="00AA3256"/>
                          <w:p w14:paraId="1C1F41F1" w14:textId="77777777" w:rsidR="006034B0" w:rsidRDefault="006034B0" w:rsidP="00AA3256"/>
                          <w:p w14:paraId="7631803B" w14:textId="77777777" w:rsidR="006034B0" w:rsidRDefault="006034B0" w:rsidP="00AA3256"/>
                          <w:p w14:paraId="641154C9" w14:textId="77777777" w:rsidR="006034B0" w:rsidRDefault="006034B0" w:rsidP="00AA3256"/>
                          <w:p w14:paraId="07EE9EE1" w14:textId="77777777" w:rsidR="006034B0" w:rsidRDefault="006034B0" w:rsidP="00AA3256"/>
                          <w:p w14:paraId="6851DAE1" w14:textId="77777777" w:rsidR="006034B0" w:rsidRDefault="006034B0" w:rsidP="00AA3256"/>
                          <w:p w14:paraId="2746CBF9" w14:textId="77777777" w:rsidR="006034B0" w:rsidRDefault="006034B0" w:rsidP="00AA3256"/>
                          <w:p w14:paraId="620BC7F4" w14:textId="77777777" w:rsidR="006034B0" w:rsidRDefault="006034B0" w:rsidP="00AA3256"/>
                          <w:p w14:paraId="7902B3D4" w14:textId="77777777" w:rsidR="006034B0" w:rsidRDefault="006034B0" w:rsidP="00AA3256"/>
                          <w:p w14:paraId="77B9C433" w14:textId="77777777" w:rsidR="006034B0" w:rsidRPr="00EE52F0" w:rsidRDefault="006034B0" w:rsidP="0096159A">
                            <w:pPr>
                              <w:pStyle w:val="Dynamostandaar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CCF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4pt;margin-top:-66.65pt;width:758.1pt;height:1060.1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" stroked="f">
                <v:fill opacity="0"/>
                <v:textbox inset="0,0,0,0">
                  <w:txbxContent>
                    <w:p w14:paraId="2513DD20" w14:textId="77777777" w:rsidR="006034B0" w:rsidRDefault="006034B0" w:rsidP="00DC7EE6">
                      <w:pPr>
                        <w:pStyle w:val="Dynamohk1zwart"/>
                        <w:spacing w:after="0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0017BA20" wp14:editId="294C1E5D">
                            <wp:extent cx="4933950" cy="1174750"/>
                            <wp:effectExtent l="0" t="0" r="0" b="6350"/>
                            <wp:docPr id="11" name="Afbeelding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yn+pay off_groot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24939" cy="11726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16DEE2" w14:textId="77777777" w:rsidR="006034B0" w:rsidRPr="00DC7EE6" w:rsidRDefault="006034B0" w:rsidP="00DC7EE6"/>
                    <w:p w14:paraId="30769A0D" w14:textId="425CE742" w:rsidR="006034B0" w:rsidRPr="009A7CA2" w:rsidRDefault="006034B0" w:rsidP="00C57A7C">
                      <w:pPr>
                        <w:pStyle w:val="Dynamohk1zwart"/>
                        <w:spacing w:after="0"/>
                        <w:rPr>
                          <w:color w:val="0070C0"/>
                        </w:rPr>
                      </w:pPr>
                      <w:r w:rsidRPr="009A7CA2">
                        <w:rPr>
                          <w:color w:val="0070C0"/>
                        </w:rPr>
                        <w:t xml:space="preserve">Welkom in Het </w:t>
                      </w:r>
                      <w:r>
                        <w:rPr>
                          <w:color w:val="0070C0"/>
                        </w:rPr>
                        <w:t>Brinkhuis</w:t>
                      </w:r>
                    </w:p>
                    <w:p w14:paraId="17C54997" w14:textId="2C94629D" w:rsidR="006034B0" w:rsidRDefault="006034B0" w:rsidP="00F11C28">
                      <w:pPr>
                        <w:pStyle w:val="Dynamootoranje"/>
                        <w:spacing w:line="800" w:lineRule="exact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p</w:t>
                      </w:r>
                      <w:r w:rsidRPr="00B67582">
                        <w:rPr>
                          <w:sz w:val="60"/>
                          <w:szCs w:val="60"/>
                        </w:rPr>
                        <w:t xml:space="preserve">rogramma </w:t>
                      </w:r>
                      <w:r>
                        <w:rPr>
                          <w:sz w:val="60"/>
                          <w:szCs w:val="60"/>
                        </w:rPr>
                        <w:t>januari 2020 – april 2020</w:t>
                      </w:r>
                    </w:p>
                    <w:p w14:paraId="5081C0A2" w14:textId="77777777" w:rsidR="006034B0" w:rsidRDefault="006034B0" w:rsidP="00DC7EE6">
                      <w:pPr>
                        <w:pStyle w:val="Dynamootoranje"/>
                        <w:spacing w:line="700" w:lineRule="exact"/>
                        <w:rPr>
                          <w:sz w:val="60"/>
                          <w:szCs w:val="60"/>
                        </w:rPr>
                      </w:pPr>
                    </w:p>
                    <w:p w14:paraId="3B2BF62A" w14:textId="77777777" w:rsidR="006034B0" w:rsidRDefault="006034B0" w:rsidP="00736A93">
                      <w:pPr>
                        <w:pStyle w:val="Dynamootoranje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835AD3A" wp14:editId="6E437092">
                            <wp:extent cx="3060000" cy="2228400"/>
                            <wp:effectExtent l="0" t="0" r="7620" b="635"/>
                            <wp:docPr id="10" name="Afbeelding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rkhuis (6)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60000" cy="222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nl-NL"/>
                        </w:rPr>
                        <w:t xml:space="preserve"> </w:t>
                      </w: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C427D76" wp14:editId="0DD3EB6A">
                            <wp:extent cx="3268800" cy="2451600"/>
                            <wp:effectExtent l="0" t="0" r="8255" b="635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rkhuis 5vierkant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8800" cy="245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5FB094B" wp14:editId="5AA0362C">
                            <wp:extent cx="3060000" cy="2023200"/>
                            <wp:effectExtent l="0" t="0" r="7620" b="0"/>
                            <wp:docPr id="5" name="Afbeelding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rkhuis (6)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60000" cy="2023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CA732C" w14:textId="77777777" w:rsidR="006034B0" w:rsidRPr="00DC7EE6" w:rsidRDefault="006034B0" w:rsidP="00F11C28">
                      <w:pPr>
                        <w:pStyle w:val="Dynamootoranje"/>
                        <w:spacing w:line="800" w:lineRule="exact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Landbouwstraat 63</w:t>
                      </w:r>
                      <w:r w:rsidRPr="00DC7EE6">
                        <w:rPr>
                          <w:sz w:val="60"/>
                          <w:szCs w:val="60"/>
                        </w:rPr>
                        <w:t xml:space="preserve"> </w:t>
                      </w:r>
                    </w:p>
                    <w:p w14:paraId="02B148DD" w14:textId="77777777" w:rsidR="006034B0" w:rsidRDefault="006034B0" w:rsidP="00F11C28">
                      <w:pPr>
                        <w:pStyle w:val="Dynamootoranje"/>
                        <w:spacing w:line="800" w:lineRule="exact"/>
                        <w:rPr>
                          <w:sz w:val="60"/>
                          <w:szCs w:val="60"/>
                        </w:rPr>
                      </w:pPr>
                      <w:r w:rsidRPr="00DC7EE6">
                        <w:rPr>
                          <w:sz w:val="60"/>
                          <w:szCs w:val="60"/>
                        </w:rPr>
                        <w:t xml:space="preserve">telefoon 020 46 </w:t>
                      </w:r>
                      <w:r>
                        <w:rPr>
                          <w:sz w:val="60"/>
                          <w:szCs w:val="60"/>
                        </w:rPr>
                        <w:t>20 331</w:t>
                      </w:r>
                    </w:p>
                    <w:p w14:paraId="158106CB" w14:textId="77777777" w:rsidR="006034B0" w:rsidRDefault="006034B0" w:rsidP="009829A5">
                      <w:pPr>
                        <w:spacing w:line="600" w:lineRule="exact"/>
                        <w:rPr>
                          <w:rFonts w:eastAsia="Calibri"/>
                          <w:b/>
                          <w:color w:val="000000"/>
                          <w:sz w:val="32"/>
                          <w:szCs w:val="32"/>
                          <w:lang w:eastAsia="hi-IN"/>
                        </w:rPr>
                      </w:pPr>
                    </w:p>
                    <w:p w14:paraId="66B9BF14" w14:textId="6C41059B" w:rsidR="006034B0" w:rsidRPr="004E12D2" w:rsidRDefault="006034B0" w:rsidP="009829A5">
                      <w:pPr>
                        <w:spacing w:line="600" w:lineRule="exact"/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eastAsia="hi-IN"/>
                        </w:rPr>
                      </w:pP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eastAsia="hi-IN"/>
                        </w:rPr>
                        <w:t xml:space="preserve">Beheer en reservering van de ruimtes: </w:t>
                      </w: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eastAsia="hi-IN"/>
                        </w:rPr>
                        <w:tab/>
                        <w:t>Antoinette de Groot</w:t>
                      </w:r>
                    </w:p>
                    <w:p w14:paraId="7DE5E665" w14:textId="7D76363A" w:rsidR="006034B0" w:rsidRPr="004E12D2" w:rsidRDefault="006034B0" w:rsidP="00F11C28">
                      <w:pPr>
                        <w:rPr>
                          <w:b/>
                          <w:color w:val="0070C0"/>
                          <w:sz w:val="32"/>
                          <w:szCs w:val="32"/>
                          <w:lang w:val="en-US"/>
                        </w:rPr>
                      </w:pP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eastAsia="hi-IN"/>
                        </w:rPr>
                        <w:tab/>
                      </w: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eastAsia="hi-IN"/>
                        </w:rPr>
                        <w:tab/>
                      </w: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eastAsia="hi-IN"/>
                        </w:rPr>
                        <w:tab/>
                      </w: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eastAsia="hi-IN"/>
                        </w:rPr>
                        <w:tab/>
                      </w: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eastAsia="hi-IN"/>
                        </w:rPr>
                        <w:tab/>
                      </w: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eastAsia="hi-IN"/>
                        </w:rPr>
                        <w:tab/>
                      </w: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eastAsia="hi-IN"/>
                        </w:rPr>
                        <w:tab/>
                      </w: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val="en-US" w:eastAsia="hi-IN"/>
                        </w:rPr>
                        <w:t xml:space="preserve">020 46 20 331 of </w:t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  <w:lang w:val="en-US"/>
                        </w:rPr>
                        <w:t>06 45 13 62 79</w:t>
                      </w:r>
                    </w:p>
                    <w:p w14:paraId="016363C0" w14:textId="62B998BE" w:rsidR="006034B0" w:rsidRPr="004E12D2" w:rsidRDefault="006034B0" w:rsidP="009829A5">
                      <w:pPr>
                        <w:spacing w:line="600" w:lineRule="exact"/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val="en-US" w:eastAsia="hi-IN"/>
                        </w:rPr>
                      </w:pP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val="en-US" w:eastAsia="hi-IN"/>
                        </w:rPr>
                        <w:tab/>
                      </w: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val="en-US" w:eastAsia="hi-IN"/>
                        </w:rPr>
                        <w:tab/>
                      </w: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val="en-US" w:eastAsia="hi-IN"/>
                        </w:rPr>
                        <w:tab/>
                      </w: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val="en-US" w:eastAsia="hi-IN"/>
                        </w:rPr>
                        <w:tab/>
                      </w: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val="en-US" w:eastAsia="hi-IN"/>
                        </w:rPr>
                        <w:tab/>
                      </w: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val="en-US" w:eastAsia="hi-IN"/>
                        </w:rPr>
                        <w:tab/>
                      </w:r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val="en-US" w:eastAsia="hi-IN"/>
                        </w:rPr>
                        <w:tab/>
                      </w:r>
                      <w:hyperlink r:id="rId18" w:history="1">
                        <w:r w:rsidRPr="004E12D2">
                          <w:rPr>
                            <w:rStyle w:val="Hyperlink"/>
                            <w:rFonts w:eastAsia="Calibri"/>
                            <w:b/>
                            <w:color w:val="0070C0"/>
                            <w:sz w:val="32"/>
                            <w:szCs w:val="32"/>
                            <w:lang w:val="en-US" w:eastAsia="hi-IN"/>
                          </w:rPr>
                          <w:t>agroot@dynamo-amsterdam.nl</w:t>
                        </w:r>
                      </w:hyperlink>
                      <w:r w:rsidRPr="004E12D2">
                        <w:rPr>
                          <w:rFonts w:eastAsia="Calibri"/>
                          <w:b/>
                          <w:color w:val="0070C0"/>
                          <w:sz w:val="32"/>
                          <w:szCs w:val="32"/>
                          <w:lang w:val="en-US" w:eastAsia="hi-IN"/>
                        </w:rPr>
                        <w:tab/>
                      </w:r>
                    </w:p>
                    <w:p w14:paraId="3CCC6A4A" w14:textId="5E8A5C00" w:rsidR="006034B0" w:rsidRPr="004E12D2" w:rsidRDefault="006034B0" w:rsidP="009829A5">
                      <w:pPr>
                        <w:spacing w:line="600" w:lineRule="exact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>Participatie en coördinatie:</w:t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  <w:t xml:space="preserve">Jo-Ann Watson </w:t>
                      </w:r>
                    </w:p>
                    <w:p w14:paraId="5AABE61C" w14:textId="12803BA2" w:rsidR="006034B0" w:rsidRPr="004E12D2" w:rsidRDefault="006034B0" w:rsidP="009829A5">
                      <w:pPr>
                        <w:spacing w:line="600" w:lineRule="exact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  <w:t>06 49 35 63 46</w:t>
                      </w:r>
                    </w:p>
                    <w:p w14:paraId="0525A4A4" w14:textId="18476F3B" w:rsidR="006034B0" w:rsidRPr="004E12D2" w:rsidRDefault="006034B0" w:rsidP="009829A5">
                      <w:pPr>
                        <w:spacing w:line="600" w:lineRule="exact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r w:rsidRPr="004E12D2">
                        <w:rPr>
                          <w:b/>
                          <w:color w:val="0070C0"/>
                          <w:sz w:val="32"/>
                          <w:szCs w:val="32"/>
                        </w:rPr>
                        <w:tab/>
                      </w:r>
                      <w:hyperlink r:id="rId19" w:history="1">
                        <w:r w:rsidRPr="004E12D2">
                          <w:rPr>
                            <w:rStyle w:val="Hyperlink"/>
                            <w:b/>
                            <w:color w:val="0070C0"/>
                            <w:sz w:val="32"/>
                            <w:szCs w:val="32"/>
                          </w:rPr>
                          <w:t>jwatson@dynamo-amsterdam.nl</w:t>
                        </w:r>
                      </w:hyperlink>
                    </w:p>
                    <w:p w14:paraId="3C31FF13" w14:textId="08543188" w:rsidR="006034B0" w:rsidRDefault="006034B0" w:rsidP="009829A5">
                      <w:pPr>
                        <w:spacing w:line="600" w:lineRule="exact"/>
                        <w:rPr>
                          <w:rFonts w:eastAsia="Calibri"/>
                          <w:b/>
                          <w:color w:val="000000"/>
                          <w:sz w:val="32"/>
                          <w:szCs w:val="32"/>
                          <w:lang w:eastAsia="hi-IN"/>
                        </w:rPr>
                      </w:pPr>
                      <w:r>
                        <w:rPr>
                          <w:rFonts w:eastAsia="Calibri"/>
                          <w:b/>
                          <w:color w:val="000000"/>
                          <w:sz w:val="32"/>
                          <w:szCs w:val="32"/>
                          <w:lang w:eastAsia="hi-IN"/>
                        </w:rPr>
                        <w:t>Beste buurtbewoner,</w:t>
                      </w:r>
                    </w:p>
                    <w:p w14:paraId="208F6F51" w14:textId="3B0B5112" w:rsidR="006034B0" w:rsidRPr="00413877" w:rsidRDefault="006034B0" w:rsidP="009829A5">
                      <w:pPr>
                        <w:spacing w:line="600" w:lineRule="exact"/>
                        <w:rPr>
                          <w:rFonts w:eastAsia="Calibri"/>
                          <w:b/>
                          <w:color w:val="000000"/>
                          <w:sz w:val="32"/>
                          <w:szCs w:val="32"/>
                          <w:lang w:eastAsia="hi-IN"/>
                        </w:rPr>
                      </w:pPr>
                      <w:r w:rsidRPr="00413877">
                        <w:rPr>
                          <w:rFonts w:eastAsia="Calibri"/>
                          <w:b/>
                          <w:color w:val="000000"/>
                          <w:sz w:val="32"/>
                          <w:szCs w:val="32"/>
                          <w:lang w:eastAsia="hi-IN"/>
                        </w:rPr>
                        <w:t>In servicepunt Het Brinkhuis kunt u terecht voor leuke</w:t>
                      </w:r>
                      <w:r>
                        <w:rPr>
                          <w:rFonts w:eastAsia="Calibri"/>
                          <w:b/>
                          <w:color w:val="000000"/>
                          <w:sz w:val="32"/>
                          <w:szCs w:val="32"/>
                          <w:lang w:eastAsia="hi-IN"/>
                        </w:rPr>
                        <w:t>, creatieve</w:t>
                      </w:r>
                      <w:r w:rsidRPr="00413877">
                        <w:rPr>
                          <w:rFonts w:eastAsia="Calibri"/>
                          <w:b/>
                          <w:color w:val="000000"/>
                          <w:sz w:val="32"/>
                          <w:szCs w:val="32"/>
                          <w:lang w:eastAsia="hi-IN"/>
                        </w:rPr>
                        <w:t xml:space="preserve"> en sportieve activiteiten, een kop koffie/thee, gez</w:t>
                      </w:r>
                      <w:r>
                        <w:rPr>
                          <w:rFonts w:eastAsia="Calibri"/>
                          <w:b/>
                          <w:color w:val="000000"/>
                          <w:sz w:val="32"/>
                          <w:szCs w:val="32"/>
                          <w:lang w:eastAsia="hi-IN"/>
                        </w:rPr>
                        <w:t xml:space="preserve">ellige </w:t>
                      </w:r>
                      <w:r w:rsidRPr="00413877">
                        <w:rPr>
                          <w:rFonts w:eastAsia="Calibri"/>
                          <w:b/>
                          <w:color w:val="000000"/>
                          <w:sz w:val="32"/>
                          <w:szCs w:val="32"/>
                          <w:lang w:eastAsia="hi-IN"/>
                        </w:rPr>
                        <w:t xml:space="preserve">diners, achter de computer (wifi beschikbaar) of een boek lenen uit de ruilboekenkast. Iedereen is welkom! </w:t>
                      </w:r>
                    </w:p>
                    <w:p w14:paraId="39AE49E6" w14:textId="7E9F31C7" w:rsidR="006034B0" w:rsidRPr="00413877" w:rsidRDefault="006034B0" w:rsidP="003D1B7A">
                      <w:pPr>
                        <w:spacing w:line="600" w:lineRule="exact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413877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Het Brinkhuis is de plek in de buurt voor en door bewoners. Veel activiteiten worden mogelijk gemaakt door vrijwillige inspanning van buurtbewoners. Zij werken samen met professionals van Dynamo. </w:t>
                      </w:r>
                      <w:r w:rsidRPr="00413877">
                        <w:rPr>
                          <w:b/>
                          <w:color w:val="000000"/>
                          <w:sz w:val="32"/>
                          <w:szCs w:val="32"/>
                        </w:rPr>
                        <w:t>U kunt deelnemen aan activiteiten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of </w:t>
                      </w:r>
                      <w:r w:rsidRPr="00413877"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zelf een activiteit organiseren.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br/>
                        <w:t>Tot ziens!</w:t>
                      </w:r>
                    </w:p>
                    <w:p w14:paraId="53473C70" w14:textId="77777777" w:rsidR="006034B0" w:rsidRDefault="006034B0" w:rsidP="00B67582">
                      <w:pPr>
                        <w:pStyle w:val="Dynamootzwart"/>
                        <w:spacing w:line="600" w:lineRule="exact"/>
                        <w:rPr>
                          <w:rStyle w:val="Hyperlink"/>
                          <w:sz w:val="40"/>
                          <w:szCs w:val="40"/>
                          <w:u w:val="none"/>
                        </w:rPr>
                      </w:pPr>
                    </w:p>
                    <w:p w14:paraId="0EF1FCEA" w14:textId="2EA22F7C" w:rsidR="006034B0" w:rsidRPr="00B67582" w:rsidRDefault="006034B0" w:rsidP="00B67582">
                      <w:pPr>
                        <w:pStyle w:val="Dynamootzwart"/>
                        <w:spacing w:line="600" w:lineRule="exact"/>
                        <w:rPr>
                          <w:sz w:val="40"/>
                          <w:szCs w:val="40"/>
                        </w:rPr>
                      </w:pPr>
                      <w:hyperlink r:id="rId20" w:history="1">
                        <w:r w:rsidRPr="00D32C1A">
                          <w:rPr>
                            <w:rStyle w:val="Hyperlink"/>
                            <w:sz w:val="40"/>
                            <w:szCs w:val="40"/>
                          </w:rPr>
                          <w:t>www.dynamo-amsterdam.nl</w:t>
                        </w:r>
                      </w:hyperlink>
                      <w:r>
                        <w:rPr>
                          <w:rStyle w:val="Hyperlink"/>
                          <w:sz w:val="40"/>
                          <w:szCs w:val="40"/>
                          <w:u w:val="none"/>
                        </w:rPr>
                        <w:t xml:space="preserve"> </w:t>
                      </w:r>
                    </w:p>
                    <w:p w14:paraId="748051C1" w14:textId="77777777" w:rsidR="006034B0" w:rsidRPr="00B67582" w:rsidRDefault="006034B0" w:rsidP="00B67582">
                      <w:pPr>
                        <w:pStyle w:val="Dynamootzwart"/>
                        <w:spacing w:line="600" w:lineRule="exact"/>
                        <w:rPr>
                          <w:sz w:val="40"/>
                          <w:szCs w:val="40"/>
                        </w:rPr>
                      </w:pPr>
                      <w:r w:rsidRPr="00B67582">
                        <w:rPr>
                          <w:sz w:val="40"/>
                          <w:szCs w:val="40"/>
                        </w:rPr>
                        <w:t>volg ons: Facebook Dynamo Watergraafsmeer</w:t>
                      </w:r>
                    </w:p>
                    <w:p w14:paraId="79CD5484" w14:textId="77777777" w:rsidR="006034B0" w:rsidRPr="00B67582" w:rsidRDefault="006034B0" w:rsidP="00B67582">
                      <w:pPr>
                        <w:spacing w:line="600" w:lineRule="exact"/>
                        <w:rPr>
                          <w:sz w:val="40"/>
                          <w:szCs w:val="40"/>
                        </w:rPr>
                      </w:pPr>
                    </w:p>
                    <w:p w14:paraId="55305273" w14:textId="77777777" w:rsidR="006034B0" w:rsidRPr="00B67582" w:rsidRDefault="006034B0" w:rsidP="00B67582">
                      <w:pPr>
                        <w:spacing w:line="600" w:lineRule="exact"/>
                        <w:rPr>
                          <w:sz w:val="40"/>
                          <w:szCs w:val="40"/>
                        </w:rPr>
                      </w:pPr>
                    </w:p>
                    <w:p w14:paraId="39D7E16A" w14:textId="77777777" w:rsidR="006034B0" w:rsidRPr="00B67582" w:rsidRDefault="006034B0" w:rsidP="00B67582">
                      <w:pPr>
                        <w:spacing w:line="600" w:lineRule="exact"/>
                        <w:rPr>
                          <w:sz w:val="40"/>
                          <w:szCs w:val="40"/>
                        </w:rPr>
                      </w:pPr>
                    </w:p>
                    <w:p w14:paraId="29EF7EF8" w14:textId="77777777" w:rsidR="006034B0" w:rsidRPr="00B67582" w:rsidRDefault="006034B0" w:rsidP="00B67582">
                      <w:pPr>
                        <w:spacing w:line="600" w:lineRule="exact"/>
                        <w:rPr>
                          <w:sz w:val="40"/>
                          <w:szCs w:val="40"/>
                        </w:rPr>
                      </w:pPr>
                    </w:p>
                    <w:p w14:paraId="63E6B34D" w14:textId="77777777" w:rsidR="006034B0" w:rsidRPr="00B67582" w:rsidRDefault="006034B0" w:rsidP="00B67582">
                      <w:pPr>
                        <w:spacing w:line="600" w:lineRule="exact"/>
                        <w:rPr>
                          <w:sz w:val="40"/>
                          <w:szCs w:val="40"/>
                        </w:rPr>
                      </w:pPr>
                    </w:p>
                    <w:p w14:paraId="24798E8E" w14:textId="77777777" w:rsidR="006034B0" w:rsidRPr="00EE52F0" w:rsidRDefault="006034B0" w:rsidP="00AA3256"/>
                    <w:p w14:paraId="665EA18B" w14:textId="77777777" w:rsidR="006034B0" w:rsidRPr="00EE52F0" w:rsidRDefault="006034B0" w:rsidP="00EE52F0">
                      <w:pPr>
                        <w:pStyle w:val="Dynamostandaard"/>
                      </w:pPr>
                    </w:p>
                    <w:p w14:paraId="57684808" w14:textId="77777777" w:rsidR="006034B0" w:rsidRDefault="006034B0" w:rsidP="00AA3256"/>
                    <w:p w14:paraId="56A04262" w14:textId="77777777" w:rsidR="006034B0" w:rsidRDefault="006034B0" w:rsidP="00AA3256"/>
                    <w:p w14:paraId="5D1F7D85" w14:textId="77777777" w:rsidR="006034B0" w:rsidRDefault="006034B0" w:rsidP="00AA3256"/>
                    <w:p w14:paraId="1C1F41F1" w14:textId="77777777" w:rsidR="006034B0" w:rsidRDefault="006034B0" w:rsidP="00AA3256"/>
                    <w:p w14:paraId="7631803B" w14:textId="77777777" w:rsidR="006034B0" w:rsidRDefault="006034B0" w:rsidP="00AA3256"/>
                    <w:p w14:paraId="641154C9" w14:textId="77777777" w:rsidR="006034B0" w:rsidRDefault="006034B0" w:rsidP="00AA3256"/>
                    <w:p w14:paraId="07EE9EE1" w14:textId="77777777" w:rsidR="006034B0" w:rsidRDefault="006034B0" w:rsidP="00AA3256"/>
                    <w:p w14:paraId="6851DAE1" w14:textId="77777777" w:rsidR="006034B0" w:rsidRDefault="006034B0" w:rsidP="00AA3256"/>
                    <w:p w14:paraId="2746CBF9" w14:textId="77777777" w:rsidR="006034B0" w:rsidRDefault="006034B0" w:rsidP="00AA3256"/>
                    <w:p w14:paraId="620BC7F4" w14:textId="77777777" w:rsidR="006034B0" w:rsidRDefault="006034B0" w:rsidP="00AA3256"/>
                    <w:p w14:paraId="7902B3D4" w14:textId="77777777" w:rsidR="006034B0" w:rsidRDefault="006034B0" w:rsidP="00AA3256"/>
                    <w:p w14:paraId="77B9C433" w14:textId="77777777" w:rsidR="006034B0" w:rsidRPr="00EE52F0" w:rsidRDefault="006034B0" w:rsidP="0096159A">
                      <w:pPr>
                        <w:pStyle w:val="Dynamostandaard"/>
                      </w:pPr>
                    </w:p>
                  </w:txbxContent>
                </v:textbox>
              </v:shape>
            </w:pict>
          </mc:Fallback>
        </mc:AlternateContent>
      </w:r>
    </w:p>
    <w:p w14:paraId="5F8661E6" w14:textId="77777777" w:rsidR="00736A93" w:rsidRDefault="00736A93">
      <w:pPr>
        <w:widowControl/>
        <w:tabs>
          <w:tab w:val="clear" w:pos="2636"/>
        </w:tabs>
        <w:suppressAutoHyphens w:val="0"/>
        <w:spacing w:line="240" w:lineRule="auto"/>
      </w:pPr>
      <w:r>
        <w:rPr>
          <w:noProof/>
          <w:lang w:eastAsia="nl-NL"/>
        </w:rPr>
        <w:drawing>
          <wp:anchor distT="0" distB="0" distL="114300" distR="114300" simplePos="0" relativeHeight="251657216" behindDoc="1" locked="0" layoutInCell="1" allowOverlap="1" wp14:anchorId="6C9589A6" wp14:editId="3FCE867D">
            <wp:simplePos x="0" y="0"/>
            <wp:positionH relativeFrom="page">
              <wp:posOffset>74930</wp:posOffset>
            </wp:positionH>
            <wp:positionV relativeFrom="page">
              <wp:posOffset>13700760</wp:posOffset>
            </wp:positionV>
            <wp:extent cx="10662285" cy="1435100"/>
            <wp:effectExtent l="0" t="0" r="0" b="0"/>
            <wp:wrapNone/>
            <wp:docPr id="3" name="Afbeelding 2" descr="Poster_A3_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_A3_footer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2285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41669763" w14:textId="4755F867" w:rsidR="00736A93" w:rsidRDefault="00736A93" w:rsidP="00736A93">
      <w:pPr>
        <w:spacing w:line="20" w:lineRule="exact"/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0A3383" wp14:editId="45ABF361">
                <wp:simplePos x="0" y="0"/>
                <wp:positionH relativeFrom="margin">
                  <wp:posOffset>789305</wp:posOffset>
                </wp:positionH>
                <wp:positionV relativeFrom="paragraph">
                  <wp:posOffset>-334645</wp:posOffset>
                </wp:positionV>
                <wp:extent cx="9284970" cy="485775"/>
                <wp:effectExtent l="0" t="0" r="0" b="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497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4FA9D" w14:textId="691C5203" w:rsidR="006034B0" w:rsidRPr="00706964" w:rsidRDefault="006034B0" w:rsidP="005937BE">
                            <w:pPr>
                              <w:jc w:val="center"/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</w:pPr>
                            <w:r w:rsidRPr="00706964"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 xml:space="preserve">Programma </w:t>
                            </w:r>
                            <w:r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>jan</w:t>
                            </w:r>
                            <w:r w:rsidRPr="00706964"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>apr</w:t>
                            </w:r>
                            <w:r w:rsidRPr="00706964"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>20</w:t>
                            </w:r>
                            <w:r w:rsidRPr="00706964"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>, servicepunt Het Brinkhuis,  Landbouwstraat 63, 020 46 20 331</w:t>
                            </w:r>
                          </w:p>
                          <w:p w14:paraId="659F52DE" w14:textId="77777777" w:rsidR="006034B0" w:rsidRPr="00706964" w:rsidRDefault="006034B0" w:rsidP="00736A93">
                            <w:pPr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A3383" id="Tekstvak 2" o:spid="_x0000_s1027" type="#_x0000_t202" style="position:absolute;margin-left:62.15pt;margin-top:-26.35pt;width:731.1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" filled="f" stroked="f">
                <v:textbox>
                  <w:txbxContent>
                    <w:p w14:paraId="60D4FA9D" w14:textId="691C5203" w:rsidR="006034B0" w:rsidRPr="00706964" w:rsidRDefault="006034B0" w:rsidP="005937BE">
                      <w:pPr>
                        <w:jc w:val="center"/>
                        <w:rPr>
                          <w:b/>
                          <w:color w:val="D67D22" w:themeColor="accent4"/>
                          <w:sz w:val="32"/>
                          <w:szCs w:val="32"/>
                        </w:rPr>
                      </w:pPr>
                      <w:r w:rsidRPr="00706964">
                        <w:rPr>
                          <w:b/>
                          <w:color w:val="D67D22" w:themeColor="accent4"/>
                          <w:sz w:val="32"/>
                          <w:szCs w:val="32"/>
                        </w:rPr>
                        <w:t xml:space="preserve">Programma </w:t>
                      </w:r>
                      <w:r>
                        <w:rPr>
                          <w:b/>
                          <w:color w:val="D67D22" w:themeColor="accent4"/>
                          <w:sz w:val="32"/>
                          <w:szCs w:val="32"/>
                        </w:rPr>
                        <w:t>jan</w:t>
                      </w:r>
                      <w:r w:rsidRPr="00706964">
                        <w:rPr>
                          <w:b/>
                          <w:color w:val="D67D22" w:themeColor="accent4"/>
                          <w:sz w:val="32"/>
                          <w:szCs w:val="32"/>
                        </w:rPr>
                        <w:t xml:space="preserve"> - </w:t>
                      </w:r>
                      <w:r>
                        <w:rPr>
                          <w:b/>
                          <w:color w:val="D67D22" w:themeColor="accent4"/>
                          <w:sz w:val="32"/>
                          <w:szCs w:val="32"/>
                        </w:rPr>
                        <w:t>apr</w:t>
                      </w:r>
                      <w:r w:rsidRPr="00706964">
                        <w:rPr>
                          <w:b/>
                          <w:color w:val="D67D22" w:themeColor="accent4"/>
                          <w:sz w:val="32"/>
                          <w:szCs w:val="32"/>
                        </w:rPr>
                        <w:t xml:space="preserve"> 20</w:t>
                      </w:r>
                      <w:r>
                        <w:rPr>
                          <w:b/>
                          <w:color w:val="D67D22" w:themeColor="accent4"/>
                          <w:sz w:val="32"/>
                          <w:szCs w:val="32"/>
                        </w:rPr>
                        <w:t>20</w:t>
                      </w:r>
                      <w:r w:rsidRPr="00706964">
                        <w:rPr>
                          <w:b/>
                          <w:color w:val="D67D22" w:themeColor="accent4"/>
                          <w:sz w:val="32"/>
                          <w:szCs w:val="32"/>
                        </w:rPr>
                        <w:t>, servicepunt Het Brinkhuis,  Landbouwstraat 63, 020 46 20 331</w:t>
                      </w:r>
                    </w:p>
                    <w:p w14:paraId="659F52DE" w14:textId="77777777" w:rsidR="006034B0" w:rsidRPr="00706964" w:rsidRDefault="006034B0" w:rsidP="00736A93">
                      <w:pPr>
                        <w:rPr>
                          <w:b/>
                          <w:color w:val="D67D22" w:themeColor="accent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CA7AD9" w14:textId="0F6AA415" w:rsidR="00736A93" w:rsidRPr="00CE3DDB" w:rsidRDefault="00736A93" w:rsidP="00736A93">
      <w:pPr>
        <w:spacing w:line="200" w:lineRule="exact"/>
      </w:pPr>
    </w:p>
    <w:tbl>
      <w:tblPr>
        <w:tblStyle w:val="Tabelraster"/>
        <w:tblW w:w="0" w:type="auto"/>
        <w:tblInd w:w="964" w:type="dxa"/>
        <w:tblLayout w:type="fixed"/>
        <w:tblCellMar>
          <w:top w:w="0" w:type="dxa"/>
          <w:left w:w="255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2268"/>
        <w:gridCol w:w="2990"/>
        <w:gridCol w:w="6082"/>
        <w:gridCol w:w="3799"/>
      </w:tblGrid>
      <w:tr w:rsidR="003C0D92" w14:paraId="0ABC12A6" w14:textId="77777777" w:rsidTr="00085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12" w:space="0" w:color="D67D22" w:themeColor="accent4"/>
              <w:bottom w:val="nil"/>
              <w:right w:val="single" w:sz="12" w:space="0" w:color="FFFFFF"/>
            </w:tcBorders>
            <w:shd w:val="clear" w:color="auto" w:fill="0070C0"/>
            <w:vAlign w:val="center"/>
          </w:tcPr>
          <w:p w14:paraId="4DD78E0E" w14:textId="77777777" w:rsidR="00736A93" w:rsidRPr="00426D23" w:rsidRDefault="00736A93" w:rsidP="00D26468">
            <w:pPr>
              <w:rPr>
                <w:b/>
                <w:color w:val="FFFFFF"/>
                <w:szCs w:val="30"/>
                <w:lang w:eastAsia="en-US"/>
              </w:rPr>
            </w:pPr>
            <w:r w:rsidRPr="00426D23">
              <w:rPr>
                <w:b/>
                <w:color w:val="FFFFFF"/>
                <w:szCs w:val="30"/>
                <w:lang w:eastAsia="en-US"/>
              </w:rPr>
              <w:t>dag</w:t>
            </w:r>
          </w:p>
        </w:tc>
        <w:tc>
          <w:tcPr>
            <w:tcW w:w="2990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70C0"/>
            <w:vAlign w:val="center"/>
          </w:tcPr>
          <w:p w14:paraId="617183E7" w14:textId="77777777" w:rsidR="00736A93" w:rsidRPr="00426D23" w:rsidRDefault="00736A93" w:rsidP="00D264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  <w:szCs w:val="30"/>
                <w:lang w:eastAsia="en-US"/>
              </w:rPr>
            </w:pPr>
            <w:r w:rsidRPr="00426D23">
              <w:rPr>
                <w:b/>
                <w:color w:val="FFFFFF"/>
                <w:szCs w:val="30"/>
                <w:lang w:eastAsia="en-US"/>
              </w:rPr>
              <w:t>tijd</w:t>
            </w:r>
          </w:p>
        </w:tc>
        <w:tc>
          <w:tcPr>
            <w:tcW w:w="6082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70C0"/>
            <w:vAlign w:val="center"/>
          </w:tcPr>
          <w:p w14:paraId="5ADE266F" w14:textId="77777777" w:rsidR="00736A93" w:rsidRPr="00426D23" w:rsidRDefault="00C40C80" w:rsidP="00D264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  <w:szCs w:val="30"/>
                <w:lang w:eastAsia="en-US"/>
              </w:rPr>
            </w:pPr>
            <w:r w:rsidRPr="00426D23">
              <w:rPr>
                <w:b/>
                <w:color w:val="FFFFFF"/>
                <w:szCs w:val="30"/>
                <w:lang w:eastAsia="en-US"/>
              </w:rPr>
              <w:t>A</w:t>
            </w:r>
            <w:r w:rsidR="00736A93" w:rsidRPr="00426D23">
              <w:rPr>
                <w:b/>
                <w:color w:val="FFFFFF"/>
                <w:szCs w:val="30"/>
                <w:lang w:eastAsia="en-US"/>
              </w:rPr>
              <w:t>ctiviteit</w:t>
            </w:r>
          </w:p>
        </w:tc>
        <w:tc>
          <w:tcPr>
            <w:tcW w:w="3799" w:type="dxa"/>
            <w:tcBorders>
              <w:left w:val="single" w:sz="12" w:space="0" w:color="FFFFFF"/>
              <w:bottom w:val="nil"/>
              <w:right w:val="single" w:sz="12" w:space="0" w:color="D67D22" w:themeColor="accent4"/>
            </w:tcBorders>
            <w:shd w:val="clear" w:color="auto" w:fill="0070C0"/>
            <w:vAlign w:val="center"/>
          </w:tcPr>
          <w:p w14:paraId="17755149" w14:textId="77777777" w:rsidR="00736A93" w:rsidRPr="00426D23" w:rsidRDefault="00CD0792" w:rsidP="009C0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/>
                <w:szCs w:val="30"/>
                <w:lang w:eastAsia="en-US"/>
              </w:rPr>
            </w:pPr>
            <w:r>
              <w:rPr>
                <w:b/>
                <w:color w:val="FFFFFF"/>
                <w:szCs w:val="30"/>
                <w:lang w:eastAsia="en-US"/>
              </w:rPr>
              <w:t>info</w:t>
            </w:r>
            <w:r w:rsidR="00C40C80">
              <w:rPr>
                <w:b/>
                <w:color w:val="FFFFFF"/>
                <w:szCs w:val="30"/>
                <w:lang w:eastAsia="en-US"/>
              </w:rPr>
              <w:t>rmatie</w:t>
            </w:r>
          </w:p>
        </w:tc>
      </w:tr>
      <w:tr w:rsidR="00736A93" w14:paraId="1515F701" w14:textId="77777777" w:rsidTr="00085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6C241576" w14:textId="0151A909" w:rsidR="00736A93" w:rsidRPr="00426D23" w:rsidRDefault="0092655E" w:rsidP="005B522F">
            <w:pPr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 xml:space="preserve">maandag </w:t>
            </w:r>
            <w:r w:rsidR="009E476C">
              <w:rPr>
                <w:b/>
                <w:szCs w:val="30"/>
                <w:lang w:eastAsia="en-US"/>
              </w:rPr>
              <w:t>woensdag donderdag</w:t>
            </w:r>
          </w:p>
        </w:tc>
        <w:tc>
          <w:tcPr>
            <w:tcW w:w="2990" w:type="dxa"/>
            <w:tcBorders>
              <w:top w:val="nil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3F5841AF" w14:textId="3679ACD8" w:rsidR="00736A93" w:rsidRPr="00426D23" w:rsidRDefault="009E476C" w:rsidP="00D26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08.0</w:t>
            </w:r>
            <w:r w:rsidR="0092655E">
              <w:rPr>
                <w:b/>
                <w:szCs w:val="30"/>
                <w:lang w:eastAsia="en-US"/>
              </w:rPr>
              <w:t>0 – 1</w:t>
            </w:r>
            <w:r>
              <w:rPr>
                <w:b/>
                <w:szCs w:val="30"/>
                <w:lang w:eastAsia="en-US"/>
              </w:rPr>
              <w:t>1</w:t>
            </w:r>
            <w:r w:rsidR="0092655E">
              <w:rPr>
                <w:b/>
                <w:szCs w:val="30"/>
                <w:lang w:eastAsia="en-US"/>
              </w:rPr>
              <w:t>.00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37DCAD1E" w14:textId="4A85679E" w:rsidR="0092655E" w:rsidRPr="00426D23" w:rsidRDefault="0092655E" w:rsidP="00C40C80">
            <w:pPr>
              <w:pStyle w:val="Activiteit"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 w:rsidRPr="00184E5C">
              <w:rPr>
                <w:b/>
                <w:szCs w:val="30"/>
              </w:rPr>
              <w:t>Atal</w:t>
            </w:r>
            <w:r w:rsidR="00184E5C">
              <w:rPr>
                <w:b/>
                <w:szCs w:val="30"/>
              </w:rPr>
              <w:t xml:space="preserve"> </w:t>
            </w:r>
            <w:proofErr w:type="spellStart"/>
            <w:r w:rsidRPr="00184E5C">
              <w:rPr>
                <w:b/>
                <w:szCs w:val="30"/>
              </w:rPr>
              <w:t>medial</w:t>
            </w:r>
            <w:proofErr w:type="spellEnd"/>
            <w:r w:rsidRPr="00184E5C">
              <w:rPr>
                <w:b/>
                <w:szCs w:val="30"/>
              </w:rPr>
              <w:t xml:space="preserve"> </w:t>
            </w:r>
            <w:r>
              <w:rPr>
                <w:b/>
                <w:szCs w:val="30"/>
              </w:rPr>
              <w:br/>
            </w:r>
            <w:r w:rsidR="00184E5C" w:rsidRPr="002C4901">
              <w:rPr>
                <w:szCs w:val="30"/>
              </w:rPr>
              <w:t>medisch diagnostisch centrum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258FB4C0" w14:textId="365EF339" w:rsidR="00C40C80" w:rsidRPr="00426D23" w:rsidRDefault="0008392A" w:rsidP="00AE0B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hyperlink r:id="rId22" w:history="1">
              <w:r w:rsidR="00293871" w:rsidRPr="008B63A1">
                <w:rPr>
                  <w:rStyle w:val="Hyperlink"/>
                  <w:b/>
                  <w:szCs w:val="30"/>
                  <w:lang w:eastAsia="en-US"/>
                </w:rPr>
                <w:t>www.atalmedial.nl/</w:t>
              </w:r>
            </w:hyperlink>
          </w:p>
        </w:tc>
      </w:tr>
      <w:tr w:rsidR="0092655E" w14:paraId="679A2E27" w14:textId="77777777" w:rsidTr="00085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4CFB42F8" w14:textId="0E35D851" w:rsidR="0092655E" w:rsidRPr="00426D23" w:rsidRDefault="0092655E" w:rsidP="005B522F">
            <w:pPr>
              <w:rPr>
                <w:b/>
                <w:szCs w:val="30"/>
              </w:rPr>
            </w:pPr>
            <w:r w:rsidRPr="00426D23">
              <w:rPr>
                <w:b/>
                <w:szCs w:val="30"/>
                <w:lang w:eastAsia="en-US"/>
              </w:rPr>
              <w:t xml:space="preserve">maandag t/m </w:t>
            </w:r>
            <w:r>
              <w:rPr>
                <w:b/>
                <w:szCs w:val="30"/>
                <w:lang w:eastAsia="en-US"/>
              </w:rPr>
              <w:t>vrijdag</w:t>
            </w:r>
          </w:p>
        </w:tc>
        <w:tc>
          <w:tcPr>
            <w:tcW w:w="2990" w:type="dxa"/>
            <w:tcBorders>
              <w:top w:val="nil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5E4505A6" w14:textId="3CCF7B0E" w:rsidR="0092655E" w:rsidRPr="00426D23" w:rsidRDefault="0092655E" w:rsidP="00D264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 w:rsidRPr="00426D23">
              <w:rPr>
                <w:b/>
                <w:szCs w:val="30"/>
                <w:lang w:eastAsia="en-US"/>
              </w:rPr>
              <w:t>10.00 – 16.00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18F69E2E" w14:textId="306A37C8" w:rsidR="0092655E" w:rsidRDefault="0092655E" w:rsidP="00C40C80">
            <w:pPr>
              <w:pStyle w:val="Activiteit"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 w:rsidRPr="00562D22">
              <w:rPr>
                <w:b/>
                <w:szCs w:val="30"/>
              </w:rPr>
              <w:t>Inloop in de huiskamer</w:t>
            </w:r>
            <w:r>
              <w:rPr>
                <w:b/>
                <w:szCs w:val="30"/>
              </w:rPr>
              <w:br/>
            </w:r>
            <w:r w:rsidRPr="002C4901">
              <w:rPr>
                <w:szCs w:val="30"/>
              </w:rPr>
              <w:t>Kom langs om een krantje te lezen, kopje koffie/thee drinken, een praatje maken, op de computer, of leen een boek uit onze ruilboekenkast!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46345B6C" w14:textId="77777777" w:rsidR="0092655E" w:rsidRDefault="0092655E" w:rsidP="009265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Antoinette de Groot</w:t>
            </w:r>
            <w:r>
              <w:rPr>
                <w:b/>
                <w:szCs w:val="30"/>
                <w:lang w:eastAsia="en-US"/>
              </w:rPr>
              <w:br/>
            </w:r>
          </w:p>
          <w:p w14:paraId="61A41992" w14:textId="77777777" w:rsidR="0092655E" w:rsidRDefault="0092655E" w:rsidP="009265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020 46 20 331</w:t>
            </w:r>
            <w:r>
              <w:rPr>
                <w:b/>
                <w:szCs w:val="30"/>
                <w:lang w:eastAsia="en-US"/>
              </w:rPr>
              <w:br/>
            </w:r>
          </w:p>
          <w:p w14:paraId="481EFB44" w14:textId="6F75DFFC" w:rsidR="0092655E" w:rsidRDefault="0092655E" w:rsidP="009265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  <w:lang w:eastAsia="en-US"/>
              </w:rPr>
              <w:t>06 45 13 62 79</w:t>
            </w:r>
          </w:p>
        </w:tc>
      </w:tr>
      <w:tr w:rsidR="00736A93" w14:paraId="181096B7" w14:textId="77777777" w:rsidTr="00085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06B19F42" w14:textId="77777777" w:rsidR="00736A93" w:rsidRPr="00426D23" w:rsidRDefault="00736A93" w:rsidP="00F3078C">
            <w:pPr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>maandag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67375BCD" w14:textId="77777777" w:rsidR="00736A93" w:rsidRPr="00426D23" w:rsidRDefault="00736A93" w:rsidP="00D26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>1</w:t>
            </w:r>
            <w:r w:rsidR="002E3AFE">
              <w:rPr>
                <w:b/>
                <w:szCs w:val="30"/>
                <w:lang w:eastAsia="en-US"/>
              </w:rPr>
              <w:t>1</w:t>
            </w:r>
            <w:r w:rsidRPr="00426D23">
              <w:rPr>
                <w:b/>
                <w:szCs w:val="30"/>
                <w:lang w:eastAsia="en-US"/>
              </w:rPr>
              <w:t>.</w:t>
            </w:r>
            <w:r w:rsidR="00C40C80">
              <w:rPr>
                <w:b/>
                <w:szCs w:val="30"/>
                <w:lang w:eastAsia="en-US"/>
              </w:rPr>
              <w:t xml:space="preserve">00 </w:t>
            </w:r>
            <w:r w:rsidRPr="00426D23">
              <w:rPr>
                <w:b/>
                <w:szCs w:val="30"/>
                <w:lang w:eastAsia="en-US"/>
              </w:rPr>
              <w:t>- 1</w:t>
            </w:r>
            <w:r w:rsidR="00C40C80">
              <w:rPr>
                <w:b/>
                <w:szCs w:val="30"/>
                <w:lang w:eastAsia="en-US"/>
              </w:rPr>
              <w:t>2</w:t>
            </w:r>
            <w:r w:rsidRPr="00426D23">
              <w:rPr>
                <w:b/>
                <w:szCs w:val="30"/>
                <w:lang w:eastAsia="en-US"/>
              </w:rPr>
              <w:t>.30 uur</w:t>
            </w:r>
          </w:p>
          <w:p w14:paraId="51C9A37C" w14:textId="77777777" w:rsidR="00736A93" w:rsidRPr="00426D23" w:rsidRDefault="00736A93" w:rsidP="00D26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3F91A7FC" w14:textId="77777777" w:rsidR="00736A93" w:rsidRPr="00426D23" w:rsidRDefault="00C40C80" w:rsidP="00C40C80">
            <w:pPr>
              <w:pStyle w:val="Activiteit"/>
              <w:spacing w:before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Country Linedancegroep 50+ </w:t>
            </w:r>
            <w:r>
              <w:rPr>
                <w:b/>
                <w:szCs w:val="30"/>
              </w:rPr>
              <w:br/>
            </w:r>
            <w:r w:rsidRPr="004E2382">
              <w:rPr>
                <w:szCs w:val="30"/>
              </w:rPr>
              <w:t>Elke 1</w:t>
            </w:r>
            <w:r w:rsidR="00E03AD4" w:rsidRPr="004E2382">
              <w:rPr>
                <w:szCs w:val="30"/>
              </w:rPr>
              <w:t>e</w:t>
            </w:r>
            <w:r w:rsidRPr="004E2382">
              <w:rPr>
                <w:szCs w:val="30"/>
              </w:rPr>
              <w:t xml:space="preserve"> en 3</w:t>
            </w:r>
            <w:r w:rsidR="00E03AD4" w:rsidRPr="004E2382">
              <w:rPr>
                <w:szCs w:val="30"/>
              </w:rPr>
              <w:t>e</w:t>
            </w:r>
            <w:r w:rsidRPr="004E2382">
              <w:rPr>
                <w:szCs w:val="30"/>
              </w:rPr>
              <w:t xml:space="preserve"> maandag van de maand</w:t>
            </w:r>
            <w:r>
              <w:rPr>
                <w:b/>
                <w:szCs w:val="30"/>
              </w:rPr>
              <w:t xml:space="preserve"> 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51E64384" w14:textId="77777777" w:rsidR="00736A93" w:rsidRDefault="00C40C80" w:rsidP="00D26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 xml:space="preserve">Marja </w:t>
            </w:r>
            <w:proofErr w:type="spellStart"/>
            <w:r>
              <w:rPr>
                <w:b/>
                <w:szCs w:val="30"/>
                <w:lang w:eastAsia="en-US"/>
              </w:rPr>
              <w:t>Walraad</w:t>
            </w:r>
            <w:proofErr w:type="spellEnd"/>
            <w:r>
              <w:rPr>
                <w:b/>
                <w:szCs w:val="30"/>
                <w:lang w:eastAsia="en-US"/>
              </w:rPr>
              <w:t xml:space="preserve"> </w:t>
            </w:r>
          </w:p>
          <w:p w14:paraId="09B8F80C" w14:textId="77777777" w:rsidR="00736A93" w:rsidRPr="00426D23" w:rsidRDefault="00C40C80" w:rsidP="00C40C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020 69 45 607</w:t>
            </w:r>
          </w:p>
        </w:tc>
      </w:tr>
      <w:tr w:rsidR="00736A93" w:rsidRPr="005B522F" w14:paraId="5C887071" w14:textId="77777777" w:rsidTr="00085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4F72A05A" w14:textId="77777777" w:rsidR="00736A93" w:rsidRPr="00426D23" w:rsidRDefault="00736A93" w:rsidP="00F3078C">
            <w:pPr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>maandag</w:t>
            </w:r>
          </w:p>
        </w:tc>
        <w:tc>
          <w:tcPr>
            <w:tcW w:w="2990" w:type="dxa"/>
            <w:tcBorders>
              <w:top w:val="nil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4108AFBD" w14:textId="25E78FD4" w:rsidR="00736A93" w:rsidRDefault="00085C1F" w:rsidP="00D264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10.</w:t>
            </w:r>
            <w:r w:rsidR="008A367D">
              <w:rPr>
                <w:b/>
                <w:szCs w:val="30"/>
                <w:lang w:eastAsia="en-US"/>
              </w:rPr>
              <w:t>00 – 11</w:t>
            </w:r>
            <w:r>
              <w:rPr>
                <w:b/>
                <w:szCs w:val="30"/>
                <w:lang w:eastAsia="en-US"/>
              </w:rPr>
              <w:t>.</w:t>
            </w:r>
            <w:r w:rsidR="008A367D">
              <w:rPr>
                <w:b/>
                <w:szCs w:val="30"/>
                <w:lang w:eastAsia="en-US"/>
              </w:rPr>
              <w:t>3</w:t>
            </w:r>
            <w:r>
              <w:rPr>
                <w:b/>
                <w:szCs w:val="30"/>
                <w:lang w:eastAsia="en-US"/>
              </w:rPr>
              <w:t>0 uur</w:t>
            </w:r>
          </w:p>
          <w:p w14:paraId="054ABFF4" w14:textId="2EE19956" w:rsidR="00085C1F" w:rsidRPr="00426D23" w:rsidRDefault="008A367D" w:rsidP="00D264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12.0</w:t>
            </w:r>
            <w:r w:rsidR="00085C1F">
              <w:rPr>
                <w:b/>
                <w:szCs w:val="30"/>
                <w:lang w:eastAsia="en-US"/>
              </w:rPr>
              <w:t>0 – 1</w:t>
            </w:r>
            <w:r>
              <w:rPr>
                <w:b/>
                <w:szCs w:val="30"/>
                <w:lang w:eastAsia="en-US"/>
              </w:rPr>
              <w:t>3</w:t>
            </w:r>
            <w:r w:rsidR="00085C1F">
              <w:rPr>
                <w:b/>
                <w:szCs w:val="30"/>
                <w:lang w:eastAsia="en-US"/>
              </w:rPr>
              <w:t>.</w:t>
            </w:r>
            <w:r>
              <w:rPr>
                <w:b/>
                <w:szCs w:val="30"/>
                <w:lang w:eastAsia="en-US"/>
              </w:rPr>
              <w:t>3</w:t>
            </w:r>
            <w:r w:rsidR="00085C1F">
              <w:rPr>
                <w:b/>
                <w:szCs w:val="30"/>
                <w:lang w:eastAsia="en-US"/>
              </w:rPr>
              <w:t>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1FB2A266" w14:textId="77777777" w:rsidR="00736A93" w:rsidRDefault="00D26468" w:rsidP="00426D23">
            <w:pPr>
              <w:pStyle w:val="Activiteit"/>
              <w:spacing w:before="0"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Computercursus</w:t>
            </w:r>
            <w:r w:rsidR="00736A93" w:rsidRPr="00426D23">
              <w:rPr>
                <w:b/>
                <w:szCs w:val="30"/>
              </w:rPr>
              <w:t xml:space="preserve"> </w:t>
            </w:r>
            <w:r w:rsidR="00085C1F">
              <w:rPr>
                <w:b/>
                <w:szCs w:val="30"/>
              </w:rPr>
              <w:t>groep 1</w:t>
            </w:r>
          </w:p>
          <w:p w14:paraId="230CE3B8" w14:textId="77777777" w:rsidR="00085C1F" w:rsidRDefault="00085C1F" w:rsidP="00085C1F">
            <w:pPr>
              <w:pStyle w:val="Activiteit"/>
              <w:spacing w:before="0"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Computercursus</w:t>
            </w:r>
            <w:r w:rsidRPr="00426D23">
              <w:rPr>
                <w:b/>
                <w:szCs w:val="30"/>
              </w:rPr>
              <w:t xml:space="preserve"> </w:t>
            </w:r>
            <w:r>
              <w:rPr>
                <w:b/>
                <w:szCs w:val="30"/>
              </w:rPr>
              <w:t>groep 2</w:t>
            </w:r>
          </w:p>
          <w:p w14:paraId="5D2C3269" w14:textId="52034A5A" w:rsidR="00085C1F" w:rsidRPr="004E2382" w:rsidRDefault="002E3AFE" w:rsidP="00426D23">
            <w:pPr>
              <w:pStyle w:val="Activiteit"/>
              <w:spacing w:before="0"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30"/>
              </w:rPr>
            </w:pPr>
            <w:r w:rsidRPr="004E2382">
              <w:rPr>
                <w:szCs w:val="30"/>
              </w:rPr>
              <w:t>Voor beginners en gevorderden; w</w:t>
            </w:r>
            <w:r w:rsidR="00085C1F" w:rsidRPr="004E2382">
              <w:rPr>
                <w:szCs w:val="30"/>
              </w:rPr>
              <w:t>egwijs worden in de digitale wereld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0396CFF3" w14:textId="6241E4C1" w:rsidR="00736A93" w:rsidRDefault="00085C1F" w:rsidP="005B5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Jo-Ann Watson</w:t>
            </w:r>
          </w:p>
          <w:p w14:paraId="4BB43CAC" w14:textId="6E11A0F4" w:rsidR="00085C1F" w:rsidRPr="00426D23" w:rsidRDefault="00D25792" w:rsidP="005B5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020 46 20 331</w:t>
            </w:r>
          </w:p>
        </w:tc>
      </w:tr>
      <w:tr w:rsidR="00736A93" w14:paraId="4AF784B3" w14:textId="77777777" w:rsidTr="00085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794E96B5" w14:textId="77777777" w:rsidR="00736A93" w:rsidRPr="00426D23" w:rsidRDefault="00736A93" w:rsidP="00F3078C">
            <w:pPr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>maandag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56F8A107" w14:textId="77777777" w:rsidR="00736A93" w:rsidRPr="00426D23" w:rsidRDefault="00736A93" w:rsidP="00D26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>1</w:t>
            </w:r>
            <w:r w:rsidR="009D2D14">
              <w:rPr>
                <w:b/>
                <w:szCs w:val="30"/>
                <w:lang w:eastAsia="en-US"/>
              </w:rPr>
              <w:t>4.00 – 16</w:t>
            </w:r>
            <w:r w:rsidRPr="00426D23">
              <w:rPr>
                <w:b/>
                <w:szCs w:val="30"/>
                <w:lang w:eastAsia="en-US"/>
              </w:rPr>
              <w:t>.</w:t>
            </w:r>
            <w:r w:rsidR="009D2D14">
              <w:rPr>
                <w:b/>
                <w:szCs w:val="30"/>
                <w:lang w:eastAsia="en-US"/>
              </w:rPr>
              <w:t>0</w:t>
            </w:r>
            <w:r w:rsidRPr="00426D23">
              <w:rPr>
                <w:b/>
                <w:szCs w:val="30"/>
                <w:lang w:eastAsia="en-US"/>
              </w:rPr>
              <w:t>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1B466C60" w14:textId="77777777" w:rsidR="00736A93" w:rsidRDefault="00085C1F" w:rsidP="00BA7F85">
            <w:pPr>
              <w:pStyle w:val="Activiteit"/>
              <w:spacing w:before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Buurtpunt &amp; Sorteerpunt</w:t>
            </w:r>
            <w:r>
              <w:rPr>
                <w:b/>
                <w:szCs w:val="30"/>
              </w:rPr>
              <w:br/>
              <w:t>(maatschappelijk werk aanwezig)</w:t>
            </w:r>
            <w:r>
              <w:rPr>
                <w:b/>
                <w:szCs w:val="30"/>
              </w:rPr>
              <w:br/>
            </w:r>
            <w:r w:rsidRPr="004E2382">
              <w:rPr>
                <w:szCs w:val="30"/>
              </w:rPr>
              <w:t>Het Buurtpunt is de ontmoetingsplek en vraagbank in uw buurt</w:t>
            </w:r>
            <w:r>
              <w:rPr>
                <w:b/>
                <w:szCs w:val="30"/>
              </w:rPr>
              <w:t>.</w:t>
            </w:r>
          </w:p>
          <w:p w14:paraId="2005067E" w14:textId="77777777" w:rsidR="00F57CAC" w:rsidRDefault="00F57CAC" w:rsidP="00BA7F85">
            <w:pPr>
              <w:pStyle w:val="Activiteit"/>
              <w:spacing w:before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0"/>
              </w:rPr>
            </w:pPr>
          </w:p>
          <w:p w14:paraId="77B868C0" w14:textId="19B71749" w:rsidR="00085C1F" w:rsidRPr="0052589E" w:rsidRDefault="00085C1F" w:rsidP="00BA7F85">
            <w:pPr>
              <w:pStyle w:val="Activiteit"/>
              <w:spacing w:before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0"/>
              </w:rPr>
            </w:pPr>
            <w:r w:rsidRPr="0052589E">
              <w:rPr>
                <w:szCs w:val="30"/>
              </w:rPr>
              <w:t xml:space="preserve">Heeft u problemen met een instantie of begrijpt u een brief niet? Moeite met uw post of administratie? Een idee om de buurt te verbeteren of zoekt u vrijwilligerswerk? Voor al uw vragen en ideeën bent u van harte welkom! 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789791B2" w14:textId="77777777" w:rsidR="00085C1F" w:rsidRDefault="00085C1F" w:rsidP="00085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085C1F">
              <w:rPr>
                <w:b/>
                <w:szCs w:val="30"/>
                <w:lang w:eastAsia="en-US"/>
              </w:rPr>
              <w:t xml:space="preserve">Rogier Wijlens </w:t>
            </w:r>
          </w:p>
          <w:p w14:paraId="69BD54EB" w14:textId="77777777" w:rsidR="00085C1F" w:rsidRPr="00085C1F" w:rsidRDefault="00085C1F" w:rsidP="00085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085C1F">
              <w:rPr>
                <w:b/>
                <w:szCs w:val="30"/>
                <w:lang w:eastAsia="en-US"/>
              </w:rPr>
              <w:t xml:space="preserve">Sociaal raadsman </w:t>
            </w:r>
          </w:p>
          <w:p w14:paraId="1F6FB3EF" w14:textId="77777777" w:rsidR="00085C1F" w:rsidRPr="00085C1F" w:rsidRDefault="00085C1F" w:rsidP="00085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085C1F">
              <w:rPr>
                <w:b/>
                <w:szCs w:val="30"/>
                <w:lang w:eastAsia="en-US"/>
              </w:rPr>
              <w:t>06 44 13 98 58</w:t>
            </w:r>
          </w:p>
          <w:p w14:paraId="1B569545" w14:textId="77777777" w:rsidR="00085C1F" w:rsidRPr="00085C1F" w:rsidRDefault="00085C1F" w:rsidP="00085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</w:p>
          <w:p w14:paraId="63A92971" w14:textId="77777777" w:rsidR="00085C1F" w:rsidRDefault="00085C1F" w:rsidP="00085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085C1F">
              <w:rPr>
                <w:b/>
                <w:szCs w:val="30"/>
                <w:lang w:eastAsia="en-US"/>
              </w:rPr>
              <w:t xml:space="preserve">Maria Zeestraten </w:t>
            </w:r>
          </w:p>
          <w:p w14:paraId="6BA7C8C9" w14:textId="77777777" w:rsidR="007168AD" w:rsidRDefault="007168AD" w:rsidP="00085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Ouderenwerker</w:t>
            </w:r>
          </w:p>
          <w:p w14:paraId="1ECEC713" w14:textId="5ECAF184" w:rsidR="00085C1F" w:rsidRPr="00085C1F" w:rsidRDefault="00085C1F" w:rsidP="00085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085C1F">
              <w:rPr>
                <w:b/>
                <w:szCs w:val="30"/>
                <w:lang w:eastAsia="en-US"/>
              </w:rPr>
              <w:t>0</w:t>
            </w:r>
            <w:r w:rsidR="007E6FAF">
              <w:rPr>
                <w:b/>
                <w:szCs w:val="30"/>
                <w:lang w:eastAsia="en-US"/>
              </w:rPr>
              <w:t>6 19 53 19 33</w:t>
            </w:r>
          </w:p>
          <w:p w14:paraId="7DB7E7B6" w14:textId="77777777" w:rsidR="00085C1F" w:rsidRPr="00085C1F" w:rsidRDefault="00085C1F" w:rsidP="00085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</w:p>
          <w:p w14:paraId="134119B8" w14:textId="77777777" w:rsidR="00085C1F" w:rsidRDefault="00085C1F" w:rsidP="00085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Jo-Ann Watson</w:t>
            </w:r>
          </w:p>
          <w:p w14:paraId="43847133" w14:textId="77777777" w:rsidR="00736A93" w:rsidRPr="00426D23" w:rsidRDefault="00085C1F" w:rsidP="00085C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085C1F">
              <w:rPr>
                <w:b/>
                <w:szCs w:val="30"/>
                <w:lang w:eastAsia="en-US"/>
              </w:rPr>
              <w:t>06 49 35 63 46</w:t>
            </w:r>
          </w:p>
        </w:tc>
      </w:tr>
      <w:tr w:rsidR="00736A93" w14:paraId="0C19D03E" w14:textId="77777777" w:rsidTr="000644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14AA9255" w14:textId="77777777" w:rsidR="00736A93" w:rsidRPr="00426D23" w:rsidRDefault="009C0517" w:rsidP="002B42CF">
            <w:pPr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>maandag</w:t>
            </w:r>
            <w:r w:rsidR="00736A93" w:rsidRPr="00426D23">
              <w:rPr>
                <w:b/>
                <w:szCs w:val="30"/>
                <w:lang w:eastAsia="en-US"/>
              </w:rPr>
              <w:t xml:space="preserve"> </w:t>
            </w:r>
          </w:p>
        </w:tc>
        <w:tc>
          <w:tcPr>
            <w:tcW w:w="2990" w:type="dxa"/>
            <w:tcBorders>
              <w:top w:val="nil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6EBC8F68" w14:textId="1FBBF2DB" w:rsidR="00736A93" w:rsidRPr="00426D23" w:rsidRDefault="002B42CF" w:rsidP="00D264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2B42CF">
              <w:rPr>
                <w:b/>
                <w:szCs w:val="30"/>
                <w:lang w:eastAsia="en-US"/>
              </w:rPr>
              <w:t>1</w:t>
            </w:r>
            <w:r w:rsidR="00B318EF">
              <w:rPr>
                <w:b/>
                <w:szCs w:val="30"/>
                <w:lang w:eastAsia="en-US"/>
              </w:rPr>
              <w:t>3</w:t>
            </w:r>
            <w:r w:rsidRPr="002B42CF">
              <w:rPr>
                <w:b/>
                <w:szCs w:val="30"/>
                <w:lang w:eastAsia="en-US"/>
              </w:rPr>
              <w:t>.00 – 16.00</w:t>
            </w:r>
            <w:r>
              <w:rPr>
                <w:b/>
                <w:szCs w:val="30"/>
                <w:lang w:eastAsia="en-US"/>
              </w:rPr>
              <w:t xml:space="preserve">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644ADE4D" w14:textId="77777777" w:rsidR="00A369BE" w:rsidRDefault="00A369BE" w:rsidP="00A369BE">
            <w:pPr>
              <w:pStyle w:val="Activiteit"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Naai inloop, met ervaren coupeuse</w:t>
            </w:r>
          </w:p>
          <w:p w14:paraId="0A5508AE" w14:textId="273F0BE9" w:rsidR="00736A93" w:rsidRPr="004E2382" w:rsidRDefault="00A369BE" w:rsidP="00A369BE">
            <w:pPr>
              <w:pStyle w:val="Activiteit"/>
              <w:spacing w:before="0"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30"/>
              </w:rPr>
            </w:pPr>
            <w:r w:rsidRPr="004E2382">
              <w:rPr>
                <w:szCs w:val="30"/>
              </w:rPr>
              <w:t>Kleding maken en repareren!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647C1BF2" w14:textId="77777777" w:rsidR="00A369BE" w:rsidRDefault="00A369BE" w:rsidP="00A369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proofErr w:type="spellStart"/>
            <w:r>
              <w:rPr>
                <w:b/>
                <w:szCs w:val="30"/>
              </w:rPr>
              <w:t>Khadouce</w:t>
            </w:r>
            <w:proofErr w:type="spellEnd"/>
            <w:r>
              <w:rPr>
                <w:b/>
                <w:szCs w:val="30"/>
              </w:rPr>
              <w:t xml:space="preserve"> </w:t>
            </w:r>
            <w:r w:rsidRPr="005C3A1E">
              <w:rPr>
                <w:b/>
                <w:szCs w:val="30"/>
              </w:rPr>
              <w:t xml:space="preserve">El </w:t>
            </w:r>
            <w:proofErr w:type="spellStart"/>
            <w:r w:rsidRPr="005C3A1E">
              <w:rPr>
                <w:b/>
                <w:szCs w:val="30"/>
              </w:rPr>
              <w:t>Yakoubi</w:t>
            </w:r>
            <w:proofErr w:type="spellEnd"/>
          </w:p>
          <w:p w14:paraId="1321A093" w14:textId="669AC5ED" w:rsidR="00736A93" w:rsidRPr="00426D23" w:rsidRDefault="00A369BE" w:rsidP="00A369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5C3A1E">
              <w:rPr>
                <w:b/>
                <w:szCs w:val="30"/>
              </w:rPr>
              <w:t>06</w:t>
            </w:r>
            <w:r>
              <w:rPr>
                <w:b/>
                <w:szCs w:val="30"/>
              </w:rPr>
              <w:t xml:space="preserve"> </w:t>
            </w:r>
            <w:r w:rsidR="00B318EF">
              <w:rPr>
                <w:b/>
                <w:szCs w:val="30"/>
              </w:rPr>
              <w:t>84 26 03 16</w:t>
            </w:r>
          </w:p>
        </w:tc>
      </w:tr>
      <w:tr w:rsidR="007E1CDC" w:rsidRPr="000B07A3" w14:paraId="03B2365D" w14:textId="77777777" w:rsidTr="00085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76457800" w14:textId="368BAB66" w:rsidR="007E1CDC" w:rsidRPr="00426D23" w:rsidRDefault="00622605" w:rsidP="002B42CF">
            <w:pPr>
              <w:rPr>
                <w:b/>
                <w:szCs w:val="30"/>
              </w:rPr>
            </w:pPr>
            <w:r w:rsidRPr="00426D23">
              <w:rPr>
                <w:b/>
                <w:szCs w:val="30"/>
                <w:lang w:eastAsia="en-US"/>
              </w:rPr>
              <w:t>dinsdag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6219895D" w14:textId="40EA4141" w:rsidR="007E1CDC" w:rsidRPr="00AE64FD" w:rsidRDefault="00622605" w:rsidP="002B4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 w:rsidRPr="00426D23">
              <w:rPr>
                <w:b/>
                <w:szCs w:val="30"/>
                <w:lang w:eastAsia="en-US"/>
              </w:rPr>
              <w:t>10.00 – 1</w:t>
            </w:r>
            <w:r>
              <w:rPr>
                <w:b/>
                <w:szCs w:val="30"/>
                <w:lang w:eastAsia="en-US"/>
              </w:rPr>
              <w:t>2</w:t>
            </w:r>
            <w:r w:rsidRPr="00426D23">
              <w:rPr>
                <w:b/>
                <w:szCs w:val="30"/>
                <w:lang w:eastAsia="en-US"/>
              </w:rPr>
              <w:t>.</w:t>
            </w:r>
            <w:r>
              <w:rPr>
                <w:b/>
                <w:szCs w:val="30"/>
                <w:lang w:eastAsia="en-US"/>
              </w:rPr>
              <w:t>0</w:t>
            </w:r>
            <w:r w:rsidRPr="00426D23">
              <w:rPr>
                <w:b/>
                <w:szCs w:val="30"/>
                <w:lang w:eastAsia="en-US"/>
              </w:rPr>
              <w:t>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177830BE" w14:textId="77777777" w:rsidR="00622605" w:rsidRPr="00AC5652" w:rsidRDefault="00622605" w:rsidP="00622605">
            <w:pPr>
              <w:pStyle w:val="Activiteit"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 w:rsidRPr="00AC5652">
              <w:rPr>
                <w:b/>
                <w:szCs w:val="30"/>
              </w:rPr>
              <w:t xml:space="preserve">Koffieleutjes </w:t>
            </w:r>
          </w:p>
          <w:p w14:paraId="08B7AE3F" w14:textId="1D2E826D" w:rsidR="007E1CDC" w:rsidRDefault="00622605" w:rsidP="00622605">
            <w:pPr>
              <w:pStyle w:val="Activiteit"/>
              <w:spacing w:before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 w:rsidRPr="004E2382">
              <w:rPr>
                <w:szCs w:val="30"/>
              </w:rPr>
              <w:t>Elke 1e dinsdag van de maand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13347C70" w14:textId="5F96A0BD" w:rsidR="008E7E1E" w:rsidRPr="000B07A3" w:rsidRDefault="00F3380F" w:rsidP="007E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val="en-US" w:eastAsia="en-US"/>
              </w:rPr>
            </w:pPr>
            <w:r w:rsidRPr="000B07A3">
              <w:rPr>
                <w:b/>
                <w:szCs w:val="30"/>
                <w:lang w:val="en-US" w:eastAsia="en-US"/>
              </w:rPr>
              <w:t>Maria Kroes</w:t>
            </w:r>
          </w:p>
          <w:p w14:paraId="36213950" w14:textId="3372790B" w:rsidR="008E7E1E" w:rsidRDefault="00C708E7" w:rsidP="007E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val="en-US"/>
              </w:rPr>
            </w:pPr>
            <w:proofErr w:type="spellStart"/>
            <w:r>
              <w:rPr>
                <w:b/>
                <w:szCs w:val="30"/>
                <w:lang w:val="en-US"/>
              </w:rPr>
              <w:t>W</w:t>
            </w:r>
            <w:r w:rsidR="000B07A3" w:rsidRPr="000B07A3">
              <w:rPr>
                <w:b/>
                <w:szCs w:val="30"/>
                <w:lang w:val="en-US"/>
              </w:rPr>
              <w:t>ijkopbouworgaan</w:t>
            </w:r>
            <w:proofErr w:type="spellEnd"/>
            <w:r w:rsidR="00EB2644">
              <w:rPr>
                <w:b/>
                <w:szCs w:val="30"/>
                <w:lang w:val="en-US"/>
              </w:rPr>
              <w:t xml:space="preserve"> </w:t>
            </w:r>
            <w:proofErr w:type="spellStart"/>
            <w:r w:rsidR="00673365">
              <w:rPr>
                <w:b/>
                <w:szCs w:val="30"/>
                <w:lang w:val="en-US"/>
              </w:rPr>
              <w:t>oost</w:t>
            </w:r>
            <w:proofErr w:type="spellEnd"/>
          </w:p>
          <w:p w14:paraId="09A46B3A" w14:textId="37F48C14" w:rsidR="00673365" w:rsidRPr="000B07A3" w:rsidRDefault="00673365" w:rsidP="007E1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val="en-US"/>
              </w:rPr>
            </w:pPr>
            <w:r w:rsidRPr="00673365">
              <w:rPr>
                <w:b/>
                <w:szCs w:val="30"/>
                <w:lang w:val="en-US"/>
              </w:rPr>
              <w:t>020  69</w:t>
            </w:r>
            <w:r>
              <w:rPr>
                <w:b/>
                <w:szCs w:val="30"/>
                <w:lang w:val="en-US"/>
              </w:rPr>
              <w:t xml:space="preserve"> </w:t>
            </w:r>
            <w:r w:rsidRPr="00673365">
              <w:rPr>
                <w:b/>
                <w:szCs w:val="30"/>
                <w:lang w:val="en-US"/>
              </w:rPr>
              <w:t>39</w:t>
            </w:r>
            <w:r>
              <w:rPr>
                <w:b/>
                <w:szCs w:val="30"/>
                <w:lang w:val="en-US"/>
              </w:rPr>
              <w:t xml:space="preserve"> </w:t>
            </w:r>
            <w:r w:rsidRPr="00673365">
              <w:rPr>
                <w:b/>
                <w:szCs w:val="30"/>
                <w:lang w:val="en-US"/>
              </w:rPr>
              <w:t>923</w:t>
            </w:r>
          </w:p>
        </w:tc>
      </w:tr>
      <w:tr w:rsidR="006A12FF" w14:paraId="206BD1CC" w14:textId="77777777" w:rsidTr="00085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315356DA" w14:textId="7CDEF0BE" w:rsidR="006A12FF" w:rsidRPr="00426D23" w:rsidRDefault="006A12FF" w:rsidP="006A12FF">
            <w:pPr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 xml:space="preserve">dinsdag </w:t>
            </w:r>
          </w:p>
          <w:p w14:paraId="06BAAD69" w14:textId="2EE12D36" w:rsidR="006A12FF" w:rsidRPr="00426D23" w:rsidRDefault="006A12FF" w:rsidP="006A12FF">
            <w:pPr>
              <w:rPr>
                <w:b/>
                <w:szCs w:val="30"/>
                <w:lang w:eastAsia="en-US"/>
              </w:rPr>
            </w:pPr>
          </w:p>
        </w:tc>
        <w:tc>
          <w:tcPr>
            <w:tcW w:w="2990" w:type="dxa"/>
            <w:tcBorders>
              <w:top w:val="nil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429B3A89" w14:textId="6537BA7E" w:rsidR="006A12FF" w:rsidRPr="00426D23" w:rsidRDefault="006A12FF" w:rsidP="006A1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AC5652">
              <w:rPr>
                <w:b/>
                <w:szCs w:val="30"/>
                <w:lang w:eastAsia="en-US"/>
              </w:rPr>
              <w:t>13.00 – 16.00</w:t>
            </w:r>
            <w:r>
              <w:rPr>
                <w:b/>
                <w:szCs w:val="30"/>
                <w:lang w:eastAsia="en-US"/>
              </w:rPr>
              <w:t xml:space="preserve">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25FA50B0" w14:textId="3C95F7E1" w:rsidR="006A12FF" w:rsidRPr="00AC5652" w:rsidRDefault="006A12FF" w:rsidP="006A12FF">
            <w:pPr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/>
                <w:szCs w:val="30"/>
              </w:rPr>
            </w:pPr>
            <w:r w:rsidRPr="00AC5652">
              <w:rPr>
                <w:b/>
                <w:color w:val="FFFFFF"/>
                <w:szCs w:val="30"/>
              </w:rPr>
              <w:t>Bridgeclub Betondorp</w:t>
            </w:r>
          </w:p>
          <w:p w14:paraId="14493146" w14:textId="34CE757E" w:rsidR="006A12FF" w:rsidRPr="004E2382" w:rsidRDefault="006A12FF" w:rsidP="006A12FF">
            <w:pPr>
              <w:pStyle w:val="Activiteit"/>
              <w:spacing w:before="0"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30"/>
              </w:rPr>
            </w:pPr>
            <w:r w:rsidRPr="004E2382">
              <w:rPr>
                <w:szCs w:val="30"/>
              </w:rPr>
              <w:t>Om de hersenen scherp te houden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15125BAA" w14:textId="77777777" w:rsidR="006A12FF" w:rsidRPr="00F8522F" w:rsidRDefault="006A12FF" w:rsidP="006A1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F8522F">
              <w:rPr>
                <w:b/>
                <w:szCs w:val="30"/>
                <w:lang w:eastAsia="en-US"/>
              </w:rPr>
              <w:t>E</w:t>
            </w:r>
            <w:r>
              <w:rPr>
                <w:b/>
                <w:szCs w:val="30"/>
                <w:lang w:eastAsia="en-US"/>
              </w:rPr>
              <w:t>lly</w:t>
            </w:r>
            <w:r w:rsidRPr="00F8522F">
              <w:rPr>
                <w:b/>
                <w:szCs w:val="30"/>
                <w:lang w:eastAsia="en-US"/>
              </w:rPr>
              <w:t xml:space="preserve"> de Graaf </w:t>
            </w:r>
          </w:p>
          <w:p w14:paraId="68946822" w14:textId="6F7E3797" w:rsidR="00C708E7" w:rsidRPr="00426D23" w:rsidRDefault="006A12FF" w:rsidP="009E47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F8522F">
              <w:rPr>
                <w:b/>
                <w:szCs w:val="30"/>
                <w:lang w:eastAsia="en-US"/>
              </w:rPr>
              <w:t>020 69 44 506</w:t>
            </w:r>
          </w:p>
        </w:tc>
      </w:tr>
      <w:tr w:rsidR="00F57CAC" w14:paraId="421134E0" w14:textId="77777777" w:rsidTr="00085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3D86FC4A" w14:textId="5BF55B9A" w:rsidR="00F57CAC" w:rsidRPr="00426D23" w:rsidRDefault="0064464E" w:rsidP="006A12FF">
            <w:pPr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dinsdag </w:t>
            </w:r>
          </w:p>
        </w:tc>
        <w:tc>
          <w:tcPr>
            <w:tcW w:w="2990" w:type="dxa"/>
            <w:tcBorders>
              <w:top w:val="nil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7E89717B" w14:textId="3F35ABC1" w:rsidR="00F57CAC" w:rsidRPr="00AC5652" w:rsidRDefault="0064464E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14.00 – 15.30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79D36A46" w14:textId="563435D1" w:rsidR="00F57CAC" w:rsidRPr="00AC5652" w:rsidRDefault="0064464E" w:rsidP="00195CB2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/>
                <w:szCs w:val="30"/>
              </w:rPr>
            </w:pPr>
            <w:r>
              <w:rPr>
                <w:b/>
                <w:color w:val="FFFFFF"/>
                <w:szCs w:val="30"/>
              </w:rPr>
              <w:t xml:space="preserve">GGZ </w:t>
            </w:r>
            <w:proofErr w:type="spellStart"/>
            <w:r w:rsidR="00056A9D">
              <w:rPr>
                <w:b/>
                <w:color w:val="FFFFFF"/>
                <w:szCs w:val="30"/>
              </w:rPr>
              <w:t>Arkin</w:t>
            </w:r>
            <w:proofErr w:type="spellEnd"/>
            <w:r w:rsidR="00056A9D">
              <w:rPr>
                <w:b/>
                <w:color w:val="FFFFFF"/>
                <w:szCs w:val="30"/>
              </w:rPr>
              <w:t xml:space="preserve"> </w:t>
            </w:r>
            <w:r>
              <w:rPr>
                <w:b/>
                <w:color w:val="FFFFFF"/>
                <w:szCs w:val="30"/>
              </w:rPr>
              <w:t>spreekuur</w:t>
            </w:r>
            <w:r w:rsidR="00087328">
              <w:rPr>
                <w:b/>
                <w:color w:val="FFFFFF"/>
                <w:szCs w:val="30"/>
              </w:rPr>
              <w:br/>
            </w:r>
            <w:r w:rsidR="00087328">
              <w:rPr>
                <w:color w:val="FFFFFF"/>
                <w:szCs w:val="30"/>
              </w:rPr>
              <w:t xml:space="preserve">Elke </w:t>
            </w:r>
            <w:r w:rsidR="00FA0EE5">
              <w:rPr>
                <w:color w:val="FFFFFF"/>
                <w:szCs w:val="30"/>
              </w:rPr>
              <w:t>3</w:t>
            </w:r>
            <w:r w:rsidR="00FA0EE5" w:rsidRPr="00FA0EE5">
              <w:rPr>
                <w:color w:val="FFFFFF"/>
                <w:szCs w:val="30"/>
                <w:vertAlign w:val="superscript"/>
              </w:rPr>
              <w:t>e</w:t>
            </w:r>
            <w:r w:rsidR="00FA0EE5">
              <w:rPr>
                <w:color w:val="FFFFFF"/>
                <w:szCs w:val="30"/>
              </w:rPr>
              <w:t xml:space="preserve"> </w:t>
            </w:r>
            <w:r w:rsidR="00087328" w:rsidRPr="00087328">
              <w:rPr>
                <w:color w:val="FFFFFF"/>
                <w:szCs w:val="30"/>
              </w:rPr>
              <w:t>dinsdag van de maand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37A4CB88" w14:textId="12BD96E1" w:rsidR="0064464E" w:rsidRPr="0064464E" w:rsidRDefault="0064464E" w:rsidP="00644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64464E">
              <w:rPr>
                <w:b/>
              </w:rPr>
              <w:t xml:space="preserve">Geerte Visser </w:t>
            </w:r>
            <w:r w:rsidR="00675CF8">
              <w:rPr>
                <w:b/>
              </w:rPr>
              <w:br/>
            </w:r>
            <w:r w:rsidRPr="0064464E">
              <w:rPr>
                <w:b/>
              </w:rPr>
              <w:t>06</w:t>
            </w:r>
            <w:r w:rsidR="00675CF8">
              <w:rPr>
                <w:b/>
              </w:rPr>
              <w:t xml:space="preserve"> </w:t>
            </w:r>
            <w:r w:rsidRPr="0064464E">
              <w:rPr>
                <w:b/>
              </w:rPr>
              <w:t>17</w:t>
            </w:r>
            <w:r w:rsidR="00675CF8">
              <w:rPr>
                <w:b/>
              </w:rPr>
              <w:t xml:space="preserve"> </w:t>
            </w:r>
            <w:r w:rsidRPr="0064464E">
              <w:rPr>
                <w:b/>
              </w:rPr>
              <w:t>59</w:t>
            </w:r>
            <w:r w:rsidR="00675CF8">
              <w:rPr>
                <w:b/>
              </w:rPr>
              <w:t xml:space="preserve"> </w:t>
            </w:r>
            <w:r w:rsidRPr="0064464E">
              <w:rPr>
                <w:b/>
              </w:rPr>
              <w:t>15</w:t>
            </w:r>
            <w:r w:rsidR="00675CF8">
              <w:rPr>
                <w:b/>
              </w:rPr>
              <w:t xml:space="preserve"> </w:t>
            </w:r>
            <w:r w:rsidRPr="0064464E">
              <w:rPr>
                <w:b/>
              </w:rPr>
              <w:t>15</w:t>
            </w:r>
          </w:p>
          <w:p w14:paraId="3EA10387" w14:textId="77777777" w:rsidR="00F57CAC" w:rsidRPr="00F8522F" w:rsidRDefault="00F57CAC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</w:p>
        </w:tc>
      </w:tr>
      <w:tr w:rsidR="008E7E1E" w:rsidRPr="00426D23" w14:paraId="156842E6" w14:textId="77777777" w:rsidTr="008E7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12" w:space="0" w:color="D67D22" w:themeColor="accent4"/>
              <w:right w:val="single" w:sz="12" w:space="0" w:color="FFFFFF"/>
            </w:tcBorders>
            <w:shd w:val="clear" w:color="auto" w:fill="0070C0"/>
            <w:vAlign w:val="center"/>
          </w:tcPr>
          <w:p w14:paraId="70AE3097" w14:textId="2C1B3C6F" w:rsidR="008E7E1E" w:rsidRPr="00426D23" w:rsidRDefault="007D7E85" w:rsidP="008E7E1E">
            <w:pPr>
              <w:rPr>
                <w:b/>
                <w:color w:val="FFFFFF"/>
                <w:szCs w:val="30"/>
                <w:lang w:eastAsia="en-U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BEA2D31" wp14:editId="2C31117E">
                      <wp:simplePos x="0" y="0"/>
                      <wp:positionH relativeFrom="margin">
                        <wp:posOffset>-31115</wp:posOffset>
                      </wp:positionH>
                      <wp:positionV relativeFrom="paragraph">
                        <wp:posOffset>-669925</wp:posOffset>
                      </wp:positionV>
                      <wp:extent cx="9284970" cy="485775"/>
                      <wp:effectExtent l="0" t="0" r="0" b="0"/>
                      <wp:wrapNone/>
                      <wp:docPr id="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8497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476BFC" w14:textId="120D3958" w:rsidR="006034B0" w:rsidRPr="00706964" w:rsidRDefault="006034B0" w:rsidP="007D7E85">
                                  <w:pPr>
                                    <w:jc w:val="center"/>
                                    <w:rPr>
                                      <w:b/>
                                      <w:color w:val="D67D22" w:themeColor="accent4"/>
                                      <w:sz w:val="32"/>
                                      <w:szCs w:val="32"/>
                                    </w:rPr>
                                  </w:pPr>
                                  <w:r w:rsidRPr="00706964">
                                    <w:rPr>
                                      <w:b/>
                                      <w:color w:val="D67D22" w:themeColor="accent4"/>
                                      <w:sz w:val="32"/>
                                      <w:szCs w:val="32"/>
                                    </w:rPr>
                                    <w:t xml:space="preserve">Programma </w:t>
                                  </w:r>
                                  <w:r>
                                    <w:rPr>
                                      <w:b/>
                                      <w:color w:val="D67D22" w:themeColor="accent4"/>
                                      <w:sz w:val="32"/>
                                      <w:szCs w:val="32"/>
                                    </w:rPr>
                                    <w:t>jan</w:t>
                                  </w:r>
                                  <w:r w:rsidRPr="00706964">
                                    <w:rPr>
                                      <w:b/>
                                      <w:color w:val="D67D22" w:themeColor="accent4"/>
                                      <w:sz w:val="32"/>
                                      <w:szCs w:val="32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b/>
                                      <w:color w:val="D67D22" w:themeColor="accent4"/>
                                      <w:sz w:val="32"/>
                                      <w:szCs w:val="32"/>
                                    </w:rPr>
                                    <w:t>apr</w:t>
                                  </w:r>
                                  <w:r w:rsidRPr="00706964">
                                    <w:rPr>
                                      <w:b/>
                                      <w:color w:val="D67D22" w:themeColor="accent4"/>
                                      <w:sz w:val="32"/>
                                      <w:szCs w:val="32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b/>
                                      <w:color w:val="D67D22" w:themeColor="accent4"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  <w:r w:rsidRPr="00706964">
                                    <w:rPr>
                                      <w:b/>
                                      <w:color w:val="D67D22" w:themeColor="accent4"/>
                                      <w:sz w:val="32"/>
                                      <w:szCs w:val="32"/>
                                    </w:rPr>
                                    <w:t>, servicepunt Het Brinkhuis,  Landbouwstraat 63, 020 46 20 331</w:t>
                                  </w:r>
                                </w:p>
                                <w:p w14:paraId="6D06774A" w14:textId="77777777" w:rsidR="006034B0" w:rsidRPr="00706964" w:rsidRDefault="006034B0" w:rsidP="007D7E85">
                                  <w:pPr>
                                    <w:rPr>
                                      <w:b/>
                                      <w:color w:val="D67D22" w:themeColor="accent4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A2D31" id="_x0000_s1028" type="#_x0000_t202" style="position:absolute;margin-left:-2.45pt;margin-top:-52.75pt;width:731.1pt;height:38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" filled="f" stroked="f">
                      <v:textbox>
                        <w:txbxContent>
                          <w:p w14:paraId="36476BFC" w14:textId="120D3958" w:rsidR="006034B0" w:rsidRPr="00706964" w:rsidRDefault="006034B0" w:rsidP="007D7E85">
                            <w:pPr>
                              <w:jc w:val="center"/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</w:pPr>
                            <w:r w:rsidRPr="00706964"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 xml:space="preserve">Programma </w:t>
                            </w:r>
                            <w:r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>jan</w:t>
                            </w:r>
                            <w:r w:rsidRPr="00706964"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>apr</w:t>
                            </w:r>
                            <w:r w:rsidRPr="00706964"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>20</w:t>
                            </w:r>
                            <w:r w:rsidRPr="00706964"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>, servicepunt Het Brinkhuis,  Landbouwstraat 63, 020 46 20 331</w:t>
                            </w:r>
                          </w:p>
                          <w:p w14:paraId="6D06774A" w14:textId="77777777" w:rsidR="006034B0" w:rsidRPr="00706964" w:rsidRDefault="006034B0" w:rsidP="007D7E85">
                            <w:pPr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E7E1E" w:rsidRPr="00426D23">
              <w:rPr>
                <w:b/>
                <w:color w:val="FFFFFF"/>
                <w:szCs w:val="30"/>
                <w:lang w:eastAsia="en-US"/>
              </w:rPr>
              <w:t>dag</w:t>
            </w:r>
          </w:p>
        </w:tc>
        <w:tc>
          <w:tcPr>
            <w:tcW w:w="2990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70C0"/>
            <w:vAlign w:val="center"/>
          </w:tcPr>
          <w:p w14:paraId="658AF389" w14:textId="77777777" w:rsidR="008E7E1E" w:rsidRPr="00426D23" w:rsidRDefault="008E7E1E" w:rsidP="008E7E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/>
                <w:szCs w:val="30"/>
                <w:lang w:eastAsia="en-US"/>
              </w:rPr>
            </w:pPr>
            <w:r w:rsidRPr="00426D23">
              <w:rPr>
                <w:b/>
                <w:color w:val="FFFFFF"/>
                <w:szCs w:val="30"/>
                <w:lang w:eastAsia="en-US"/>
              </w:rPr>
              <w:t>tijd</w:t>
            </w:r>
          </w:p>
        </w:tc>
        <w:tc>
          <w:tcPr>
            <w:tcW w:w="6082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70C0"/>
            <w:vAlign w:val="center"/>
          </w:tcPr>
          <w:p w14:paraId="1EADB127" w14:textId="2BA34979" w:rsidR="008E7E1E" w:rsidRPr="00426D23" w:rsidRDefault="008E7E1E" w:rsidP="008E7E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/>
                <w:szCs w:val="30"/>
                <w:lang w:eastAsia="en-US"/>
              </w:rPr>
            </w:pPr>
            <w:r w:rsidRPr="00426D23">
              <w:rPr>
                <w:b/>
                <w:color w:val="FFFFFF"/>
                <w:szCs w:val="30"/>
                <w:lang w:eastAsia="en-US"/>
              </w:rPr>
              <w:t>activiteit</w:t>
            </w:r>
          </w:p>
        </w:tc>
        <w:tc>
          <w:tcPr>
            <w:tcW w:w="3799" w:type="dxa"/>
            <w:tcBorders>
              <w:left w:val="single" w:sz="12" w:space="0" w:color="FFFFFF"/>
              <w:bottom w:val="nil"/>
              <w:right w:val="single" w:sz="12" w:space="0" w:color="D67D22" w:themeColor="accent4"/>
            </w:tcBorders>
            <w:shd w:val="clear" w:color="auto" w:fill="0070C0"/>
            <w:vAlign w:val="center"/>
          </w:tcPr>
          <w:p w14:paraId="0871EB9B" w14:textId="77777777" w:rsidR="008E7E1E" w:rsidRPr="00426D23" w:rsidRDefault="008E7E1E" w:rsidP="008E7E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/>
                <w:szCs w:val="30"/>
                <w:lang w:eastAsia="en-US"/>
              </w:rPr>
            </w:pPr>
            <w:r>
              <w:rPr>
                <w:b/>
                <w:color w:val="FFFFFF"/>
                <w:szCs w:val="30"/>
                <w:lang w:eastAsia="en-US"/>
              </w:rPr>
              <w:t>informatie</w:t>
            </w:r>
          </w:p>
        </w:tc>
      </w:tr>
      <w:tr w:rsidR="006A12FF" w14:paraId="18D0899D" w14:textId="77777777" w:rsidTr="00085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51CE52EA" w14:textId="173F03E8" w:rsidR="006A12FF" w:rsidRPr="00426D23" w:rsidRDefault="006A12FF" w:rsidP="006A12FF">
            <w:pPr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>dinsdag</w:t>
            </w:r>
          </w:p>
          <w:p w14:paraId="760C79FC" w14:textId="77777777" w:rsidR="006A12FF" w:rsidRPr="00426D23" w:rsidRDefault="006A12FF" w:rsidP="006A12FF">
            <w:pPr>
              <w:rPr>
                <w:b/>
                <w:szCs w:val="30"/>
                <w:lang w:eastAsia="en-US"/>
              </w:rPr>
            </w:pPr>
          </w:p>
        </w:tc>
        <w:tc>
          <w:tcPr>
            <w:tcW w:w="2990" w:type="dxa"/>
            <w:tcBorders>
              <w:top w:val="nil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734FC5ED" w14:textId="77777777" w:rsidR="006A12FF" w:rsidRDefault="006A12FF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>1</w:t>
            </w:r>
            <w:r>
              <w:rPr>
                <w:b/>
                <w:szCs w:val="30"/>
                <w:lang w:eastAsia="en-US"/>
              </w:rPr>
              <w:t>7</w:t>
            </w:r>
            <w:r w:rsidRPr="00426D23">
              <w:rPr>
                <w:b/>
                <w:szCs w:val="30"/>
                <w:lang w:eastAsia="en-US"/>
              </w:rPr>
              <w:t>.00 – 1</w:t>
            </w:r>
            <w:r>
              <w:rPr>
                <w:b/>
                <w:szCs w:val="30"/>
                <w:lang w:eastAsia="en-US"/>
              </w:rPr>
              <w:t>9.0</w:t>
            </w:r>
            <w:r w:rsidRPr="00426D23">
              <w:rPr>
                <w:b/>
                <w:szCs w:val="30"/>
                <w:lang w:eastAsia="en-US"/>
              </w:rPr>
              <w:t xml:space="preserve">0 uur </w:t>
            </w:r>
            <w:r>
              <w:rPr>
                <w:b/>
                <w:szCs w:val="30"/>
                <w:lang w:eastAsia="en-US"/>
              </w:rPr>
              <w:br/>
            </w:r>
          </w:p>
          <w:p w14:paraId="56691D04" w14:textId="77777777" w:rsidR="006A12FF" w:rsidRPr="00426D23" w:rsidRDefault="006A12FF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 xml:space="preserve">Aanvang diner </w:t>
            </w:r>
          </w:p>
          <w:p w14:paraId="39679253" w14:textId="198B0F7A" w:rsidR="006A12FF" w:rsidRPr="00426D23" w:rsidRDefault="006A12FF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>17.30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06DD79D0" w14:textId="77777777" w:rsidR="006A12FF" w:rsidRPr="00AC5652" w:rsidRDefault="006A12FF" w:rsidP="006A12FF">
            <w:pPr>
              <w:pStyle w:val="Activiteit"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Buurtrestaurant Brinkhuis – twee</w:t>
            </w:r>
            <w:r w:rsidRPr="00AC5652">
              <w:rPr>
                <w:b/>
                <w:szCs w:val="30"/>
              </w:rPr>
              <w:t xml:space="preserve">gangen </w:t>
            </w:r>
            <w:r>
              <w:rPr>
                <w:b/>
                <w:szCs w:val="30"/>
              </w:rPr>
              <w:t xml:space="preserve">diner </w:t>
            </w:r>
            <w:r w:rsidRPr="00AC5652">
              <w:rPr>
                <w:b/>
                <w:szCs w:val="30"/>
              </w:rPr>
              <w:t>€4,50</w:t>
            </w:r>
            <w:r>
              <w:rPr>
                <w:b/>
                <w:szCs w:val="30"/>
              </w:rPr>
              <w:t xml:space="preserve"> </w:t>
            </w:r>
          </w:p>
          <w:p w14:paraId="2CEC3695" w14:textId="7996E6C4" w:rsidR="006A12FF" w:rsidRPr="004E2382" w:rsidRDefault="006A12FF" w:rsidP="006A12FF">
            <w:pPr>
              <w:pStyle w:val="Activiteit"/>
              <w:spacing w:before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0"/>
              </w:rPr>
            </w:pPr>
            <w:r w:rsidRPr="004E2382">
              <w:rPr>
                <w:szCs w:val="30"/>
              </w:rPr>
              <w:t>Gezond, goedkoop en gezellig eten in uw eigen buurt! Graag reserveren.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2D1FF4FA" w14:textId="77777777" w:rsidR="006A12FF" w:rsidRDefault="006A12FF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DC4AD8">
              <w:rPr>
                <w:b/>
                <w:szCs w:val="30"/>
                <w:lang w:eastAsia="en-US"/>
              </w:rPr>
              <w:t xml:space="preserve">Jo-Ann Watson </w:t>
            </w:r>
          </w:p>
          <w:p w14:paraId="2174CC5B" w14:textId="3E05D364" w:rsidR="006A12FF" w:rsidRPr="00426D23" w:rsidRDefault="006A12FF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DC4AD8">
              <w:rPr>
                <w:b/>
                <w:szCs w:val="30"/>
                <w:lang w:eastAsia="en-US"/>
              </w:rPr>
              <w:t>06 49 35 63 46</w:t>
            </w:r>
          </w:p>
        </w:tc>
      </w:tr>
      <w:tr w:rsidR="006A12FF" w:rsidRPr="00C30DEF" w14:paraId="1016F02E" w14:textId="77777777" w:rsidTr="00085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008B827E" w14:textId="77777777" w:rsidR="006A12FF" w:rsidRPr="00426D23" w:rsidRDefault="006A12FF" w:rsidP="006A12FF">
            <w:pPr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>woensdag</w:t>
            </w:r>
          </w:p>
          <w:p w14:paraId="4070AFA2" w14:textId="77777777" w:rsidR="006A12FF" w:rsidRPr="00426D23" w:rsidRDefault="006A12FF" w:rsidP="006A12FF">
            <w:pPr>
              <w:rPr>
                <w:b/>
                <w:szCs w:val="30"/>
              </w:rPr>
            </w:pPr>
          </w:p>
        </w:tc>
        <w:tc>
          <w:tcPr>
            <w:tcW w:w="2990" w:type="dxa"/>
            <w:tcBorders>
              <w:top w:val="nil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3E0EB185" w14:textId="0319C31D" w:rsidR="006A12FF" w:rsidRPr="00426D23" w:rsidRDefault="006A12FF" w:rsidP="006A1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  <w:lang w:eastAsia="en-US"/>
              </w:rPr>
              <w:t>09</w:t>
            </w:r>
            <w:r w:rsidRPr="00426D23">
              <w:rPr>
                <w:b/>
                <w:szCs w:val="30"/>
                <w:lang w:eastAsia="en-US"/>
              </w:rPr>
              <w:t>.</w:t>
            </w:r>
            <w:r>
              <w:rPr>
                <w:b/>
                <w:szCs w:val="30"/>
                <w:lang w:eastAsia="en-US"/>
              </w:rPr>
              <w:t>3</w:t>
            </w:r>
            <w:r w:rsidRPr="00426D23">
              <w:rPr>
                <w:b/>
                <w:szCs w:val="30"/>
                <w:lang w:eastAsia="en-US"/>
              </w:rPr>
              <w:t>0 – 1</w:t>
            </w:r>
            <w:r>
              <w:rPr>
                <w:b/>
                <w:szCs w:val="30"/>
                <w:lang w:eastAsia="en-US"/>
              </w:rPr>
              <w:t>0</w:t>
            </w:r>
            <w:r w:rsidRPr="00426D23">
              <w:rPr>
                <w:b/>
                <w:szCs w:val="30"/>
                <w:lang w:eastAsia="en-US"/>
              </w:rPr>
              <w:t>.</w:t>
            </w:r>
            <w:r>
              <w:rPr>
                <w:b/>
                <w:szCs w:val="30"/>
                <w:lang w:eastAsia="en-US"/>
              </w:rPr>
              <w:t>3</w:t>
            </w:r>
            <w:r w:rsidRPr="00426D23">
              <w:rPr>
                <w:b/>
                <w:szCs w:val="30"/>
                <w:lang w:eastAsia="en-US"/>
              </w:rPr>
              <w:t>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0E5EF0E1" w14:textId="77777777" w:rsidR="006A12FF" w:rsidRPr="00DC4AD8" w:rsidRDefault="006A12FF" w:rsidP="006A12FF">
            <w:pPr>
              <w:pStyle w:val="Activiteit"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 w:rsidRPr="00DC4AD8">
              <w:rPr>
                <w:b/>
                <w:szCs w:val="30"/>
              </w:rPr>
              <w:t>Meer bewegen voor ouderen</w:t>
            </w:r>
          </w:p>
          <w:p w14:paraId="54BD02B9" w14:textId="6B4B8F55" w:rsidR="006A12FF" w:rsidRPr="004E2382" w:rsidRDefault="006A12FF" w:rsidP="006A12FF">
            <w:pPr>
              <w:pStyle w:val="Activiteit"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30"/>
              </w:rPr>
            </w:pPr>
            <w:r w:rsidRPr="004E2382">
              <w:rPr>
                <w:szCs w:val="30"/>
              </w:rPr>
              <w:t>Gymnastiek voor 60 plussers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721E5104" w14:textId="036A0718" w:rsidR="00A95731" w:rsidRPr="00A95731" w:rsidRDefault="00673365" w:rsidP="006A1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val="en-US"/>
              </w:rPr>
            </w:pPr>
            <w:r w:rsidRPr="00673365">
              <w:rPr>
                <w:b/>
                <w:szCs w:val="30"/>
                <w:lang w:val="en-US"/>
              </w:rPr>
              <w:t>MBVO</w:t>
            </w:r>
            <w:r w:rsidR="00A16461">
              <w:rPr>
                <w:b/>
                <w:szCs w:val="30"/>
                <w:lang w:val="en-US"/>
              </w:rPr>
              <w:t>-</w:t>
            </w:r>
            <w:r w:rsidRPr="00673365">
              <w:rPr>
                <w:b/>
                <w:szCs w:val="30"/>
                <w:lang w:val="en-US"/>
              </w:rPr>
              <w:t xml:space="preserve"> </w:t>
            </w:r>
            <w:r w:rsidR="00A16461" w:rsidRPr="00A95731">
              <w:rPr>
                <w:b/>
                <w:szCs w:val="30"/>
                <w:lang w:val="en-US"/>
              </w:rPr>
              <w:t>020 88</w:t>
            </w:r>
            <w:r w:rsidR="00A16461">
              <w:rPr>
                <w:b/>
                <w:szCs w:val="30"/>
                <w:lang w:val="en-US"/>
              </w:rPr>
              <w:t xml:space="preserve"> </w:t>
            </w:r>
            <w:r w:rsidR="00A16461" w:rsidRPr="00A95731">
              <w:rPr>
                <w:b/>
                <w:szCs w:val="30"/>
                <w:lang w:val="en-US"/>
              </w:rPr>
              <w:t>61</w:t>
            </w:r>
            <w:r w:rsidR="00A16461">
              <w:rPr>
                <w:b/>
                <w:szCs w:val="30"/>
                <w:lang w:val="en-US"/>
              </w:rPr>
              <w:t xml:space="preserve"> </w:t>
            </w:r>
            <w:r w:rsidR="00A16461" w:rsidRPr="00A95731">
              <w:rPr>
                <w:b/>
                <w:szCs w:val="30"/>
                <w:lang w:val="en-US"/>
              </w:rPr>
              <w:t>070</w:t>
            </w:r>
            <w:r w:rsidR="00A16461">
              <w:rPr>
                <w:b/>
                <w:szCs w:val="30"/>
                <w:lang w:val="en-US"/>
              </w:rPr>
              <w:t xml:space="preserve"> </w:t>
            </w:r>
            <w:hyperlink r:id="rId23" w:history="1">
              <w:r w:rsidR="00A16461" w:rsidRPr="00A2172E">
                <w:rPr>
                  <w:rStyle w:val="Hyperlink"/>
                  <w:b/>
                  <w:szCs w:val="30"/>
                  <w:lang w:val="en-US"/>
                </w:rPr>
                <w:t>mbvo_amsterdam@hotmail.com</w:t>
              </w:r>
            </w:hyperlink>
          </w:p>
        </w:tc>
      </w:tr>
      <w:tr w:rsidR="006A12FF" w14:paraId="3B797D82" w14:textId="77777777" w:rsidTr="00085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0E9D735E" w14:textId="7CC6FE33" w:rsidR="006A12FF" w:rsidRPr="00426D23" w:rsidRDefault="006A12FF" w:rsidP="006A12FF">
            <w:pPr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</w:rPr>
              <w:t>woensdag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495FA8D3" w14:textId="7912E6E8" w:rsidR="006A12FF" w:rsidRPr="00426D23" w:rsidRDefault="006A12FF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</w:rPr>
              <w:t>13.00 – 16.00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65314033" w14:textId="77777777" w:rsidR="006A12FF" w:rsidRDefault="006A12FF" w:rsidP="006A12FF">
            <w:pPr>
              <w:pStyle w:val="Activiteit"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Naai inloop, met ervaren coupeuse</w:t>
            </w:r>
          </w:p>
          <w:p w14:paraId="1E615762" w14:textId="77777777" w:rsidR="00933344" w:rsidRDefault="00933344" w:rsidP="006A12FF">
            <w:pPr>
              <w:pStyle w:val="Activiteit"/>
              <w:spacing w:before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</w:p>
          <w:p w14:paraId="07A7CDEE" w14:textId="5D33917D" w:rsidR="008A1C01" w:rsidRPr="008A1C01" w:rsidRDefault="008A1C01" w:rsidP="006A12FF">
            <w:pPr>
              <w:pStyle w:val="Activiteit"/>
              <w:spacing w:before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 w:rsidRPr="008A1C01">
              <w:rPr>
                <w:b/>
                <w:szCs w:val="30"/>
              </w:rPr>
              <w:t>Kledingreparatie</w:t>
            </w:r>
          </w:p>
          <w:p w14:paraId="29DAD52F" w14:textId="5815A783" w:rsidR="008A1C01" w:rsidRPr="004E2382" w:rsidRDefault="008A1C01" w:rsidP="006A12FF">
            <w:pPr>
              <w:pStyle w:val="Activiteit"/>
              <w:spacing w:before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0"/>
              </w:rPr>
            </w:pPr>
            <w:r>
              <w:rPr>
                <w:szCs w:val="30"/>
              </w:rPr>
              <w:t>Elke laatste woensdag van de maand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0EDDCEC9" w14:textId="77777777" w:rsidR="006A12FF" w:rsidRDefault="006A12FF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proofErr w:type="spellStart"/>
            <w:r>
              <w:rPr>
                <w:b/>
                <w:szCs w:val="30"/>
              </w:rPr>
              <w:t>Khadouce</w:t>
            </w:r>
            <w:proofErr w:type="spellEnd"/>
            <w:r>
              <w:rPr>
                <w:b/>
                <w:szCs w:val="30"/>
              </w:rPr>
              <w:t xml:space="preserve"> </w:t>
            </w:r>
            <w:r w:rsidRPr="005C3A1E">
              <w:rPr>
                <w:b/>
                <w:szCs w:val="30"/>
              </w:rPr>
              <w:t xml:space="preserve">El </w:t>
            </w:r>
            <w:proofErr w:type="spellStart"/>
            <w:r w:rsidRPr="005C3A1E">
              <w:rPr>
                <w:b/>
                <w:szCs w:val="30"/>
              </w:rPr>
              <w:t>Yakoubi</w:t>
            </w:r>
            <w:proofErr w:type="spellEnd"/>
          </w:p>
          <w:p w14:paraId="4B314038" w14:textId="24BD6C96" w:rsidR="006A12FF" w:rsidRPr="00426D23" w:rsidRDefault="00445846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5C3A1E">
              <w:rPr>
                <w:b/>
                <w:szCs w:val="30"/>
              </w:rPr>
              <w:t>06</w:t>
            </w:r>
            <w:r>
              <w:rPr>
                <w:b/>
                <w:szCs w:val="30"/>
              </w:rPr>
              <w:t xml:space="preserve"> 84 26 03 16</w:t>
            </w:r>
          </w:p>
        </w:tc>
      </w:tr>
      <w:tr w:rsidR="006A12FF" w14:paraId="35843011" w14:textId="77777777" w:rsidTr="00085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3ED0C3E9" w14:textId="1A55A20B" w:rsidR="006A12FF" w:rsidRDefault="006A12FF" w:rsidP="006A12FF">
            <w:pPr>
              <w:rPr>
                <w:b/>
                <w:szCs w:val="30"/>
              </w:rPr>
            </w:pPr>
            <w:r>
              <w:rPr>
                <w:b/>
                <w:szCs w:val="30"/>
                <w:lang w:eastAsia="en-US"/>
              </w:rPr>
              <w:t>woens</w:t>
            </w:r>
            <w:r w:rsidRPr="00426D23">
              <w:rPr>
                <w:b/>
                <w:szCs w:val="30"/>
                <w:lang w:eastAsia="en-US"/>
              </w:rPr>
              <w:t>dag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62364DC5" w14:textId="77777777" w:rsidR="006A12FF" w:rsidRDefault="006A12FF" w:rsidP="006A1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DC4AD8">
              <w:rPr>
                <w:b/>
                <w:szCs w:val="30"/>
                <w:lang w:eastAsia="en-US"/>
              </w:rPr>
              <w:t>1</w:t>
            </w:r>
            <w:r>
              <w:rPr>
                <w:b/>
                <w:szCs w:val="30"/>
                <w:lang w:eastAsia="en-US"/>
              </w:rPr>
              <w:t>1</w:t>
            </w:r>
            <w:r w:rsidRPr="00DC4AD8">
              <w:rPr>
                <w:b/>
                <w:szCs w:val="30"/>
                <w:lang w:eastAsia="en-US"/>
              </w:rPr>
              <w:t>.00 – 1</w:t>
            </w:r>
            <w:r>
              <w:rPr>
                <w:b/>
                <w:szCs w:val="30"/>
                <w:lang w:eastAsia="en-US"/>
              </w:rPr>
              <w:t>2</w:t>
            </w:r>
            <w:r w:rsidRPr="00DC4AD8">
              <w:rPr>
                <w:b/>
                <w:szCs w:val="30"/>
                <w:lang w:eastAsia="en-US"/>
              </w:rPr>
              <w:t>.30</w:t>
            </w:r>
            <w:r>
              <w:rPr>
                <w:b/>
                <w:szCs w:val="30"/>
                <w:lang w:eastAsia="en-US"/>
              </w:rPr>
              <w:t xml:space="preserve"> uur</w:t>
            </w:r>
          </w:p>
          <w:p w14:paraId="69F899C2" w14:textId="58526D3C" w:rsidR="006A12FF" w:rsidRPr="00DC4AD8" w:rsidRDefault="006A12FF" w:rsidP="006A1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 w:rsidRPr="00DC4AD8">
              <w:rPr>
                <w:b/>
                <w:szCs w:val="30"/>
                <w:lang w:eastAsia="en-US"/>
              </w:rPr>
              <w:t>1</w:t>
            </w:r>
            <w:r>
              <w:rPr>
                <w:b/>
                <w:szCs w:val="30"/>
                <w:lang w:eastAsia="en-US"/>
              </w:rPr>
              <w:t>3.00 – 14</w:t>
            </w:r>
            <w:r w:rsidRPr="00DC4AD8">
              <w:rPr>
                <w:b/>
                <w:szCs w:val="30"/>
                <w:lang w:eastAsia="en-US"/>
              </w:rPr>
              <w:t>.</w:t>
            </w:r>
            <w:r>
              <w:rPr>
                <w:b/>
                <w:szCs w:val="30"/>
                <w:lang w:eastAsia="en-US"/>
              </w:rPr>
              <w:t>3</w:t>
            </w:r>
            <w:r w:rsidRPr="00DC4AD8">
              <w:rPr>
                <w:b/>
                <w:szCs w:val="30"/>
                <w:lang w:eastAsia="en-US"/>
              </w:rPr>
              <w:t>0</w:t>
            </w:r>
            <w:r>
              <w:rPr>
                <w:b/>
                <w:szCs w:val="30"/>
                <w:lang w:eastAsia="en-US"/>
              </w:rPr>
              <w:t xml:space="preserve">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6D357B80" w14:textId="77777777" w:rsidR="006A12FF" w:rsidRDefault="006A12FF" w:rsidP="006A12FF">
            <w:pPr>
              <w:pStyle w:val="Activiteit"/>
              <w:spacing w:before="0"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Computercursus</w:t>
            </w:r>
            <w:r w:rsidRPr="00426D23">
              <w:rPr>
                <w:b/>
                <w:szCs w:val="30"/>
              </w:rPr>
              <w:t xml:space="preserve"> </w:t>
            </w:r>
            <w:r>
              <w:rPr>
                <w:b/>
                <w:szCs w:val="30"/>
              </w:rPr>
              <w:t>groep 1</w:t>
            </w:r>
          </w:p>
          <w:p w14:paraId="37CFBC23" w14:textId="77777777" w:rsidR="006A12FF" w:rsidRDefault="006A12FF" w:rsidP="006A12FF">
            <w:pPr>
              <w:pStyle w:val="Activiteit"/>
              <w:spacing w:before="0"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Computercursus</w:t>
            </w:r>
            <w:r w:rsidRPr="00426D23">
              <w:rPr>
                <w:b/>
                <w:szCs w:val="30"/>
              </w:rPr>
              <w:t xml:space="preserve"> </w:t>
            </w:r>
            <w:r>
              <w:rPr>
                <w:b/>
                <w:szCs w:val="30"/>
              </w:rPr>
              <w:t>groep 2</w:t>
            </w:r>
          </w:p>
          <w:p w14:paraId="1A01A9C0" w14:textId="37714E14" w:rsidR="006A12FF" w:rsidRPr="004E2382" w:rsidRDefault="006A12FF" w:rsidP="006A12FF">
            <w:pPr>
              <w:pStyle w:val="Activiteit"/>
              <w:spacing w:before="0"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30"/>
              </w:rPr>
            </w:pPr>
            <w:r w:rsidRPr="004E2382">
              <w:rPr>
                <w:szCs w:val="30"/>
              </w:rPr>
              <w:t>Voor beginners en gevorderden; wegwijs worden in de digitale wereld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10CD140F" w14:textId="77777777" w:rsidR="006A12FF" w:rsidRDefault="006A12FF" w:rsidP="006A1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DC4AD8">
              <w:rPr>
                <w:b/>
                <w:szCs w:val="30"/>
                <w:lang w:eastAsia="en-US"/>
              </w:rPr>
              <w:t xml:space="preserve">Jo-Ann Watson </w:t>
            </w:r>
          </w:p>
          <w:p w14:paraId="5FE6D4F2" w14:textId="44044093" w:rsidR="006A12FF" w:rsidRPr="00DC4AD8" w:rsidRDefault="00D25792" w:rsidP="006A1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  <w:lang w:eastAsia="en-US"/>
              </w:rPr>
              <w:t>020 46 20 331</w:t>
            </w:r>
          </w:p>
        </w:tc>
      </w:tr>
      <w:tr w:rsidR="006A12FF" w14:paraId="7BD9ADDF" w14:textId="77777777" w:rsidTr="00085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2D8F258C" w14:textId="77777777" w:rsidR="006A12FF" w:rsidRPr="00426D23" w:rsidRDefault="006A12FF" w:rsidP="006A12FF">
            <w:pPr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woensdag</w:t>
            </w:r>
          </w:p>
          <w:p w14:paraId="2B34C216" w14:textId="5AA5A9BC" w:rsidR="006A12FF" w:rsidRPr="00426D23" w:rsidRDefault="006A12FF" w:rsidP="006A12FF">
            <w:pPr>
              <w:rPr>
                <w:b/>
                <w:szCs w:val="30"/>
                <w:lang w:eastAsia="en-US"/>
              </w:rPr>
            </w:pP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1D6933BF" w14:textId="67A025ED" w:rsidR="006A12FF" w:rsidRPr="00426D23" w:rsidRDefault="006A12FF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DC4AD8">
              <w:rPr>
                <w:b/>
                <w:szCs w:val="30"/>
                <w:lang w:eastAsia="en-US"/>
              </w:rPr>
              <w:t>19.30 – 21.30</w:t>
            </w:r>
            <w:r>
              <w:rPr>
                <w:b/>
                <w:szCs w:val="30"/>
                <w:lang w:eastAsia="en-US"/>
              </w:rPr>
              <w:t xml:space="preserve">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2AF05955" w14:textId="05DBEC8A" w:rsidR="006A12FF" w:rsidRPr="004E2382" w:rsidRDefault="006A12FF" w:rsidP="006A12FF">
            <w:pPr>
              <w:pStyle w:val="Activiteit"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0"/>
              </w:rPr>
            </w:pPr>
            <w:r w:rsidRPr="00F8066C">
              <w:rPr>
                <w:b/>
                <w:szCs w:val="30"/>
              </w:rPr>
              <w:t>Smartlappenkoor</w:t>
            </w:r>
            <w:r>
              <w:rPr>
                <w:szCs w:val="30"/>
              </w:rPr>
              <w:br/>
            </w:r>
            <w:r w:rsidRPr="004E2382">
              <w:rPr>
                <w:szCs w:val="30"/>
              </w:rPr>
              <w:t>Iedereen kan meezingen!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610E0BC6" w14:textId="77777777" w:rsidR="006A12FF" w:rsidRDefault="006A12FF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Coby Ruijters</w:t>
            </w:r>
          </w:p>
          <w:p w14:paraId="4EFA8553" w14:textId="72E69A1F" w:rsidR="006A12FF" w:rsidRPr="00426D23" w:rsidRDefault="006A12FF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06 19 94 31 66</w:t>
            </w:r>
          </w:p>
        </w:tc>
      </w:tr>
      <w:tr w:rsidR="006A12FF" w14:paraId="02982367" w14:textId="77777777" w:rsidTr="00085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61EF00E6" w14:textId="13B38662" w:rsidR="006A12FF" w:rsidRPr="00426D23" w:rsidRDefault="006A12FF" w:rsidP="006A12FF">
            <w:pPr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>donderdag</w:t>
            </w:r>
          </w:p>
        </w:tc>
        <w:tc>
          <w:tcPr>
            <w:tcW w:w="2990" w:type="dxa"/>
            <w:tcBorders>
              <w:top w:val="nil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29026567" w14:textId="69371F76" w:rsidR="006A12FF" w:rsidRPr="00426D23" w:rsidRDefault="006A12FF" w:rsidP="006A1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>1</w:t>
            </w:r>
            <w:r>
              <w:rPr>
                <w:b/>
                <w:szCs w:val="30"/>
                <w:lang w:eastAsia="en-US"/>
              </w:rPr>
              <w:t>0.00 – 13</w:t>
            </w:r>
            <w:r w:rsidRPr="00426D23">
              <w:rPr>
                <w:b/>
                <w:szCs w:val="30"/>
                <w:lang w:eastAsia="en-US"/>
              </w:rPr>
              <w:t>.00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02BEE51C" w14:textId="77777777" w:rsidR="006A12FF" w:rsidRPr="00DC4AD8" w:rsidRDefault="006A12FF" w:rsidP="006A12FF">
            <w:pPr>
              <w:pStyle w:val="Activiteit"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 w:rsidRPr="00DC4AD8">
              <w:rPr>
                <w:b/>
                <w:szCs w:val="30"/>
              </w:rPr>
              <w:t xml:space="preserve">Seniorenclub Betondorp </w:t>
            </w:r>
          </w:p>
          <w:p w14:paraId="5BF8DED5" w14:textId="3A65B395" w:rsidR="006A12FF" w:rsidRPr="00426D23" w:rsidRDefault="006A12FF" w:rsidP="006A12FF">
            <w:pPr>
              <w:pStyle w:val="Activiteit"/>
              <w:spacing w:before="0"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 w:rsidRPr="004E2382">
              <w:rPr>
                <w:szCs w:val="30"/>
              </w:rPr>
              <w:t>Thema’s, voorlichtingen of spelletjes. Afsluitend met een warme lunch €</w:t>
            </w:r>
            <w:r w:rsidR="001114BE">
              <w:rPr>
                <w:szCs w:val="30"/>
              </w:rPr>
              <w:t xml:space="preserve"> </w:t>
            </w:r>
            <w:r w:rsidRPr="004E2382">
              <w:rPr>
                <w:szCs w:val="30"/>
              </w:rPr>
              <w:t>3,50-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665057EC" w14:textId="77777777" w:rsidR="006A12FF" w:rsidRDefault="006A12FF" w:rsidP="006A1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Riny Wolters</w:t>
            </w:r>
          </w:p>
          <w:p w14:paraId="4AD904C0" w14:textId="3349E9F4" w:rsidR="006A12FF" w:rsidRPr="00426D23" w:rsidRDefault="006A12FF" w:rsidP="006A1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020 46 20 331</w:t>
            </w:r>
          </w:p>
        </w:tc>
      </w:tr>
      <w:tr w:rsidR="006A12FF" w14:paraId="49C32ED9" w14:textId="77777777" w:rsidTr="00085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2192DE3E" w14:textId="35A0FABA" w:rsidR="006A12FF" w:rsidRPr="00426D23" w:rsidRDefault="006A12FF" w:rsidP="006A12FF">
            <w:pPr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>donderdag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1A64B05E" w14:textId="7CA05AE7" w:rsidR="006A12FF" w:rsidRPr="00426D23" w:rsidRDefault="006A12FF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>13.</w:t>
            </w:r>
            <w:r w:rsidR="00DE52C5">
              <w:rPr>
                <w:b/>
                <w:szCs w:val="30"/>
                <w:lang w:eastAsia="en-US"/>
              </w:rPr>
              <w:t>0</w:t>
            </w:r>
            <w:r>
              <w:rPr>
                <w:b/>
                <w:szCs w:val="30"/>
                <w:lang w:eastAsia="en-US"/>
              </w:rPr>
              <w:t>0 – 1</w:t>
            </w:r>
            <w:r w:rsidR="00DE52C5">
              <w:rPr>
                <w:b/>
                <w:szCs w:val="30"/>
                <w:lang w:eastAsia="en-US"/>
              </w:rPr>
              <w:t>5</w:t>
            </w:r>
            <w:r w:rsidRPr="00426D23">
              <w:rPr>
                <w:b/>
                <w:szCs w:val="30"/>
                <w:lang w:eastAsia="en-US"/>
              </w:rPr>
              <w:t>.</w:t>
            </w:r>
            <w:r w:rsidR="00DE52C5">
              <w:rPr>
                <w:b/>
                <w:szCs w:val="30"/>
                <w:lang w:eastAsia="en-US"/>
              </w:rPr>
              <w:t>3</w:t>
            </w:r>
            <w:r w:rsidRPr="00426D23">
              <w:rPr>
                <w:b/>
                <w:szCs w:val="30"/>
                <w:lang w:eastAsia="en-US"/>
              </w:rPr>
              <w:t>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7B4BEFBB" w14:textId="77777777" w:rsidR="006A12FF" w:rsidRPr="00DC4AD8" w:rsidRDefault="006A12FF" w:rsidP="006A12FF">
            <w:pPr>
              <w:pStyle w:val="Activiteit"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Bingo - </w:t>
            </w:r>
            <w:r w:rsidRPr="00DC4AD8">
              <w:rPr>
                <w:b/>
                <w:szCs w:val="30"/>
              </w:rPr>
              <w:t>met leuke prijsjes!</w:t>
            </w:r>
          </w:p>
          <w:p w14:paraId="4EC20921" w14:textId="2B38D8D6" w:rsidR="006A12FF" w:rsidRPr="004E2382" w:rsidRDefault="006A12FF" w:rsidP="006A12FF">
            <w:pPr>
              <w:pStyle w:val="Activiteit"/>
              <w:spacing w:before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0"/>
              </w:rPr>
            </w:pPr>
            <w:r w:rsidRPr="004E2382">
              <w:rPr>
                <w:szCs w:val="30"/>
              </w:rPr>
              <w:t>Elke 3e donderdag van de maand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3EE365FB" w14:textId="77777777" w:rsidR="006A12FF" w:rsidRDefault="006A12FF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Sonja Meijer</w:t>
            </w:r>
          </w:p>
          <w:p w14:paraId="64A930D4" w14:textId="34CC18AA" w:rsidR="006A12FF" w:rsidRPr="00426D23" w:rsidRDefault="006A12FF" w:rsidP="006A1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020 46 20 331</w:t>
            </w:r>
          </w:p>
        </w:tc>
      </w:tr>
      <w:tr w:rsidR="006A12FF" w14:paraId="251A3536" w14:textId="77777777" w:rsidTr="00085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1EED05F1" w14:textId="1E0A53F8" w:rsidR="006A12FF" w:rsidRPr="00426D23" w:rsidRDefault="006A12FF" w:rsidP="006A12FF">
            <w:pPr>
              <w:rPr>
                <w:b/>
                <w:szCs w:val="30"/>
              </w:rPr>
            </w:pPr>
            <w:r>
              <w:rPr>
                <w:b/>
                <w:szCs w:val="30"/>
              </w:rPr>
              <w:t>donderdag</w:t>
            </w:r>
          </w:p>
        </w:tc>
        <w:tc>
          <w:tcPr>
            <w:tcW w:w="2990" w:type="dxa"/>
            <w:tcBorders>
              <w:top w:val="nil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6B782D76" w14:textId="7ED82145" w:rsidR="00EA15FF" w:rsidRDefault="006A12FF" w:rsidP="006A1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16.00 – </w:t>
            </w:r>
            <w:r w:rsidR="00EA15FF">
              <w:rPr>
                <w:b/>
                <w:szCs w:val="30"/>
              </w:rPr>
              <w:t>17.00 uur</w:t>
            </w:r>
          </w:p>
          <w:p w14:paraId="47AB6CDA" w14:textId="77777777" w:rsidR="0092779E" w:rsidRDefault="0092779E" w:rsidP="006A1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</w:p>
          <w:p w14:paraId="0609C300" w14:textId="15C52865" w:rsidR="006A12FF" w:rsidRPr="00426D23" w:rsidRDefault="00EA15FF" w:rsidP="006A1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17.00 – 1</w:t>
            </w:r>
            <w:r w:rsidR="008A1C01">
              <w:rPr>
                <w:b/>
                <w:szCs w:val="30"/>
              </w:rPr>
              <w:t>8</w:t>
            </w:r>
            <w:r w:rsidR="006A12FF">
              <w:rPr>
                <w:b/>
                <w:szCs w:val="30"/>
              </w:rPr>
              <w:t>.00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41DB6172" w14:textId="77777777" w:rsidR="006A12FF" w:rsidRDefault="006A12FF" w:rsidP="006A12FF">
            <w:pPr>
              <w:pStyle w:val="Activiteit"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Balletles voor kinderen </w:t>
            </w:r>
            <w:r w:rsidR="00E85467">
              <w:rPr>
                <w:b/>
                <w:szCs w:val="30"/>
              </w:rPr>
              <w:t xml:space="preserve">van </w:t>
            </w:r>
            <w:r>
              <w:rPr>
                <w:b/>
                <w:szCs w:val="30"/>
              </w:rPr>
              <w:t>4</w:t>
            </w:r>
            <w:r w:rsidR="00E85467">
              <w:rPr>
                <w:b/>
                <w:szCs w:val="30"/>
              </w:rPr>
              <w:t xml:space="preserve"> </w:t>
            </w:r>
            <w:r>
              <w:rPr>
                <w:b/>
                <w:szCs w:val="30"/>
              </w:rPr>
              <w:t>t/m 12</w:t>
            </w:r>
            <w:r w:rsidR="00E85467">
              <w:rPr>
                <w:b/>
                <w:szCs w:val="30"/>
              </w:rPr>
              <w:t xml:space="preserve"> </w:t>
            </w:r>
            <w:proofErr w:type="spellStart"/>
            <w:r>
              <w:rPr>
                <w:b/>
                <w:szCs w:val="30"/>
              </w:rPr>
              <w:t>jr</w:t>
            </w:r>
            <w:proofErr w:type="spellEnd"/>
          </w:p>
          <w:p w14:paraId="3F8A8AD0" w14:textId="2F370B95" w:rsidR="00086DA0" w:rsidRDefault="00086DA0" w:rsidP="006A12FF">
            <w:pPr>
              <w:pStyle w:val="Activiteit"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2 groepen ingedeeld op leeftijden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40FC2B69" w14:textId="13C88065" w:rsidR="006A12FF" w:rsidRDefault="006A12FF" w:rsidP="006A12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Gerry Wisman</w:t>
            </w:r>
            <w:r>
              <w:rPr>
                <w:b/>
                <w:szCs w:val="30"/>
              </w:rPr>
              <w:br/>
            </w:r>
            <w:r>
              <w:rPr>
                <w:b/>
                <w:szCs w:val="30"/>
                <w:lang w:eastAsia="en-US"/>
              </w:rPr>
              <w:t>020 46 20 331</w:t>
            </w:r>
          </w:p>
        </w:tc>
      </w:tr>
      <w:tr w:rsidR="003F78B7" w14:paraId="1E8BD117" w14:textId="77777777" w:rsidTr="00085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21055AFC" w14:textId="249436E9" w:rsidR="003F78B7" w:rsidRDefault="003F78B7" w:rsidP="003F78B7">
            <w:pPr>
              <w:rPr>
                <w:b/>
                <w:szCs w:val="30"/>
              </w:rPr>
            </w:pPr>
            <w:r>
              <w:rPr>
                <w:b/>
                <w:szCs w:val="30"/>
              </w:rPr>
              <w:t>donderdag</w:t>
            </w:r>
          </w:p>
        </w:tc>
        <w:tc>
          <w:tcPr>
            <w:tcW w:w="2990" w:type="dxa"/>
            <w:tcBorders>
              <w:top w:val="nil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65803DDA" w14:textId="4E6B11A8" w:rsidR="003F78B7" w:rsidRDefault="003F78B7" w:rsidP="003F7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18.00 – 19.00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35644894" w14:textId="573D5ABA" w:rsidR="003F78B7" w:rsidRPr="003F78B7" w:rsidRDefault="003F78B7" w:rsidP="003F78B7">
            <w:pPr>
              <w:pStyle w:val="Activiteit"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J</w:t>
            </w:r>
            <w:r w:rsidRPr="003F78B7">
              <w:rPr>
                <w:b/>
                <w:szCs w:val="30"/>
              </w:rPr>
              <w:t xml:space="preserve">azz ballet </w:t>
            </w:r>
          </w:p>
          <w:p w14:paraId="03D1B8E7" w14:textId="63412D94" w:rsidR="003F78B7" w:rsidRDefault="003F78B7" w:rsidP="003F78B7">
            <w:pPr>
              <w:pStyle w:val="Activiteit"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 w:rsidRPr="003F78B7">
              <w:rPr>
                <w:b/>
                <w:szCs w:val="30"/>
              </w:rPr>
              <w:t>Voor volwassenen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1FAF2E31" w14:textId="44C39706" w:rsidR="003F78B7" w:rsidRDefault="003F78B7" w:rsidP="003F7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Gerry Wisman</w:t>
            </w:r>
            <w:r>
              <w:rPr>
                <w:b/>
                <w:szCs w:val="30"/>
              </w:rPr>
              <w:br/>
            </w:r>
            <w:r>
              <w:rPr>
                <w:b/>
                <w:szCs w:val="30"/>
                <w:lang w:eastAsia="en-US"/>
              </w:rPr>
              <w:t>020 46 20 331</w:t>
            </w:r>
          </w:p>
        </w:tc>
      </w:tr>
      <w:tr w:rsidR="003F78B7" w14:paraId="668B66A4" w14:textId="77777777" w:rsidTr="00085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0AE9DF37" w14:textId="46298CC8" w:rsidR="003F78B7" w:rsidRPr="00426D23" w:rsidRDefault="003F78B7" w:rsidP="003F78B7">
            <w:pPr>
              <w:rPr>
                <w:b/>
                <w:szCs w:val="30"/>
              </w:rPr>
            </w:pPr>
            <w:r w:rsidRPr="00426D23">
              <w:rPr>
                <w:b/>
                <w:szCs w:val="30"/>
                <w:lang w:eastAsia="en-US"/>
              </w:rPr>
              <w:t>donderdag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03D4FF43" w14:textId="321DEEBE" w:rsidR="003F78B7" w:rsidRPr="00426D23" w:rsidRDefault="003F78B7" w:rsidP="003F78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>1</w:t>
            </w:r>
            <w:r>
              <w:rPr>
                <w:b/>
                <w:szCs w:val="30"/>
                <w:lang w:eastAsia="en-US"/>
              </w:rPr>
              <w:t>7</w:t>
            </w:r>
            <w:r w:rsidRPr="00426D23">
              <w:rPr>
                <w:b/>
                <w:szCs w:val="30"/>
                <w:lang w:eastAsia="en-US"/>
              </w:rPr>
              <w:t>.00 – 1</w:t>
            </w:r>
            <w:r>
              <w:rPr>
                <w:b/>
                <w:szCs w:val="30"/>
                <w:lang w:eastAsia="en-US"/>
              </w:rPr>
              <w:t>9.0</w:t>
            </w:r>
            <w:r w:rsidRPr="00426D23">
              <w:rPr>
                <w:b/>
                <w:szCs w:val="30"/>
                <w:lang w:eastAsia="en-US"/>
              </w:rPr>
              <w:t xml:space="preserve">0 uur </w:t>
            </w:r>
            <w:r>
              <w:rPr>
                <w:b/>
                <w:szCs w:val="30"/>
                <w:lang w:eastAsia="en-US"/>
              </w:rPr>
              <w:br/>
            </w:r>
            <w:r w:rsidRPr="00426D23">
              <w:rPr>
                <w:b/>
                <w:szCs w:val="30"/>
                <w:lang w:eastAsia="en-US"/>
              </w:rPr>
              <w:t xml:space="preserve">Aanvang diner </w:t>
            </w:r>
          </w:p>
          <w:p w14:paraId="4924F342" w14:textId="1D5166D0" w:rsidR="003F78B7" w:rsidRPr="00426D23" w:rsidRDefault="003F78B7" w:rsidP="003F78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 w:rsidRPr="00426D23">
              <w:rPr>
                <w:b/>
                <w:szCs w:val="30"/>
                <w:lang w:eastAsia="en-US"/>
              </w:rPr>
              <w:t>17.30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2995003F" w14:textId="620A66A7" w:rsidR="00EF78CE" w:rsidRPr="00762226" w:rsidRDefault="003F78B7" w:rsidP="0077159D">
            <w:pPr>
              <w:pStyle w:val="Activiteit"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30"/>
              </w:rPr>
            </w:pPr>
            <w:r>
              <w:rPr>
                <w:b/>
                <w:szCs w:val="30"/>
              </w:rPr>
              <w:t xml:space="preserve">Buurtrestaurant </w:t>
            </w:r>
            <w:r w:rsidRPr="008A1C01">
              <w:rPr>
                <w:b/>
                <w:szCs w:val="30"/>
              </w:rPr>
              <w:t>Brinkhuis –</w:t>
            </w:r>
            <w:r>
              <w:rPr>
                <w:b/>
                <w:szCs w:val="30"/>
              </w:rPr>
              <w:t xml:space="preserve"> twee</w:t>
            </w:r>
            <w:r w:rsidRPr="00DC4AD8">
              <w:rPr>
                <w:b/>
                <w:szCs w:val="30"/>
              </w:rPr>
              <w:t xml:space="preserve">gangen </w:t>
            </w:r>
            <w:r>
              <w:rPr>
                <w:b/>
                <w:szCs w:val="30"/>
              </w:rPr>
              <w:t xml:space="preserve">diner </w:t>
            </w:r>
            <w:r w:rsidRPr="00DC4AD8">
              <w:rPr>
                <w:b/>
                <w:szCs w:val="30"/>
              </w:rPr>
              <w:t>€4,50</w:t>
            </w:r>
            <w:r>
              <w:rPr>
                <w:b/>
                <w:szCs w:val="30"/>
              </w:rPr>
              <w:t xml:space="preserve"> </w:t>
            </w:r>
            <w:r w:rsidRPr="004E2382">
              <w:rPr>
                <w:szCs w:val="30"/>
              </w:rPr>
              <w:t xml:space="preserve">Gezond, goedkoop </w:t>
            </w:r>
            <w:r>
              <w:rPr>
                <w:szCs w:val="30"/>
              </w:rPr>
              <w:t>&amp; g</w:t>
            </w:r>
            <w:r w:rsidRPr="004E2382">
              <w:rPr>
                <w:szCs w:val="30"/>
              </w:rPr>
              <w:t>ezellig eten in uw eigen buurt! Graag reserveren.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645A93E6" w14:textId="77777777" w:rsidR="003F78B7" w:rsidRDefault="003F78B7" w:rsidP="003F78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Jo-Ann Watson</w:t>
            </w:r>
          </w:p>
          <w:p w14:paraId="54373F7C" w14:textId="04B107D4" w:rsidR="003F78B7" w:rsidRDefault="003F78B7" w:rsidP="003F78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 w:rsidRPr="00DC4AD8">
              <w:rPr>
                <w:b/>
                <w:szCs w:val="30"/>
                <w:lang w:eastAsia="en-US"/>
              </w:rPr>
              <w:t>06 49 35 63 46</w:t>
            </w:r>
          </w:p>
        </w:tc>
      </w:tr>
      <w:tr w:rsidR="0077159D" w14:paraId="666AE908" w14:textId="77777777" w:rsidTr="00085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244923FA" w14:textId="1E80C6A0" w:rsidR="0077159D" w:rsidRPr="00426D23" w:rsidRDefault="0077159D" w:rsidP="0077159D">
            <w:pPr>
              <w:rPr>
                <w:b/>
                <w:szCs w:val="30"/>
              </w:rPr>
            </w:pPr>
            <w:r w:rsidRPr="00426D23">
              <w:rPr>
                <w:b/>
                <w:szCs w:val="30"/>
                <w:lang w:eastAsia="en-US"/>
              </w:rPr>
              <w:t>donderdag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24F5F59B" w14:textId="4D50B500" w:rsidR="0077159D" w:rsidRPr="00426D23" w:rsidRDefault="0077159D" w:rsidP="00771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 w:rsidRPr="00426D23">
              <w:rPr>
                <w:b/>
                <w:szCs w:val="30"/>
                <w:lang w:eastAsia="en-US"/>
              </w:rPr>
              <w:t>19.00 – 21.00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0ADBEF3D" w14:textId="2C3CA8C7" w:rsidR="0077159D" w:rsidRDefault="0077159D" w:rsidP="0077159D">
            <w:pPr>
              <w:pStyle w:val="Activiteit"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 w:rsidRPr="00F8066C">
              <w:rPr>
                <w:b/>
                <w:szCs w:val="30"/>
              </w:rPr>
              <w:t xml:space="preserve">Tai Chi </w:t>
            </w:r>
            <w:proofErr w:type="spellStart"/>
            <w:r w:rsidRPr="00F8066C">
              <w:rPr>
                <w:b/>
                <w:szCs w:val="30"/>
              </w:rPr>
              <w:t>Chuan</w:t>
            </w:r>
            <w:proofErr w:type="spellEnd"/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2E23A3B9" w14:textId="77777777" w:rsidR="0077159D" w:rsidRDefault="0077159D" w:rsidP="00771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Teo Haverkort</w:t>
            </w:r>
          </w:p>
          <w:p w14:paraId="3275A5EB" w14:textId="284CCA59" w:rsidR="0077159D" w:rsidRDefault="0077159D" w:rsidP="00771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  <w:lang w:eastAsia="en-US"/>
              </w:rPr>
              <w:t xml:space="preserve">06 </w:t>
            </w:r>
            <w:r w:rsidRPr="008E7E1E">
              <w:rPr>
                <w:b/>
                <w:szCs w:val="30"/>
                <w:lang w:eastAsia="en-US"/>
              </w:rPr>
              <w:t>12</w:t>
            </w:r>
            <w:r>
              <w:rPr>
                <w:b/>
                <w:szCs w:val="30"/>
                <w:lang w:eastAsia="en-US"/>
              </w:rPr>
              <w:t xml:space="preserve"> </w:t>
            </w:r>
            <w:r w:rsidRPr="008E7E1E">
              <w:rPr>
                <w:b/>
                <w:szCs w:val="30"/>
                <w:lang w:eastAsia="en-US"/>
              </w:rPr>
              <w:t>57</w:t>
            </w:r>
            <w:r>
              <w:rPr>
                <w:b/>
                <w:szCs w:val="30"/>
                <w:lang w:eastAsia="en-US"/>
              </w:rPr>
              <w:t xml:space="preserve"> </w:t>
            </w:r>
            <w:r w:rsidRPr="008E7E1E">
              <w:rPr>
                <w:b/>
                <w:szCs w:val="30"/>
                <w:lang w:eastAsia="en-US"/>
              </w:rPr>
              <w:t>90</w:t>
            </w:r>
            <w:r>
              <w:rPr>
                <w:b/>
                <w:szCs w:val="30"/>
                <w:lang w:eastAsia="en-US"/>
              </w:rPr>
              <w:t xml:space="preserve"> </w:t>
            </w:r>
            <w:r w:rsidRPr="008E7E1E">
              <w:rPr>
                <w:b/>
                <w:szCs w:val="30"/>
                <w:lang w:eastAsia="en-US"/>
              </w:rPr>
              <w:t>70</w:t>
            </w:r>
          </w:p>
        </w:tc>
      </w:tr>
      <w:tr w:rsidR="0077159D" w:rsidRPr="00426D23" w14:paraId="5144D504" w14:textId="77777777" w:rsidTr="00175C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single" w:sz="12" w:space="0" w:color="D67D22" w:themeColor="accent4"/>
              <w:right w:val="single" w:sz="12" w:space="0" w:color="FFFFFF"/>
            </w:tcBorders>
            <w:shd w:val="clear" w:color="auto" w:fill="0070C0"/>
            <w:vAlign w:val="center"/>
          </w:tcPr>
          <w:p w14:paraId="062CD974" w14:textId="4EA76FC5" w:rsidR="0077159D" w:rsidRPr="00426D23" w:rsidRDefault="005E680E" w:rsidP="0077159D">
            <w:pPr>
              <w:rPr>
                <w:b/>
                <w:color w:val="FFFFFF"/>
                <w:szCs w:val="30"/>
                <w:lang w:eastAsia="en-U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F44E691" wp14:editId="507F3BBB">
                      <wp:simplePos x="0" y="0"/>
                      <wp:positionH relativeFrom="margin">
                        <wp:posOffset>-83185</wp:posOffset>
                      </wp:positionH>
                      <wp:positionV relativeFrom="paragraph">
                        <wp:posOffset>-653415</wp:posOffset>
                      </wp:positionV>
                      <wp:extent cx="9284970" cy="485775"/>
                      <wp:effectExtent l="0" t="0" r="0" b="0"/>
                      <wp:wrapNone/>
                      <wp:docPr id="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8497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3B2C4B" w14:textId="77777777" w:rsidR="006034B0" w:rsidRPr="00706964" w:rsidRDefault="006034B0" w:rsidP="005E680E">
                                  <w:pPr>
                                    <w:jc w:val="center"/>
                                    <w:rPr>
                                      <w:b/>
                                      <w:color w:val="D67D22" w:themeColor="accent4"/>
                                      <w:sz w:val="32"/>
                                      <w:szCs w:val="32"/>
                                    </w:rPr>
                                  </w:pPr>
                                  <w:r w:rsidRPr="00706964">
                                    <w:rPr>
                                      <w:b/>
                                      <w:color w:val="D67D22" w:themeColor="accent4"/>
                                      <w:sz w:val="32"/>
                                      <w:szCs w:val="32"/>
                                    </w:rPr>
                                    <w:t xml:space="preserve">Programma </w:t>
                                  </w:r>
                                  <w:r>
                                    <w:rPr>
                                      <w:b/>
                                      <w:color w:val="D67D22" w:themeColor="accent4"/>
                                      <w:sz w:val="32"/>
                                      <w:szCs w:val="32"/>
                                    </w:rPr>
                                    <w:t>jan</w:t>
                                  </w:r>
                                  <w:r w:rsidRPr="00706964">
                                    <w:rPr>
                                      <w:b/>
                                      <w:color w:val="D67D22" w:themeColor="accent4"/>
                                      <w:sz w:val="32"/>
                                      <w:szCs w:val="32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b/>
                                      <w:color w:val="D67D22" w:themeColor="accent4"/>
                                      <w:sz w:val="32"/>
                                      <w:szCs w:val="32"/>
                                    </w:rPr>
                                    <w:t>apr</w:t>
                                  </w:r>
                                  <w:r w:rsidRPr="00706964">
                                    <w:rPr>
                                      <w:b/>
                                      <w:color w:val="D67D22" w:themeColor="accent4"/>
                                      <w:sz w:val="32"/>
                                      <w:szCs w:val="32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b/>
                                      <w:color w:val="D67D22" w:themeColor="accent4"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  <w:r w:rsidRPr="00706964">
                                    <w:rPr>
                                      <w:b/>
                                      <w:color w:val="D67D22" w:themeColor="accent4"/>
                                      <w:sz w:val="32"/>
                                      <w:szCs w:val="32"/>
                                    </w:rPr>
                                    <w:t>, servicepunt Het Brinkhuis,  Landbouwstraat 63, 020 46 20 331</w:t>
                                  </w:r>
                                </w:p>
                                <w:p w14:paraId="5B1F116F" w14:textId="77777777" w:rsidR="006034B0" w:rsidRPr="00706964" w:rsidRDefault="006034B0" w:rsidP="005E680E">
                                  <w:pPr>
                                    <w:rPr>
                                      <w:b/>
                                      <w:color w:val="D67D22" w:themeColor="accent4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4E691" id="_x0000_s1029" type="#_x0000_t202" style="position:absolute;margin-left:-6.55pt;margin-top:-51.45pt;width:731.1pt;height:38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" filled="f" stroked="f">
                      <v:textbox>
                        <w:txbxContent>
                          <w:p w14:paraId="4A3B2C4B" w14:textId="77777777" w:rsidR="006034B0" w:rsidRPr="00706964" w:rsidRDefault="006034B0" w:rsidP="005E680E">
                            <w:pPr>
                              <w:jc w:val="center"/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</w:pPr>
                            <w:r w:rsidRPr="00706964"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 xml:space="preserve">Programma </w:t>
                            </w:r>
                            <w:r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>jan</w:t>
                            </w:r>
                            <w:r w:rsidRPr="00706964"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>apr</w:t>
                            </w:r>
                            <w:r w:rsidRPr="00706964"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>20</w:t>
                            </w:r>
                            <w:r w:rsidRPr="00706964"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>, servicepunt Het Brinkhuis,  Landbouwstraat 63, 020 46 20 331</w:t>
                            </w:r>
                          </w:p>
                          <w:p w14:paraId="5B1F116F" w14:textId="77777777" w:rsidR="006034B0" w:rsidRPr="00706964" w:rsidRDefault="006034B0" w:rsidP="005E680E">
                            <w:pPr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7159D" w:rsidRPr="00426D23">
              <w:rPr>
                <w:b/>
                <w:color w:val="FFFFFF"/>
                <w:szCs w:val="30"/>
                <w:lang w:eastAsia="en-US"/>
              </w:rPr>
              <w:t>dag</w:t>
            </w:r>
          </w:p>
        </w:tc>
        <w:tc>
          <w:tcPr>
            <w:tcW w:w="2990" w:type="dxa"/>
            <w:tcBorders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70C0"/>
            <w:vAlign w:val="center"/>
          </w:tcPr>
          <w:p w14:paraId="019EDC29" w14:textId="53C55093" w:rsidR="0077159D" w:rsidRPr="00426D23" w:rsidRDefault="0077159D" w:rsidP="007715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/>
                <w:szCs w:val="30"/>
                <w:lang w:eastAsia="en-US"/>
              </w:rPr>
            </w:pPr>
            <w:r w:rsidRPr="00426D23">
              <w:rPr>
                <w:b/>
                <w:color w:val="FFFFFF"/>
                <w:szCs w:val="30"/>
                <w:lang w:eastAsia="en-US"/>
              </w:rPr>
              <w:t>tijd</w:t>
            </w:r>
          </w:p>
        </w:tc>
        <w:tc>
          <w:tcPr>
            <w:tcW w:w="6082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70C0"/>
            <w:vAlign w:val="center"/>
          </w:tcPr>
          <w:p w14:paraId="4670BA08" w14:textId="6AE42D36" w:rsidR="0077159D" w:rsidRPr="00426D23" w:rsidRDefault="0077159D" w:rsidP="007715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/>
                <w:szCs w:val="30"/>
                <w:lang w:eastAsia="en-US"/>
              </w:rPr>
            </w:pPr>
            <w:r w:rsidRPr="00426D23">
              <w:rPr>
                <w:b/>
                <w:color w:val="FFFFFF"/>
                <w:szCs w:val="30"/>
                <w:lang w:eastAsia="en-US"/>
              </w:rPr>
              <w:t>activiteit</w:t>
            </w:r>
          </w:p>
        </w:tc>
        <w:tc>
          <w:tcPr>
            <w:tcW w:w="3799" w:type="dxa"/>
            <w:tcBorders>
              <w:left w:val="single" w:sz="12" w:space="0" w:color="FFFFFF"/>
              <w:bottom w:val="nil"/>
              <w:right w:val="single" w:sz="12" w:space="0" w:color="D67D22" w:themeColor="accent4"/>
            </w:tcBorders>
            <w:shd w:val="clear" w:color="auto" w:fill="0070C0"/>
            <w:vAlign w:val="center"/>
          </w:tcPr>
          <w:p w14:paraId="6D9D9407" w14:textId="77777777" w:rsidR="0077159D" w:rsidRPr="00426D23" w:rsidRDefault="0077159D" w:rsidP="007715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/>
                <w:szCs w:val="30"/>
                <w:lang w:eastAsia="en-US"/>
              </w:rPr>
            </w:pPr>
            <w:r>
              <w:rPr>
                <w:b/>
                <w:color w:val="FFFFFF"/>
                <w:szCs w:val="30"/>
                <w:lang w:eastAsia="en-US"/>
              </w:rPr>
              <w:t>informatie</w:t>
            </w:r>
          </w:p>
        </w:tc>
      </w:tr>
      <w:tr w:rsidR="0077159D" w14:paraId="0530AB2B" w14:textId="77777777" w:rsidTr="00085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6E8995C3" w14:textId="78DAE7D2" w:rsidR="0077159D" w:rsidRPr="00426D23" w:rsidRDefault="0077159D" w:rsidP="0077159D">
            <w:pPr>
              <w:rPr>
                <w:b/>
                <w:szCs w:val="30"/>
              </w:rPr>
            </w:pPr>
            <w:r>
              <w:rPr>
                <w:b/>
                <w:szCs w:val="30"/>
              </w:rPr>
              <w:t>vrijdag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2F4348E3" w14:textId="530696A1" w:rsidR="0077159D" w:rsidRPr="00426D23" w:rsidRDefault="0077159D" w:rsidP="00771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10.00 - 12.00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434FE76F" w14:textId="731A99D7" w:rsidR="0077159D" w:rsidRPr="00F8066C" w:rsidRDefault="0077159D" w:rsidP="0077159D">
            <w:pPr>
              <w:pStyle w:val="Activiteit"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Spelen op de Brink</w:t>
            </w:r>
            <w:r>
              <w:rPr>
                <w:b/>
                <w:szCs w:val="30"/>
              </w:rPr>
              <w:br/>
            </w:r>
            <w:r w:rsidRPr="0077159D">
              <w:rPr>
                <w:szCs w:val="30"/>
              </w:rPr>
              <w:t>Voor</w:t>
            </w:r>
            <w:r w:rsidR="00970169">
              <w:rPr>
                <w:szCs w:val="30"/>
              </w:rPr>
              <w:t xml:space="preserve"> ouders </w:t>
            </w:r>
            <w:r w:rsidR="006034B0">
              <w:rPr>
                <w:szCs w:val="30"/>
              </w:rPr>
              <w:t>met</w:t>
            </w:r>
            <w:r w:rsidRPr="0077159D">
              <w:rPr>
                <w:szCs w:val="30"/>
              </w:rPr>
              <w:t xml:space="preserve"> kinderen van 0 – 4 jaar 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6B6E654A" w14:textId="585F6331" w:rsidR="0077159D" w:rsidRDefault="0077159D" w:rsidP="00771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Nynke Wijbenga</w:t>
            </w:r>
            <w:r>
              <w:rPr>
                <w:b/>
                <w:szCs w:val="30"/>
              </w:rPr>
              <w:br/>
            </w:r>
            <w:r>
              <w:rPr>
                <w:b/>
                <w:szCs w:val="30"/>
                <w:lang w:eastAsia="en-US"/>
              </w:rPr>
              <w:t>020 46 20 331</w:t>
            </w:r>
          </w:p>
        </w:tc>
      </w:tr>
      <w:tr w:rsidR="0077159D" w14:paraId="61A88757" w14:textId="77777777" w:rsidTr="00085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425A2417" w14:textId="4A7B0AA2" w:rsidR="0077159D" w:rsidRPr="00426D23" w:rsidRDefault="0077159D" w:rsidP="0077159D">
            <w:pPr>
              <w:rPr>
                <w:b/>
                <w:szCs w:val="30"/>
              </w:rPr>
            </w:pPr>
            <w:r w:rsidRPr="00426D23">
              <w:rPr>
                <w:b/>
                <w:szCs w:val="30"/>
                <w:lang w:eastAsia="en-US"/>
              </w:rPr>
              <w:t xml:space="preserve">vrijdag 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17276A16" w14:textId="6D53D3C6" w:rsidR="0077159D" w:rsidRPr="00426D23" w:rsidRDefault="0077159D" w:rsidP="007715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 w:rsidRPr="00426D23">
              <w:rPr>
                <w:b/>
                <w:szCs w:val="30"/>
                <w:lang w:eastAsia="en-US"/>
              </w:rPr>
              <w:t>10.00 – 12.00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43F04B7D" w14:textId="77777777" w:rsidR="0077159D" w:rsidRPr="00A500C5" w:rsidRDefault="0077159D" w:rsidP="0077159D">
            <w:pPr>
              <w:pStyle w:val="Activiteit"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proofErr w:type="spellStart"/>
            <w:r w:rsidRPr="00A500C5">
              <w:rPr>
                <w:b/>
                <w:szCs w:val="30"/>
              </w:rPr>
              <w:t>Flauto</w:t>
            </w:r>
            <w:proofErr w:type="spellEnd"/>
            <w:r w:rsidRPr="00A500C5">
              <w:rPr>
                <w:b/>
                <w:szCs w:val="30"/>
              </w:rPr>
              <w:t xml:space="preserve"> Dolce </w:t>
            </w:r>
          </w:p>
          <w:p w14:paraId="5E1D9EC3" w14:textId="748CDE49" w:rsidR="0077159D" w:rsidRPr="00A500C5" w:rsidRDefault="0077159D" w:rsidP="0077159D">
            <w:pPr>
              <w:pStyle w:val="Activiteit"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 w:rsidRPr="00762226">
              <w:rPr>
                <w:szCs w:val="30"/>
              </w:rPr>
              <w:t>Elke 2e en 4e vrijdag van de maand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5B389B97" w14:textId="77777777" w:rsidR="0077159D" w:rsidRDefault="0077159D" w:rsidP="0077159D">
            <w:pPr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Carla Sprong</w:t>
            </w:r>
          </w:p>
          <w:p w14:paraId="316097B3" w14:textId="25B5E07A" w:rsidR="0077159D" w:rsidRDefault="0077159D" w:rsidP="0077159D">
            <w:pPr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  <w:lang w:eastAsia="en-US"/>
              </w:rPr>
              <w:t>020 69 47 150</w:t>
            </w:r>
          </w:p>
        </w:tc>
      </w:tr>
      <w:tr w:rsidR="0077159D" w:rsidRPr="003F78B7" w14:paraId="7C6519D6" w14:textId="77777777" w:rsidTr="00085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66F89B44" w14:textId="439F2C17" w:rsidR="0077159D" w:rsidRPr="00426D23" w:rsidRDefault="0077159D" w:rsidP="0077159D">
            <w:pPr>
              <w:rPr>
                <w:b/>
                <w:szCs w:val="30"/>
              </w:rPr>
            </w:pPr>
            <w:r w:rsidRPr="00426D23">
              <w:rPr>
                <w:b/>
                <w:szCs w:val="30"/>
                <w:lang w:eastAsia="en-US"/>
              </w:rPr>
              <w:t>vrijdag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6A6967C7" w14:textId="4745447E" w:rsidR="0077159D" w:rsidRPr="00426D23" w:rsidRDefault="0077159D" w:rsidP="007715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10.00 – 12.30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5056C6FA" w14:textId="77777777" w:rsidR="0077159D" w:rsidRDefault="0077159D" w:rsidP="0077159D">
            <w:pPr>
              <w:pStyle w:val="Activiteit"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proofErr w:type="spellStart"/>
            <w:r>
              <w:rPr>
                <w:b/>
                <w:szCs w:val="30"/>
              </w:rPr>
              <w:t>Schildersclub</w:t>
            </w:r>
            <w:proofErr w:type="spellEnd"/>
          </w:p>
          <w:p w14:paraId="68BF2298" w14:textId="67A04005" w:rsidR="0077159D" w:rsidRPr="00A500C5" w:rsidRDefault="0077159D" w:rsidP="0077159D">
            <w:pPr>
              <w:pStyle w:val="Activiteit"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proofErr w:type="spellStart"/>
            <w:r w:rsidRPr="0019446A">
              <w:rPr>
                <w:b/>
                <w:szCs w:val="30"/>
              </w:rPr>
              <w:t>maria@wijkopbouw</w:t>
            </w:r>
            <w:proofErr w:type="spellEnd"/>
            <w:r w:rsidRPr="0019446A">
              <w:rPr>
                <w:b/>
                <w:szCs w:val="30"/>
              </w:rPr>
              <w:t xml:space="preserve"> orgaanoost.nl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6FCD808A" w14:textId="77777777" w:rsidR="0077159D" w:rsidRPr="00A02420" w:rsidRDefault="0077159D" w:rsidP="0077159D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val="en-US"/>
              </w:rPr>
            </w:pPr>
            <w:r w:rsidRPr="00A02420">
              <w:rPr>
                <w:b/>
                <w:szCs w:val="30"/>
                <w:lang w:val="en-US"/>
              </w:rPr>
              <w:t>Maria Kroes</w:t>
            </w:r>
          </w:p>
          <w:p w14:paraId="079F113E" w14:textId="09C4DB88" w:rsidR="0077159D" w:rsidRPr="00A02420" w:rsidRDefault="0077159D" w:rsidP="0077159D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val="en-US"/>
              </w:rPr>
            </w:pPr>
          </w:p>
        </w:tc>
      </w:tr>
      <w:tr w:rsidR="0077159D" w14:paraId="16542750" w14:textId="77777777" w:rsidTr="00085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6F70A4B1" w14:textId="77777777" w:rsidR="0077159D" w:rsidRPr="00426D23" w:rsidRDefault="0077159D" w:rsidP="0077159D">
            <w:pPr>
              <w:rPr>
                <w:b/>
                <w:szCs w:val="30"/>
                <w:lang w:eastAsia="en-US"/>
              </w:rPr>
            </w:pPr>
            <w:r w:rsidRPr="00426D23">
              <w:rPr>
                <w:b/>
                <w:szCs w:val="30"/>
                <w:lang w:eastAsia="en-US"/>
              </w:rPr>
              <w:t xml:space="preserve">vrijdag 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4F6AFCC2" w14:textId="77777777" w:rsidR="0077159D" w:rsidRPr="00426D23" w:rsidRDefault="0077159D" w:rsidP="007715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13.30 – 16.0</w:t>
            </w:r>
            <w:r w:rsidRPr="00426D23">
              <w:rPr>
                <w:b/>
                <w:szCs w:val="30"/>
                <w:lang w:eastAsia="en-US"/>
              </w:rPr>
              <w:t>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566F6C07" w14:textId="77777777" w:rsidR="0077159D" w:rsidRPr="00A500C5" w:rsidRDefault="0077159D" w:rsidP="0077159D">
            <w:pPr>
              <w:pStyle w:val="Activiteit"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 w:rsidRPr="00A500C5">
              <w:rPr>
                <w:b/>
                <w:szCs w:val="30"/>
              </w:rPr>
              <w:t xml:space="preserve">Hobbyclub Betondorp </w:t>
            </w:r>
          </w:p>
          <w:p w14:paraId="0B902250" w14:textId="77777777" w:rsidR="0077159D" w:rsidRPr="00762226" w:rsidRDefault="0077159D" w:rsidP="0077159D">
            <w:pPr>
              <w:pStyle w:val="Activiteit"/>
              <w:spacing w:before="0"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30"/>
              </w:rPr>
            </w:pPr>
            <w:r w:rsidRPr="00762226">
              <w:rPr>
                <w:szCs w:val="30"/>
              </w:rPr>
              <w:t>Elke 2e en 4e vrijdag van de maand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3C0D863C" w14:textId="77777777" w:rsidR="0077159D" w:rsidRDefault="0077159D" w:rsidP="0077159D">
            <w:pPr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Antoinette de Groot</w:t>
            </w:r>
          </w:p>
          <w:p w14:paraId="76397BED" w14:textId="6DE36D5B" w:rsidR="0077159D" w:rsidRPr="00426D23" w:rsidRDefault="0077159D" w:rsidP="0077159D">
            <w:pPr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020 46 20 331</w:t>
            </w:r>
          </w:p>
        </w:tc>
      </w:tr>
      <w:tr w:rsidR="00567B66" w14:paraId="442781D5" w14:textId="77777777" w:rsidTr="00085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23F4C915" w14:textId="31E5D939" w:rsidR="00567B66" w:rsidRPr="00426D23" w:rsidRDefault="00567B66" w:rsidP="00567B66">
            <w:pPr>
              <w:rPr>
                <w:b/>
                <w:szCs w:val="30"/>
              </w:rPr>
            </w:pPr>
            <w:r>
              <w:rPr>
                <w:b/>
                <w:szCs w:val="30"/>
              </w:rPr>
              <w:t>vrijdag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00D2FA48" w14:textId="77A6550A" w:rsidR="00567B66" w:rsidRDefault="00567B66" w:rsidP="00567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14.00 – 15.00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38D852DB" w14:textId="0FABFEC5" w:rsidR="00567B66" w:rsidRPr="00A500C5" w:rsidRDefault="00567B66" w:rsidP="00567B66">
            <w:pPr>
              <w:pStyle w:val="Activiteit"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 w:rsidRPr="00F8066C">
              <w:rPr>
                <w:b/>
                <w:szCs w:val="30"/>
              </w:rPr>
              <w:t xml:space="preserve">Tai Chi </w:t>
            </w:r>
            <w:proofErr w:type="spellStart"/>
            <w:r w:rsidRPr="00F8066C">
              <w:rPr>
                <w:b/>
                <w:szCs w:val="30"/>
              </w:rPr>
              <w:t>Chuan</w:t>
            </w:r>
            <w:proofErr w:type="spellEnd"/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54599286" w14:textId="77777777" w:rsidR="00567B66" w:rsidRDefault="00567B66" w:rsidP="00567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Teo Haverkort</w:t>
            </w:r>
          </w:p>
          <w:p w14:paraId="5DEF65F6" w14:textId="0B56F90C" w:rsidR="00567B66" w:rsidRDefault="00567B66" w:rsidP="00567B66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  <w:lang w:eastAsia="en-US"/>
              </w:rPr>
              <w:t xml:space="preserve">06 </w:t>
            </w:r>
            <w:r w:rsidRPr="008E7E1E">
              <w:rPr>
                <w:b/>
                <w:szCs w:val="30"/>
                <w:lang w:eastAsia="en-US"/>
              </w:rPr>
              <w:t>12</w:t>
            </w:r>
            <w:r>
              <w:rPr>
                <w:b/>
                <w:szCs w:val="30"/>
                <w:lang w:eastAsia="en-US"/>
              </w:rPr>
              <w:t xml:space="preserve"> </w:t>
            </w:r>
            <w:r w:rsidRPr="008E7E1E">
              <w:rPr>
                <w:b/>
                <w:szCs w:val="30"/>
                <w:lang w:eastAsia="en-US"/>
              </w:rPr>
              <w:t>57</w:t>
            </w:r>
            <w:r>
              <w:rPr>
                <w:b/>
                <w:szCs w:val="30"/>
                <w:lang w:eastAsia="en-US"/>
              </w:rPr>
              <w:t xml:space="preserve"> </w:t>
            </w:r>
            <w:r w:rsidRPr="008E7E1E">
              <w:rPr>
                <w:b/>
                <w:szCs w:val="30"/>
                <w:lang w:eastAsia="en-US"/>
              </w:rPr>
              <w:t>90</w:t>
            </w:r>
            <w:r>
              <w:rPr>
                <w:b/>
                <w:szCs w:val="30"/>
                <w:lang w:eastAsia="en-US"/>
              </w:rPr>
              <w:t xml:space="preserve"> </w:t>
            </w:r>
            <w:r w:rsidRPr="008E7E1E">
              <w:rPr>
                <w:b/>
                <w:szCs w:val="30"/>
                <w:lang w:eastAsia="en-US"/>
              </w:rPr>
              <w:t>70</w:t>
            </w:r>
          </w:p>
        </w:tc>
      </w:tr>
      <w:tr w:rsidR="00567B66" w:rsidRPr="0077159D" w14:paraId="6F4815B5" w14:textId="77777777" w:rsidTr="00085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3F0D7695" w14:textId="2926469F" w:rsidR="00567B66" w:rsidRPr="00426D23" w:rsidRDefault="00567B66" w:rsidP="00567B66">
            <w:pPr>
              <w:rPr>
                <w:b/>
                <w:szCs w:val="30"/>
              </w:rPr>
            </w:pPr>
            <w:r>
              <w:rPr>
                <w:b/>
                <w:szCs w:val="30"/>
              </w:rPr>
              <w:t>zaterdag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028B02D5" w14:textId="41099A65" w:rsidR="00567B66" w:rsidRDefault="00567B66" w:rsidP="00567B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11.00 – 13.00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29F84A8C" w14:textId="22CFFD47" w:rsidR="00567B66" w:rsidRPr="00FD3DBD" w:rsidRDefault="00567B66" w:rsidP="00567B66">
            <w:pPr>
              <w:pStyle w:val="Activiteit"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 w:rsidRPr="00FD3DBD">
              <w:rPr>
                <w:b/>
                <w:szCs w:val="30"/>
              </w:rPr>
              <w:t xml:space="preserve">Flamenco dans </w:t>
            </w:r>
            <w:r>
              <w:rPr>
                <w:b/>
                <w:szCs w:val="30"/>
              </w:rPr>
              <w:t xml:space="preserve">   </w:t>
            </w:r>
            <w:hyperlink r:id="rId24" w:history="1">
              <w:r w:rsidRPr="00864677">
                <w:rPr>
                  <w:rStyle w:val="Hyperlink"/>
                  <w:b/>
                  <w:szCs w:val="30"/>
                </w:rPr>
                <w:t>c.staay@chello.nl</w:t>
              </w:r>
            </w:hyperlink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355093EF" w14:textId="6725A8C0" w:rsidR="00567B66" w:rsidRPr="007D7E85" w:rsidRDefault="00567B66" w:rsidP="00567B66">
            <w:pPr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val="en-US"/>
              </w:rPr>
            </w:pPr>
            <w:r w:rsidRPr="007D7E85">
              <w:rPr>
                <w:b/>
                <w:szCs w:val="30"/>
                <w:lang w:val="en-US" w:eastAsia="en-US"/>
              </w:rPr>
              <w:t xml:space="preserve">Clementine v/d </w:t>
            </w:r>
            <w:proofErr w:type="spellStart"/>
            <w:r w:rsidRPr="007D7E85">
              <w:rPr>
                <w:b/>
                <w:szCs w:val="30"/>
                <w:lang w:val="en-US" w:eastAsia="en-US"/>
              </w:rPr>
              <w:t>Staay</w:t>
            </w:r>
            <w:proofErr w:type="spellEnd"/>
          </w:p>
        </w:tc>
      </w:tr>
      <w:tr w:rsidR="00567B66" w14:paraId="0768BB3E" w14:textId="77777777" w:rsidTr="00085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7AE7D865" w14:textId="68229C8B" w:rsidR="00567B66" w:rsidRPr="00426D23" w:rsidRDefault="00567B66" w:rsidP="00567B66">
            <w:pPr>
              <w:rPr>
                <w:b/>
                <w:szCs w:val="30"/>
              </w:rPr>
            </w:pPr>
            <w:r>
              <w:rPr>
                <w:b/>
                <w:szCs w:val="30"/>
              </w:rPr>
              <w:t>zaterdag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2B659B45" w14:textId="4194D16B" w:rsidR="00567B66" w:rsidRDefault="00567B66" w:rsidP="00567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13.00 – 15.30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27E06B3D" w14:textId="7476D54A" w:rsidR="00567B66" w:rsidRDefault="00567B66" w:rsidP="00567B66">
            <w:pPr>
              <w:pStyle w:val="Activiteit"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proofErr w:type="spellStart"/>
            <w:r>
              <w:rPr>
                <w:b/>
                <w:szCs w:val="30"/>
              </w:rPr>
              <w:t>Brink’s</w:t>
            </w:r>
            <w:proofErr w:type="spellEnd"/>
            <w:r>
              <w:rPr>
                <w:b/>
                <w:szCs w:val="30"/>
              </w:rPr>
              <w:t xml:space="preserve"> spelletjesmiddag</w:t>
            </w:r>
          </w:p>
          <w:p w14:paraId="74027437" w14:textId="219949F3" w:rsidR="00567B66" w:rsidRPr="004F4510" w:rsidRDefault="00567B66" w:rsidP="00567B66">
            <w:pPr>
              <w:pStyle w:val="Activiteit"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30"/>
              </w:rPr>
            </w:pPr>
            <w:r w:rsidRPr="004F4510">
              <w:rPr>
                <w:szCs w:val="30"/>
              </w:rPr>
              <w:t>Elke 3e zaterdag van de maand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489800DC" w14:textId="77777777" w:rsidR="00567B66" w:rsidRDefault="00567B66" w:rsidP="00567B66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Eugene Weusten</w:t>
            </w:r>
          </w:p>
          <w:p w14:paraId="1D314D21" w14:textId="66992909" w:rsidR="00567B66" w:rsidRDefault="00567B66" w:rsidP="00567B66">
            <w:pPr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020 46 20 331</w:t>
            </w:r>
          </w:p>
        </w:tc>
      </w:tr>
      <w:tr w:rsidR="00567B66" w14:paraId="345F2E16" w14:textId="77777777" w:rsidTr="00085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61E31AB6" w14:textId="65BE74B2" w:rsidR="00567B66" w:rsidRPr="00426D23" w:rsidRDefault="00567B66" w:rsidP="00567B66">
            <w:pPr>
              <w:rPr>
                <w:b/>
                <w:szCs w:val="30"/>
              </w:rPr>
            </w:pPr>
            <w:r>
              <w:rPr>
                <w:b/>
                <w:szCs w:val="30"/>
              </w:rPr>
              <w:t>zaterdag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6084AFC7" w14:textId="1BC0C337" w:rsidR="00567B66" w:rsidRDefault="00567B66" w:rsidP="00567B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19.30 – 00.00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5F176679" w14:textId="09DEF662" w:rsidR="00567B66" w:rsidRDefault="00567B66" w:rsidP="00567B66">
            <w:pPr>
              <w:pStyle w:val="Activiteit"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Betondorp LIVE! </w:t>
            </w:r>
            <w:r w:rsidRPr="00762226">
              <w:rPr>
                <w:szCs w:val="30"/>
              </w:rPr>
              <w:t>leukste live optredens</w:t>
            </w:r>
          </w:p>
          <w:p w14:paraId="5D584234" w14:textId="76DE746E" w:rsidR="00567B66" w:rsidRPr="004F4510" w:rsidRDefault="00567B66" w:rsidP="00567B66">
            <w:pPr>
              <w:pStyle w:val="Activiteit"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30"/>
              </w:rPr>
            </w:pPr>
            <w:r>
              <w:rPr>
                <w:szCs w:val="30"/>
              </w:rPr>
              <w:t>Houdt de persberichten in de gaten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6CCDC926" w14:textId="3B68C090" w:rsidR="00567B66" w:rsidRDefault="00567B66" w:rsidP="00567B66">
            <w:pPr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Eugene Weusten</w:t>
            </w:r>
          </w:p>
          <w:p w14:paraId="0F30F69B" w14:textId="6471621C" w:rsidR="00567B66" w:rsidRDefault="00567B66" w:rsidP="00567B66">
            <w:pPr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proofErr w:type="spellStart"/>
            <w:r>
              <w:rPr>
                <w:b/>
                <w:szCs w:val="30"/>
              </w:rPr>
              <w:t>mierenleeuw@outlook</w:t>
            </w:r>
            <w:proofErr w:type="spellEnd"/>
            <w:r>
              <w:rPr>
                <w:b/>
                <w:szCs w:val="30"/>
              </w:rPr>
              <w:t>.</w:t>
            </w:r>
          </w:p>
          <w:p w14:paraId="1DF0A7B9" w14:textId="43C32AF2" w:rsidR="00567B66" w:rsidRDefault="00567B66" w:rsidP="00567B66">
            <w:pPr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com</w:t>
            </w:r>
          </w:p>
        </w:tc>
      </w:tr>
      <w:tr w:rsidR="00567B66" w14:paraId="287A7696" w14:textId="77777777" w:rsidTr="00085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15595AC7" w14:textId="77777777" w:rsidR="00567B66" w:rsidRPr="00426D23" w:rsidRDefault="00567B66" w:rsidP="00567B66">
            <w:pPr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z</w:t>
            </w:r>
            <w:r w:rsidRPr="00426D23">
              <w:rPr>
                <w:b/>
                <w:szCs w:val="30"/>
                <w:lang w:eastAsia="en-US"/>
              </w:rPr>
              <w:t>ondag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1FFC3C6B" w14:textId="2557564E" w:rsidR="00567B66" w:rsidRPr="00426D23" w:rsidRDefault="00567B66" w:rsidP="00567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14.00 – 17.00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52116CC5" w14:textId="7C5C2D2D" w:rsidR="00567B66" w:rsidRPr="002C7B87" w:rsidRDefault="00567B66" w:rsidP="00567B66">
            <w:pPr>
              <w:pStyle w:val="Activiteit"/>
              <w:spacing w:before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proofErr w:type="spellStart"/>
            <w:r w:rsidRPr="002C7B87">
              <w:rPr>
                <w:b/>
                <w:szCs w:val="30"/>
              </w:rPr>
              <w:t>Buurtsoepie</w:t>
            </w:r>
            <w:proofErr w:type="spellEnd"/>
            <w:r>
              <w:rPr>
                <w:b/>
                <w:szCs w:val="30"/>
              </w:rPr>
              <w:t xml:space="preserve"> </w:t>
            </w:r>
            <w:r w:rsidRPr="002A1991">
              <w:rPr>
                <w:b/>
                <w:color w:val="FF0000"/>
                <w:szCs w:val="30"/>
              </w:rPr>
              <w:t>(nieuw!)</w:t>
            </w:r>
            <w:r w:rsidR="00195CB2">
              <w:rPr>
                <w:b/>
                <w:szCs w:val="30"/>
              </w:rPr>
              <w:t xml:space="preserve"> en vers brood €3,-</w:t>
            </w:r>
            <w:r>
              <w:rPr>
                <w:b/>
                <w:szCs w:val="30"/>
              </w:rPr>
              <w:br/>
            </w:r>
            <w:r w:rsidR="00195CB2" w:rsidRPr="00195CB2">
              <w:rPr>
                <w:szCs w:val="30"/>
              </w:rPr>
              <w:t>Elke 1</w:t>
            </w:r>
            <w:r w:rsidR="00195CB2" w:rsidRPr="00195CB2">
              <w:rPr>
                <w:szCs w:val="30"/>
                <w:vertAlign w:val="superscript"/>
              </w:rPr>
              <w:t>e</w:t>
            </w:r>
            <w:r w:rsidR="00195CB2" w:rsidRPr="00195CB2">
              <w:rPr>
                <w:szCs w:val="30"/>
              </w:rPr>
              <w:t xml:space="preserve"> zondag van de maand</w:t>
            </w:r>
            <w:r w:rsidR="00195CB2">
              <w:rPr>
                <w:b/>
                <w:szCs w:val="30"/>
              </w:rPr>
              <w:t xml:space="preserve"> 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25C24269" w14:textId="2E42CB73" w:rsidR="00567B66" w:rsidRPr="00426D23" w:rsidRDefault="00567B66" w:rsidP="00567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>
              <w:rPr>
                <w:b/>
                <w:szCs w:val="30"/>
              </w:rPr>
              <w:t>Liesbeth Stoffer</w:t>
            </w:r>
            <w:r>
              <w:rPr>
                <w:b/>
                <w:szCs w:val="30"/>
              </w:rPr>
              <w:br/>
              <w:t>020 46 20 331</w:t>
            </w:r>
            <w:r w:rsidRPr="00D101CE">
              <w:rPr>
                <w:b/>
                <w:szCs w:val="30"/>
                <w:lang w:eastAsia="en-US"/>
              </w:rPr>
              <w:t xml:space="preserve"> </w:t>
            </w:r>
          </w:p>
        </w:tc>
      </w:tr>
      <w:tr w:rsidR="00567B66" w14:paraId="7EE04D32" w14:textId="77777777" w:rsidTr="00085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70B1C1C3" w14:textId="6AFDE79B" w:rsidR="00567B66" w:rsidRDefault="00567B66" w:rsidP="00567B66">
            <w:pPr>
              <w:rPr>
                <w:b/>
                <w:szCs w:val="30"/>
              </w:rPr>
            </w:pPr>
            <w:r>
              <w:rPr>
                <w:b/>
                <w:szCs w:val="30"/>
              </w:rPr>
              <w:t>zondag</w:t>
            </w: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6E633EF6" w14:textId="1008BC03" w:rsidR="00567B66" w:rsidRPr="00426D23" w:rsidRDefault="00567B66" w:rsidP="00567B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 w:rsidRPr="00426D23">
              <w:rPr>
                <w:b/>
                <w:szCs w:val="30"/>
                <w:lang w:eastAsia="en-US"/>
              </w:rPr>
              <w:t>1</w:t>
            </w:r>
            <w:r>
              <w:rPr>
                <w:b/>
                <w:szCs w:val="30"/>
                <w:lang w:eastAsia="en-US"/>
              </w:rPr>
              <w:t>4</w:t>
            </w:r>
            <w:r w:rsidRPr="00426D23">
              <w:rPr>
                <w:b/>
                <w:szCs w:val="30"/>
                <w:lang w:eastAsia="en-US"/>
              </w:rPr>
              <w:t>.00 - 17.00 uur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764E544E" w14:textId="77777777" w:rsidR="00567B66" w:rsidRDefault="00567B66" w:rsidP="00567B66">
            <w:pPr>
              <w:pStyle w:val="Activiteit"/>
              <w:spacing w:before="0"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Klassiek café</w:t>
            </w:r>
          </w:p>
          <w:p w14:paraId="70735D93" w14:textId="360523C1" w:rsidR="00567B66" w:rsidRDefault="00567B66" w:rsidP="00567B66">
            <w:pPr>
              <w:pStyle w:val="Activiteit"/>
              <w:spacing w:before="0"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 w:rsidRPr="00762226">
              <w:rPr>
                <w:szCs w:val="30"/>
              </w:rPr>
              <w:t>Elke laatste zondag van de maand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1A06BE96" w14:textId="41649C78" w:rsidR="00567B66" w:rsidRDefault="00567B66" w:rsidP="00567B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D101CE">
              <w:rPr>
                <w:b/>
                <w:szCs w:val="30"/>
                <w:lang w:eastAsia="en-US"/>
              </w:rPr>
              <w:t>W.</w:t>
            </w:r>
            <w:r>
              <w:rPr>
                <w:b/>
                <w:szCs w:val="30"/>
                <w:lang w:eastAsia="en-US"/>
              </w:rPr>
              <w:t xml:space="preserve"> </w:t>
            </w:r>
            <w:r w:rsidRPr="00D101CE">
              <w:rPr>
                <w:b/>
                <w:szCs w:val="30"/>
                <w:lang w:eastAsia="en-US"/>
              </w:rPr>
              <w:t>Schuitenmaker</w:t>
            </w:r>
          </w:p>
          <w:p w14:paraId="14D9B423" w14:textId="0FCA382B" w:rsidR="00567B66" w:rsidRPr="00D101CE" w:rsidRDefault="00567B66" w:rsidP="00567B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</w:rPr>
            </w:pPr>
            <w:r w:rsidRPr="00D101CE">
              <w:rPr>
                <w:b/>
                <w:szCs w:val="30"/>
                <w:lang w:eastAsia="en-US"/>
              </w:rPr>
              <w:t>020</w:t>
            </w:r>
            <w:r>
              <w:rPr>
                <w:b/>
                <w:szCs w:val="30"/>
                <w:lang w:eastAsia="en-US"/>
              </w:rPr>
              <w:t xml:space="preserve"> </w:t>
            </w:r>
            <w:r w:rsidRPr="00D101CE">
              <w:rPr>
                <w:b/>
                <w:szCs w:val="30"/>
                <w:lang w:eastAsia="en-US"/>
              </w:rPr>
              <w:t>69</w:t>
            </w:r>
            <w:r>
              <w:rPr>
                <w:b/>
                <w:szCs w:val="30"/>
                <w:lang w:eastAsia="en-US"/>
              </w:rPr>
              <w:t xml:space="preserve"> </w:t>
            </w:r>
            <w:r w:rsidRPr="00D101CE">
              <w:rPr>
                <w:b/>
                <w:szCs w:val="30"/>
                <w:lang w:eastAsia="en-US"/>
              </w:rPr>
              <w:t>93</w:t>
            </w:r>
            <w:r>
              <w:rPr>
                <w:b/>
                <w:szCs w:val="30"/>
                <w:lang w:eastAsia="en-US"/>
              </w:rPr>
              <w:t xml:space="preserve"> </w:t>
            </w:r>
            <w:r w:rsidRPr="00D101CE">
              <w:rPr>
                <w:b/>
                <w:szCs w:val="30"/>
                <w:lang w:eastAsia="en-US"/>
              </w:rPr>
              <w:t>535</w:t>
            </w:r>
          </w:p>
        </w:tc>
      </w:tr>
      <w:tr w:rsidR="00567B66" w14:paraId="042532EA" w14:textId="77777777" w:rsidTr="00085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4638B7BF" w14:textId="77777777" w:rsidR="00567B66" w:rsidRPr="000C6FE9" w:rsidRDefault="00567B66" w:rsidP="00567B66">
            <w:pPr>
              <w:rPr>
                <w:b/>
                <w:szCs w:val="30"/>
                <w:lang w:val="en-US"/>
              </w:rPr>
            </w:pP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07F93490" w14:textId="77777777" w:rsidR="00567B66" w:rsidRPr="00461AB6" w:rsidRDefault="00567B66" w:rsidP="00567B66">
            <w:pPr>
              <w:pStyle w:val="Activiteit"/>
              <w:spacing w:before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D67D22" w:themeColor="accent4"/>
                <w:szCs w:val="30"/>
              </w:rPr>
            </w:pPr>
            <w:r w:rsidRPr="00461AB6">
              <w:rPr>
                <w:b/>
                <w:color w:val="D67D22" w:themeColor="accent4"/>
                <w:szCs w:val="30"/>
              </w:rPr>
              <w:t xml:space="preserve">Klussenteam Watergraafsmeer </w:t>
            </w:r>
          </w:p>
          <w:p w14:paraId="08EDE40B" w14:textId="77777777" w:rsidR="00567B66" w:rsidRPr="000C6FE9" w:rsidRDefault="00567B66" w:rsidP="00567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  <w:lang w:val="en-US"/>
              </w:rPr>
            </w:pP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53D4C807" w14:textId="55F17810" w:rsidR="00567B66" w:rsidRPr="00426D23" w:rsidRDefault="00567B66" w:rsidP="00567B66">
            <w:pPr>
              <w:pStyle w:val="Activiteit"/>
              <w:spacing w:before="0"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Bent u ouder of heeft u een beperking? En woont u in Betondorp, Park de Meer, Amsteldorp of Jeruzalem? Heeft u geen </w:t>
            </w:r>
            <w:r w:rsidR="00D65643">
              <w:rPr>
                <w:b/>
                <w:szCs w:val="30"/>
              </w:rPr>
              <w:t>hulp van</w:t>
            </w:r>
            <w:r>
              <w:rPr>
                <w:b/>
                <w:szCs w:val="30"/>
              </w:rPr>
              <w:t xml:space="preserve"> familie, vrienden of buren</w:t>
            </w:r>
            <w:r w:rsidR="00D65643">
              <w:rPr>
                <w:b/>
                <w:szCs w:val="30"/>
              </w:rPr>
              <w:t>?</w:t>
            </w:r>
            <w:r>
              <w:rPr>
                <w:b/>
                <w:szCs w:val="30"/>
              </w:rPr>
              <w:t xml:space="preserve"> Het Klussenteam klust voor u! € 5,- </w:t>
            </w:r>
            <w:r w:rsidR="007B0B4C">
              <w:rPr>
                <w:b/>
                <w:szCs w:val="30"/>
              </w:rPr>
              <w:t>p.k.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267A3E07" w14:textId="77777777" w:rsidR="00567B66" w:rsidRDefault="00567B66" w:rsidP="00567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Jul </w:t>
            </w:r>
            <w:proofErr w:type="spellStart"/>
            <w:r>
              <w:rPr>
                <w:b/>
                <w:szCs w:val="30"/>
              </w:rPr>
              <w:t>Felter</w:t>
            </w:r>
            <w:proofErr w:type="spellEnd"/>
          </w:p>
          <w:p w14:paraId="24665059" w14:textId="446C9E51" w:rsidR="00567B66" w:rsidRPr="002739AE" w:rsidRDefault="00567B66" w:rsidP="00567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0"/>
              </w:rPr>
            </w:pPr>
            <w:r>
              <w:rPr>
                <w:b/>
                <w:szCs w:val="30"/>
              </w:rPr>
              <w:t>06 38 42 24 40</w:t>
            </w:r>
          </w:p>
        </w:tc>
      </w:tr>
      <w:tr w:rsidR="0008392A" w:rsidRPr="00C11DAC" w14:paraId="0E5C04D8" w14:textId="77777777" w:rsidTr="00085C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54EED1D1" w14:textId="77777777" w:rsidR="0008392A" w:rsidRDefault="0008392A" w:rsidP="0008392A">
            <w:pPr>
              <w:rPr>
                <w:b/>
                <w:szCs w:val="30"/>
                <w:lang w:eastAsia="en-US"/>
              </w:rPr>
            </w:pPr>
          </w:p>
          <w:p w14:paraId="68F411A5" w14:textId="77777777" w:rsidR="0008392A" w:rsidRDefault="0008392A" w:rsidP="0008392A">
            <w:pPr>
              <w:rPr>
                <w:b/>
                <w:szCs w:val="30"/>
                <w:lang w:eastAsia="en-US"/>
              </w:rPr>
            </w:pPr>
          </w:p>
          <w:p w14:paraId="7655D528" w14:textId="77777777" w:rsidR="0008392A" w:rsidRDefault="0008392A" w:rsidP="0008392A">
            <w:pPr>
              <w:rPr>
                <w:b/>
                <w:szCs w:val="30"/>
                <w:lang w:eastAsia="en-US"/>
              </w:rPr>
            </w:pPr>
          </w:p>
          <w:p w14:paraId="25DA7E4F" w14:textId="77777777" w:rsidR="0008392A" w:rsidRPr="00426D23" w:rsidRDefault="0008392A" w:rsidP="0008392A">
            <w:pPr>
              <w:rPr>
                <w:b/>
                <w:szCs w:val="30"/>
                <w:lang w:eastAsia="en-US"/>
              </w:rPr>
            </w:pPr>
          </w:p>
        </w:tc>
        <w:tc>
          <w:tcPr>
            <w:tcW w:w="2990" w:type="dxa"/>
            <w:tcBorders>
              <w:top w:val="single" w:sz="12" w:space="0" w:color="0971B8" w:themeColor="background2"/>
              <w:left w:val="single" w:sz="12" w:space="0" w:color="0971B8" w:themeColor="background2"/>
              <w:bottom w:val="single" w:sz="12" w:space="0" w:color="0971B8" w:themeColor="background2"/>
              <w:right w:val="nil"/>
            </w:tcBorders>
            <w:tcMar>
              <w:bottom w:w="454" w:type="dxa"/>
            </w:tcMar>
          </w:tcPr>
          <w:p w14:paraId="55DF6727" w14:textId="77777777" w:rsidR="0008392A" w:rsidRPr="00706964" w:rsidRDefault="0008392A" w:rsidP="0008392A">
            <w:pPr>
              <w:spacing w:line="26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67D22" w:themeColor="accent4"/>
                <w:szCs w:val="30"/>
                <w:lang w:eastAsia="en-US"/>
              </w:rPr>
            </w:pPr>
            <w:r w:rsidRPr="00706964">
              <w:rPr>
                <w:b/>
                <w:color w:val="D67D22" w:themeColor="accent4"/>
                <w:szCs w:val="30"/>
                <w:lang w:eastAsia="en-US"/>
              </w:rPr>
              <w:t>Het Brinkhuis</w:t>
            </w:r>
          </w:p>
          <w:p w14:paraId="251D3135" w14:textId="76851450" w:rsidR="0008392A" w:rsidRPr="00426D23" w:rsidRDefault="0008392A" w:rsidP="0008392A">
            <w:pPr>
              <w:spacing w:line="26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706964">
              <w:rPr>
                <w:b/>
                <w:color w:val="D67D22" w:themeColor="accent4"/>
                <w:szCs w:val="30"/>
                <w:lang w:eastAsia="en-US"/>
              </w:rPr>
              <w:t>020 46 20 331</w:t>
            </w:r>
          </w:p>
        </w:tc>
        <w:tc>
          <w:tcPr>
            <w:tcW w:w="6082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0070C0"/>
            <w:tcMar>
              <w:bottom w:w="454" w:type="dxa"/>
            </w:tcMar>
          </w:tcPr>
          <w:p w14:paraId="6A693666" w14:textId="77777777" w:rsidR="0008392A" w:rsidRPr="00A369BE" w:rsidRDefault="0008392A" w:rsidP="0008392A">
            <w:pPr>
              <w:spacing w:line="26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/>
                <w:szCs w:val="30"/>
                <w:lang w:eastAsia="en-US"/>
              </w:rPr>
            </w:pPr>
            <w:r>
              <w:rPr>
                <w:b/>
                <w:color w:val="FFFFFF"/>
                <w:szCs w:val="30"/>
              </w:rPr>
              <w:t xml:space="preserve">Beheer: </w:t>
            </w:r>
            <w:r w:rsidRPr="00426D23">
              <w:rPr>
                <w:b/>
                <w:color w:val="FFFFFF"/>
                <w:szCs w:val="30"/>
              </w:rPr>
              <w:t xml:space="preserve">Antoinette de Groot </w:t>
            </w:r>
            <w:r>
              <w:rPr>
                <w:b/>
                <w:color w:val="FFFFFF"/>
                <w:szCs w:val="30"/>
              </w:rPr>
              <w:br/>
            </w:r>
            <w:r w:rsidRPr="00A369BE">
              <w:rPr>
                <w:color w:val="FFFFFF"/>
                <w:szCs w:val="30"/>
              </w:rPr>
              <w:t>agroot@dynamo-amsterdam.nl</w:t>
            </w:r>
          </w:p>
          <w:p w14:paraId="6158D246" w14:textId="77777777" w:rsidR="0008392A" w:rsidRPr="00A369BE" w:rsidRDefault="0008392A" w:rsidP="0008392A">
            <w:pPr>
              <w:spacing w:line="26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FFFF"/>
                <w:szCs w:val="30"/>
                <w:lang w:val="en-US"/>
              </w:rPr>
            </w:pPr>
            <w:proofErr w:type="spellStart"/>
            <w:r w:rsidRPr="00A369BE">
              <w:rPr>
                <w:b/>
                <w:color w:val="FFFFFF"/>
                <w:szCs w:val="30"/>
                <w:lang w:val="en-US" w:eastAsia="en-US"/>
              </w:rPr>
              <w:t>Participatie</w:t>
            </w:r>
            <w:proofErr w:type="spellEnd"/>
            <w:r w:rsidRPr="00A369BE">
              <w:rPr>
                <w:b/>
                <w:color w:val="FFFFFF"/>
                <w:szCs w:val="30"/>
                <w:lang w:val="en-US" w:eastAsia="en-US"/>
              </w:rPr>
              <w:t xml:space="preserve">: Jo-Ann Watson </w:t>
            </w:r>
          </w:p>
          <w:p w14:paraId="2787C4DD" w14:textId="77777777" w:rsidR="0008392A" w:rsidRPr="00AC3D89" w:rsidRDefault="0008392A" w:rsidP="0008392A">
            <w:pPr>
              <w:spacing w:line="26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30"/>
                <w:lang w:val="en-US" w:eastAsia="en-US"/>
              </w:rPr>
            </w:pPr>
            <w:r w:rsidRPr="00A369BE">
              <w:rPr>
                <w:color w:val="FFFFFF"/>
                <w:szCs w:val="30"/>
                <w:lang w:val="en-US"/>
              </w:rPr>
              <w:t>jwatson@dynamo-amsterdam.nl</w:t>
            </w:r>
          </w:p>
          <w:p w14:paraId="1E980850" w14:textId="77777777" w:rsidR="0008392A" w:rsidRPr="00A369BE" w:rsidRDefault="0008392A" w:rsidP="0008392A">
            <w:pPr>
              <w:pStyle w:val="Activiteit"/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A369BE">
              <w:rPr>
                <w:b/>
                <w:szCs w:val="30"/>
                <w:lang w:eastAsia="en-US"/>
              </w:rPr>
              <w:t xml:space="preserve">Jongeren: Roy </w:t>
            </w:r>
            <w:proofErr w:type="spellStart"/>
            <w:r w:rsidRPr="00A369BE">
              <w:rPr>
                <w:b/>
                <w:szCs w:val="30"/>
                <w:lang w:eastAsia="en-US"/>
              </w:rPr>
              <w:t>Lodik</w:t>
            </w:r>
            <w:proofErr w:type="spellEnd"/>
            <w:r w:rsidRPr="00A369BE">
              <w:rPr>
                <w:b/>
                <w:szCs w:val="30"/>
                <w:lang w:eastAsia="en-US"/>
              </w:rPr>
              <w:t xml:space="preserve"> </w:t>
            </w:r>
          </w:p>
          <w:p w14:paraId="518BC78D" w14:textId="4983971D" w:rsidR="0008392A" w:rsidRPr="008729F2" w:rsidRDefault="0008392A" w:rsidP="0008392A">
            <w:pPr>
              <w:pStyle w:val="Activiteit"/>
              <w:spacing w:befor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30"/>
                <w:lang w:eastAsia="en-US"/>
              </w:rPr>
            </w:pPr>
            <w:r w:rsidRPr="001B3510">
              <w:rPr>
                <w:szCs w:val="30"/>
                <w:lang w:eastAsia="en-US"/>
              </w:rPr>
              <w:t xml:space="preserve">rlodik@dynamo-amsterdam.nl </w:t>
            </w:r>
          </w:p>
        </w:tc>
        <w:tc>
          <w:tcPr>
            <w:tcW w:w="3799" w:type="dxa"/>
            <w:tcBorders>
              <w:top w:val="single" w:sz="12" w:space="0" w:color="0971B8" w:themeColor="background2"/>
              <w:left w:val="nil"/>
              <w:bottom w:val="single" w:sz="12" w:space="0" w:color="0971B8" w:themeColor="background2"/>
              <w:right w:val="single" w:sz="12" w:space="0" w:color="0971B8" w:themeColor="background2"/>
            </w:tcBorders>
            <w:tcMar>
              <w:bottom w:w="454" w:type="dxa"/>
            </w:tcMar>
          </w:tcPr>
          <w:p w14:paraId="58491A43" w14:textId="77777777" w:rsidR="0008392A" w:rsidRPr="00706964" w:rsidRDefault="0008392A" w:rsidP="0008392A">
            <w:pPr>
              <w:spacing w:line="26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67D22" w:themeColor="accent4"/>
                <w:szCs w:val="30"/>
                <w:lang w:eastAsia="en-US"/>
              </w:rPr>
            </w:pPr>
            <w:r w:rsidRPr="00706964">
              <w:rPr>
                <w:b/>
                <w:color w:val="D67D22" w:themeColor="accent4"/>
                <w:szCs w:val="30"/>
                <w:lang w:eastAsia="en-US"/>
              </w:rPr>
              <w:t>Dynamo Beheer</w:t>
            </w:r>
          </w:p>
          <w:p w14:paraId="0781574E" w14:textId="77777777" w:rsidR="0008392A" w:rsidRPr="00706964" w:rsidRDefault="0008392A" w:rsidP="0008392A">
            <w:pPr>
              <w:spacing w:line="26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67D22" w:themeColor="accent4"/>
                <w:szCs w:val="30"/>
                <w:lang w:eastAsia="en-US"/>
              </w:rPr>
            </w:pPr>
            <w:r w:rsidRPr="00706964">
              <w:rPr>
                <w:b/>
                <w:color w:val="D67D22" w:themeColor="accent4"/>
                <w:szCs w:val="30"/>
                <w:lang w:eastAsia="en-US"/>
              </w:rPr>
              <w:t xml:space="preserve">06 45 13 </w:t>
            </w:r>
            <w:bookmarkStart w:id="0" w:name="_GoBack"/>
            <w:bookmarkEnd w:id="0"/>
            <w:r w:rsidRPr="00706964">
              <w:rPr>
                <w:b/>
                <w:color w:val="D67D22" w:themeColor="accent4"/>
                <w:szCs w:val="30"/>
                <w:lang w:eastAsia="en-US"/>
              </w:rPr>
              <w:t>62 79</w:t>
            </w:r>
          </w:p>
          <w:p w14:paraId="07FF1272" w14:textId="77777777" w:rsidR="0008392A" w:rsidRPr="00706964" w:rsidRDefault="0008392A" w:rsidP="0008392A">
            <w:pPr>
              <w:spacing w:line="26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67D22" w:themeColor="accent4"/>
                <w:szCs w:val="30"/>
                <w:lang w:eastAsia="en-US"/>
              </w:rPr>
            </w:pPr>
            <w:r w:rsidRPr="00706964">
              <w:rPr>
                <w:b/>
                <w:color w:val="D67D22" w:themeColor="accent4"/>
                <w:szCs w:val="30"/>
                <w:lang w:eastAsia="en-US"/>
              </w:rPr>
              <w:t xml:space="preserve">Dynamo Participatie </w:t>
            </w:r>
          </w:p>
          <w:p w14:paraId="5F736159" w14:textId="77777777" w:rsidR="0008392A" w:rsidRPr="00706964" w:rsidRDefault="0008392A" w:rsidP="0008392A">
            <w:pPr>
              <w:spacing w:line="26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67D22" w:themeColor="accent4"/>
                <w:szCs w:val="30"/>
                <w:lang w:eastAsia="en-US"/>
              </w:rPr>
            </w:pPr>
            <w:r w:rsidRPr="00706964">
              <w:rPr>
                <w:b/>
                <w:color w:val="D67D22" w:themeColor="accent4"/>
                <w:szCs w:val="30"/>
                <w:lang w:eastAsia="en-US"/>
              </w:rPr>
              <w:t>06 49 35 63 46</w:t>
            </w:r>
          </w:p>
          <w:p w14:paraId="686A8D8A" w14:textId="77777777" w:rsidR="0008392A" w:rsidRPr="00706964" w:rsidRDefault="0008392A" w:rsidP="0008392A">
            <w:pPr>
              <w:spacing w:line="26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67D22" w:themeColor="accent4"/>
                <w:szCs w:val="30"/>
                <w:lang w:eastAsia="en-US"/>
              </w:rPr>
            </w:pPr>
            <w:r w:rsidRPr="00706964">
              <w:rPr>
                <w:b/>
                <w:color w:val="D67D22" w:themeColor="accent4"/>
                <w:szCs w:val="30"/>
                <w:lang w:eastAsia="en-US"/>
              </w:rPr>
              <w:t>Dynamo Jongerenwerk</w:t>
            </w:r>
          </w:p>
          <w:p w14:paraId="0222DBEF" w14:textId="5AC4CAC9" w:rsidR="0008392A" w:rsidRPr="00706964" w:rsidRDefault="0008392A" w:rsidP="0008392A">
            <w:pPr>
              <w:spacing w:line="26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D67D22" w:themeColor="accent4"/>
                <w:szCs w:val="30"/>
                <w:lang w:eastAsia="en-US"/>
              </w:rPr>
            </w:pPr>
            <w:r w:rsidRPr="00706964">
              <w:rPr>
                <w:b/>
                <w:color w:val="D67D22" w:themeColor="accent4"/>
                <w:szCs w:val="30"/>
                <w:lang w:eastAsia="en-US"/>
              </w:rPr>
              <w:t>06 45 13 63 26</w:t>
            </w:r>
          </w:p>
        </w:tc>
      </w:tr>
    </w:tbl>
    <w:p w14:paraId="7B327B9A" w14:textId="07CDEAE7" w:rsidR="00B37578" w:rsidRPr="00C11DAC" w:rsidRDefault="0024258A" w:rsidP="002D7567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137043" wp14:editId="2EA5A3B9">
                <wp:simplePos x="0" y="0"/>
                <wp:positionH relativeFrom="margin">
                  <wp:align>center</wp:align>
                </wp:positionH>
                <wp:positionV relativeFrom="paragraph">
                  <wp:posOffset>-13371698</wp:posOffset>
                </wp:positionV>
                <wp:extent cx="9284970" cy="485775"/>
                <wp:effectExtent l="0" t="0" r="0" b="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497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904DD" w14:textId="1072F84A" w:rsidR="006034B0" w:rsidRPr="00706964" w:rsidRDefault="006034B0" w:rsidP="0092779E">
                            <w:pPr>
                              <w:jc w:val="center"/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</w:pPr>
                            <w:r w:rsidRPr="00706964"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 xml:space="preserve">Programma </w:t>
                            </w:r>
                            <w:r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>jan</w:t>
                            </w:r>
                            <w:r w:rsidRPr="00706964"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>apr</w:t>
                            </w:r>
                            <w:r w:rsidRPr="00706964"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>20</w:t>
                            </w:r>
                            <w:r w:rsidRPr="00706964"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  <w:t>, servicepunt Het Brinkhuis,  Landbouwstraat 63, 020 46 20 331</w:t>
                            </w:r>
                          </w:p>
                          <w:p w14:paraId="79CC81ED" w14:textId="77777777" w:rsidR="006034B0" w:rsidRPr="00706964" w:rsidRDefault="006034B0" w:rsidP="0092779E">
                            <w:pPr>
                              <w:rPr>
                                <w:b/>
                                <w:color w:val="D67D22" w:themeColor="accent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37043" id="_x0000_s1030" type="#_x0000_t202" style="position:absolute;margin-left:0;margin-top:-1052.9pt;width:731.1pt;height:38.2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" filled="f" stroked="f">
                <v:textbox>
                  <w:txbxContent>
                    <w:p w14:paraId="4BC904DD" w14:textId="1072F84A" w:rsidR="006034B0" w:rsidRPr="00706964" w:rsidRDefault="006034B0" w:rsidP="0092779E">
                      <w:pPr>
                        <w:jc w:val="center"/>
                        <w:rPr>
                          <w:b/>
                          <w:color w:val="D67D22" w:themeColor="accent4"/>
                          <w:sz w:val="32"/>
                          <w:szCs w:val="32"/>
                        </w:rPr>
                      </w:pPr>
                      <w:r w:rsidRPr="00706964">
                        <w:rPr>
                          <w:b/>
                          <w:color w:val="D67D22" w:themeColor="accent4"/>
                          <w:sz w:val="32"/>
                          <w:szCs w:val="32"/>
                        </w:rPr>
                        <w:t xml:space="preserve">Programma </w:t>
                      </w:r>
                      <w:r>
                        <w:rPr>
                          <w:b/>
                          <w:color w:val="D67D22" w:themeColor="accent4"/>
                          <w:sz w:val="32"/>
                          <w:szCs w:val="32"/>
                        </w:rPr>
                        <w:t>jan</w:t>
                      </w:r>
                      <w:r w:rsidRPr="00706964">
                        <w:rPr>
                          <w:b/>
                          <w:color w:val="D67D22" w:themeColor="accent4"/>
                          <w:sz w:val="32"/>
                          <w:szCs w:val="32"/>
                        </w:rPr>
                        <w:t xml:space="preserve"> - </w:t>
                      </w:r>
                      <w:r>
                        <w:rPr>
                          <w:b/>
                          <w:color w:val="D67D22" w:themeColor="accent4"/>
                          <w:sz w:val="32"/>
                          <w:szCs w:val="32"/>
                        </w:rPr>
                        <w:t>apr</w:t>
                      </w:r>
                      <w:r w:rsidRPr="00706964">
                        <w:rPr>
                          <w:b/>
                          <w:color w:val="D67D22" w:themeColor="accent4"/>
                          <w:sz w:val="32"/>
                          <w:szCs w:val="32"/>
                        </w:rPr>
                        <w:t xml:space="preserve"> 20</w:t>
                      </w:r>
                      <w:r>
                        <w:rPr>
                          <w:b/>
                          <w:color w:val="D67D22" w:themeColor="accent4"/>
                          <w:sz w:val="32"/>
                          <w:szCs w:val="32"/>
                        </w:rPr>
                        <w:t>20</w:t>
                      </w:r>
                      <w:r w:rsidRPr="00706964">
                        <w:rPr>
                          <w:b/>
                          <w:color w:val="D67D22" w:themeColor="accent4"/>
                          <w:sz w:val="32"/>
                          <w:szCs w:val="32"/>
                        </w:rPr>
                        <w:t>, servicepunt Het Brinkhuis,  Landbouwstraat 63, 020 46 20 331</w:t>
                      </w:r>
                    </w:p>
                    <w:p w14:paraId="79CC81ED" w14:textId="77777777" w:rsidR="006034B0" w:rsidRPr="00706964" w:rsidRDefault="006034B0" w:rsidP="0092779E">
                      <w:pPr>
                        <w:rPr>
                          <w:b/>
                          <w:color w:val="D67D22" w:themeColor="accent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37578" w:rsidRPr="00C11DAC" w:rsidSect="00E42AF8">
      <w:headerReference w:type="default" r:id="rId25"/>
      <w:pgSz w:w="16837" w:h="23811"/>
      <w:pgMar w:top="2127" w:right="0" w:bottom="993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710F8" w14:textId="77777777" w:rsidR="006034B0" w:rsidRDefault="006034B0" w:rsidP="00736A93">
      <w:pPr>
        <w:spacing w:line="240" w:lineRule="auto"/>
      </w:pPr>
      <w:r>
        <w:separator/>
      </w:r>
    </w:p>
  </w:endnote>
  <w:endnote w:type="continuationSeparator" w:id="0">
    <w:p w14:paraId="6C7B9E55" w14:textId="77777777" w:rsidR="006034B0" w:rsidRDefault="006034B0" w:rsidP="00736A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F7704" w14:textId="77777777" w:rsidR="006034B0" w:rsidRDefault="006034B0" w:rsidP="00736A93">
      <w:pPr>
        <w:spacing w:line="240" w:lineRule="auto"/>
      </w:pPr>
      <w:r>
        <w:separator/>
      </w:r>
    </w:p>
  </w:footnote>
  <w:footnote w:type="continuationSeparator" w:id="0">
    <w:p w14:paraId="2AF2B6F4" w14:textId="77777777" w:rsidR="006034B0" w:rsidRDefault="006034B0" w:rsidP="00736A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55E9F" w14:textId="77777777" w:rsidR="006034B0" w:rsidRDefault="006034B0" w:rsidP="00736A93">
    <w:pPr>
      <w:pStyle w:val="Koptekst"/>
      <w:jc w:val="center"/>
    </w:pPr>
    <w: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1A60AFF"/>
    <w:multiLevelType w:val="hybridMultilevel"/>
    <w:tmpl w:val="1CB0D50C"/>
    <w:lvl w:ilvl="0" w:tplc="82CAE984">
      <w:start w:val="1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A93"/>
    <w:rsid w:val="00007CC2"/>
    <w:rsid w:val="00021891"/>
    <w:rsid w:val="00021B5E"/>
    <w:rsid w:val="00030B35"/>
    <w:rsid w:val="0003177D"/>
    <w:rsid w:val="00045E96"/>
    <w:rsid w:val="00056A9D"/>
    <w:rsid w:val="00057FC3"/>
    <w:rsid w:val="0006441A"/>
    <w:rsid w:val="00073326"/>
    <w:rsid w:val="0007744D"/>
    <w:rsid w:val="0008288D"/>
    <w:rsid w:val="0008392A"/>
    <w:rsid w:val="00085C1F"/>
    <w:rsid w:val="00086DA0"/>
    <w:rsid w:val="00087328"/>
    <w:rsid w:val="00095245"/>
    <w:rsid w:val="000A0178"/>
    <w:rsid w:val="000B07A3"/>
    <w:rsid w:val="000B6D5D"/>
    <w:rsid w:val="000C0104"/>
    <w:rsid w:val="000C6FE9"/>
    <w:rsid w:val="000D442F"/>
    <w:rsid w:val="00101BD6"/>
    <w:rsid w:val="001114BE"/>
    <w:rsid w:val="00124D3F"/>
    <w:rsid w:val="00141267"/>
    <w:rsid w:val="00145C1E"/>
    <w:rsid w:val="00153A89"/>
    <w:rsid w:val="00157FCA"/>
    <w:rsid w:val="00166F23"/>
    <w:rsid w:val="001726D5"/>
    <w:rsid w:val="00174756"/>
    <w:rsid w:val="00175115"/>
    <w:rsid w:val="00175C4C"/>
    <w:rsid w:val="0018087D"/>
    <w:rsid w:val="00184E5C"/>
    <w:rsid w:val="0019446A"/>
    <w:rsid w:val="00195CB2"/>
    <w:rsid w:val="001A0922"/>
    <w:rsid w:val="001B1E99"/>
    <w:rsid w:val="001B3510"/>
    <w:rsid w:val="001E3B33"/>
    <w:rsid w:val="001E76FF"/>
    <w:rsid w:val="002143F5"/>
    <w:rsid w:val="00221AB0"/>
    <w:rsid w:val="0024258A"/>
    <w:rsid w:val="00246AAE"/>
    <w:rsid w:val="00263B42"/>
    <w:rsid w:val="0027152E"/>
    <w:rsid w:val="002739AE"/>
    <w:rsid w:val="00274F47"/>
    <w:rsid w:val="00276A74"/>
    <w:rsid w:val="002870AB"/>
    <w:rsid w:val="00293871"/>
    <w:rsid w:val="00296DCC"/>
    <w:rsid w:val="002A0A2C"/>
    <w:rsid w:val="002A1991"/>
    <w:rsid w:val="002A5E3C"/>
    <w:rsid w:val="002B42CF"/>
    <w:rsid w:val="002B60AF"/>
    <w:rsid w:val="002B79C0"/>
    <w:rsid w:val="002C4901"/>
    <w:rsid w:val="002C7B87"/>
    <w:rsid w:val="002D7567"/>
    <w:rsid w:val="002D7EB4"/>
    <w:rsid w:val="002E384F"/>
    <w:rsid w:val="002E3AFE"/>
    <w:rsid w:val="002E7840"/>
    <w:rsid w:val="003065FF"/>
    <w:rsid w:val="00311CC7"/>
    <w:rsid w:val="00312CB6"/>
    <w:rsid w:val="00343C06"/>
    <w:rsid w:val="00352BF1"/>
    <w:rsid w:val="00364468"/>
    <w:rsid w:val="00370580"/>
    <w:rsid w:val="0037515A"/>
    <w:rsid w:val="003A5359"/>
    <w:rsid w:val="003B6D6F"/>
    <w:rsid w:val="003B7A17"/>
    <w:rsid w:val="003C0D92"/>
    <w:rsid w:val="003D1B7A"/>
    <w:rsid w:val="003D627F"/>
    <w:rsid w:val="003F6E63"/>
    <w:rsid w:val="003F78B7"/>
    <w:rsid w:val="00405BDB"/>
    <w:rsid w:val="00413877"/>
    <w:rsid w:val="00417F16"/>
    <w:rsid w:val="00426D23"/>
    <w:rsid w:val="00432453"/>
    <w:rsid w:val="00434BC1"/>
    <w:rsid w:val="00445846"/>
    <w:rsid w:val="00450314"/>
    <w:rsid w:val="0045642F"/>
    <w:rsid w:val="00461AB6"/>
    <w:rsid w:val="00493B51"/>
    <w:rsid w:val="0049708B"/>
    <w:rsid w:val="004A0A2A"/>
    <w:rsid w:val="004C74E9"/>
    <w:rsid w:val="004D5A07"/>
    <w:rsid w:val="004E12D2"/>
    <w:rsid w:val="004E181D"/>
    <w:rsid w:val="004E2382"/>
    <w:rsid w:val="004E3F0D"/>
    <w:rsid w:val="004F2394"/>
    <w:rsid w:val="004F4510"/>
    <w:rsid w:val="004F7EFC"/>
    <w:rsid w:val="00501607"/>
    <w:rsid w:val="0050367E"/>
    <w:rsid w:val="00504435"/>
    <w:rsid w:val="005168EB"/>
    <w:rsid w:val="0052589E"/>
    <w:rsid w:val="00540DDB"/>
    <w:rsid w:val="005559C1"/>
    <w:rsid w:val="005609C7"/>
    <w:rsid w:val="00562D22"/>
    <w:rsid w:val="00567B66"/>
    <w:rsid w:val="00580251"/>
    <w:rsid w:val="005937BE"/>
    <w:rsid w:val="005B522F"/>
    <w:rsid w:val="005C3A1E"/>
    <w:rsid w:val="005C761C"/>
    <w:rsid w:val="005D01B8"/>
    <w:rsid w:val="005D3A78"/>
    <w:rsid w:val="005E3275"/>
    <w:rsid w:val="005E680E"/>
    <w:rsid w:val="005F69E0"/>
    <w:rsid w:val="006034B0"/>
    <w:rsid w:val="006201C0"/>
    <w:rsid w:val="00621AF2"/>
    <w:rsid w:val="006222A9"/>
    <w:rsid w:val="00622605"/>
    <w:rsid w:val="0063080C"/>
    <w:rsid w:val="0064464E"/>
    <w:rsid w:val="00651402"/>
    <w:rsid w:val="00652CA1"/>
    <w:rsid w:val="0066177F"/>
    <w:rsid w:val="006638C8"/>
    <w:rsid w:val="00673365"/>
    <w:rsid w:val="00675CF8"/>
    <w:rsid w:val="006849F2"/>
    <w:rsid w:val="00685F2B"/>
    <w:rsid w:val="0068619C"/>
    <w:rsid w:val="006A10D8"/>
    <w:rsid w:val="006A12FF"/>
    <w:rsid w:val="006A745C"/>
    <w:rsid w:val="006D0322"/>
    <w:rsid w:val="006D1300"/>
    <w:rsid w:val="006D6BC8"/>
    <w:rsid w:val="00706964"/>
    <w:rsid w:val="007107B7"/>
    <w:rsid w:val="007168AD"/>
    <w:rsid w:val="00736A93"/>
    <w:rsid w:val="00743543"/>
    <w:rsid w:val="00756E49"/>
    <w:rsid w:val="00762226"/>
    <w:rsid w:val="0076495F"/>
    <w:rsid w:val="0077159D"/>
    <w:rsid w:val="007779FA"/>
    <w:rsid w:val="00780B31"/>
    <w:rsid w:val="007B0B4C"/>
    <w:rsid w:val="007B13B2"/>
    <w:rsid w:val="007C7F86"/>
    <w:rsid w:val="007D7E85"/>
    <w:rsid w:val="007E1CDC"/>
    <w:rsid w:val="007E497F"/>
    <w:rsid w:val="007E6FAF"/>
    <w:rsid w:val="007F4427"/>
    <w:rsid w:val="00803559"/>
    <w:rsid w:val="008064F7"/>
    <w:rsid w:val="00825E8E"/>
    <w:rsid w:val="008466C1"/>
    <w:rsid w:val="0085669D"/>
    <w:rsid w:val="008727DA"/>
    <w:rsid w:val="008729F2"/>
    <w:rsid w:val="00884B0F"/>
    <w:rsid w:val="008A1C01"/>
    <w:rsid w:val="008A367D"/>
    <w:rsid w:val="008D1243"/>
    <w:rsid w:val="008D4F5A"/>
    <w:rsid w:val="008E7E1E"/>
    <w:rsid w:val="00904BAA"/>
    <w:rsid w:val="00913CAB"/>
    <w:rsid w:val="00914011"/>
    <w:rsid w:val="00921B4A"/>
    <w:rsid w:val="00923819"/>
    <w:rsid w:val="0092655E"/>
    <w:rsid w:val="0092779E"/>
    <w:rsid w:val="00927EB9"/>
    <w:rsid w:val="00933344"/>
    <w:rsid w:val="0093756A"/>
    <w:rsid w:val="00950F90"/>
    <w:rsid w:val="0095399C"/>
    <w:rsid w:val="00960596"/>
    <w:rsid w:val="0096159A"/>
    <w:rsid w:val="00970169"/>
    <w:rsid w:val="009736F2"/>
    <w:rsid w:val="0097587A"/>
    <w:rsid w:val="009829A5"/>
    <w:rsid w:val="009944DF"/>
    <w:rsid w:val="009971B8"/>
    <w:rsid w:val="009A7CA2"/>
    <w:rsid w:val="009B14DA"/>
    <w:rsid w:val="009B1B2F"/>
    <w:rsid w:val="009B1D68"/>
    <w:rsid w:val="009C0517"/>
    <w:rsid w:val="009D2D14"/>
    <w:rsid w:val="009D6D4B"/>
    <w:rsid w:val="009E476C"/>
    <w:rsid w:val="009F7A04"/>
    <w:rsid w:val="00A02420"/>
    <w:rsid w:val="00A1169B"/>
    <w:rsid w:val="00A11700"/>
    <w:rsid w:val="00A126A5"/>
    <w:rsid w:val="00A16461"/>
    <w:rsid w:val="00A3571C"/>
    <w:rsid w:val="00A359A7"/>
    <w:rsid w:val="00A35AE3"/>
    <w:rsid w:val="00A369BE"/>
    <w:rsid w:val="00A425CA"/>
    <w:rsid w:val="00A500C5"/>
    <w:rsid w:val="00A55F68"/>
    <w:rsid w:val="00A626FE"/>
    <w:rsid w:val="00A65707"/>
    <w:rsid w:val="00A7285B"/>
    <w:rsid w:val="00A86FEC"/>
    <w:rsid w:val="00A95731"/>
    <w:rsid w:val="00A95C66"/>
    <w:rsid w:val="00AA30CB"/>
    <w:rsid w:val="00AA3256"/>
    <w:rsid w:val="00AA51FF"/>
    <w:rsid w:val="00AC3D89"/>
    <w:rsid w:val="00AC3ED1"/>
    <w:rsid w:val="00AC490B"/>
    <w:rsid w:val="00AC5652"/>
    <w:rsid w:val="00AD0C4D"/>
    <w:rsid w:val="00AD52BA"/>
    <w:rsid w:val="00AE0B95"/>
    <w:rsid w:val="00AE274F"/>
    <w:rsid w:val="00AE64FD"/>
    <w:rsid w:val="00B00CD6"/>
    <w:rsid w:val="00B100A7"/>
    <w:rsid w:val="00B2271A"/>
    <w:rsid w:val="00B27750"/>
    <w:rsid w:val="00B318EF"/>
    <w:rsid w:val="00B37578"/>
    <w:rsid w:val="00B53B5F"/>
    <w:rsid w:val="00B56A23"/>
    <w:rsid w:val="00B62155"/>
    <w:rsid w:val="00B67582"/>
    <w:rsid w:val="00B73A17"/>
    <w:rsid w:val="00B97443"/>
    <w:rsid w:val="00BA3F0A"/>
    <w:rsid w:val="00BA7F85"/>
    <w:rsid w:val="00BD57C5"/>
    <w:rsid w:val="00BE22C8"/>
    <w:rsid w:val="00BE373F"/>
    <w:rsid w:val="00BF1819"/>
    <w:rsid w:val="00C00C69"/>
    <w:rsid w:val="00C11DAC"/>
    <w:rsid w:val="00C17B36"/>
    <w:rsid w:val="00C214A9"/>
    <w:rsid w:val="00C27018"/>
    <w:rsid w:val="00C30DEF"/>
    <w:rsid w:val="00C3303E"/>
    <w:rsid w:val="00C343F4"/>
    <w:rsid w:val="00C35B26"/>
    <w:rsid w:val="00C40C80"/>
    <w:rsid w:val="00C41F0D"/>
    <w:rsid w:val="00C43C57"/>
    <w:rsid w:val="00C50D64"/>
    <w:rsid w:val="00C51442"/>
    <w:rsid w:val="00C55ECE"/>
    <w:rsid w:val="00C57A7C"/>
    <w:rsid w:val="00C57ABF"/>
    <w:rsid w:val="00C708E7"/>
    <w:rsid w:val="00C74443"/>
    <w:rsid w:val="00C81A9C"/>
    <w:rsid w:val="00C91758"/>
    <w:rsid w:val="00CA50C1"/>
    <w:rsid w:val="00CC46D4"/>
    <w:rsid w:val="00CC6CE6"/>
    <w:rsid w:val="00CD0792"/>
    <w:rsid w:val="00CE3B48"/>
    <w:rsid w:val="00CE47A8"/>
    <w:rsid w:val="00D003FE"/>
    <w:rsid w:val="00D0450A"/>
    <w:rsid w:val="00D101CE"/>
    <w:rsid w:val="00D25792"/>
    <w:rsid w:val="00D26468"/>
    <w:rsid w:val="00D4621E"/>
    <w:rsid w:val="00D53E08"/>
    <w:rsid w:val="00D65643"/>
    <w:rsid w:val="00D714A8"/>
    <w:rsid w:val="00D845CA"/>
    <w:rsid w:val="00D877E4"/>
    <w:rsid w:val="00D91407"/>
    <w:rsid w:val="00D91422"/>
    <w:rsid w:val="00D92D0A"/>
    <w:rsid w:val="00D93369"/>
    <w:rsid w:val="00D94648"/>
    <w:rsid w:val="00DA2913"/>
    <w:rsid w:val="00DB1248"/>
    <w:rsid w:val="00DC4AD8"/>
    <w:rsid w:val="00DC60E1"/>
    <w:rsid w:val="00DC6D92"/>
    <w:rsid w:val="00DC7EE6"/>
    <w:rsid w:val="00DD0CDB"/>
    <w:rsid w:val="00DE10C1"/>
    <w:rsid w:val="00DE52C5"/>
    <w:rsid w:val="00E03AD4"/>
    <w:rsid w:val="00E0559A"/>
    <w:rsid w:val="00E108CA"/>
    <w:rsid w:val="00E2369C"/>
    <w:rsid w:val="00E32457"/>
    <w:rsid w:val="00E42AF8"/>
    <w:rsid w:val="00E71ED1"/>
    <w:rsid w:val="00E85467"/>
    <w:rsid w:val="00E94B34"/>
    <w:rsid w:val="00EA0B6C"/>
    <w:rsid w:val="00EA15FF"/>
    <w:rsid w:val="00EA358F"/>
    <w:rsid w:val="00EA4CD2"/>
    <w:rsid w:val="00EB2644"/>
    <w:rsid w:val="00EB710F"/>
    <w:rsid w:val="00EC44DE"/>
    <w:rsid w:val="00ED5BDB"/>
    <w:rsid w:val="00EE52F0"/>
    <w:rsid w:val="00EE657B"/>
    <w:rsid w:val="00EF7490"/>
    <w:rsid w:val="00EF78CE"/>
    <w:rsid w:val="00F006D5"/>
    <w:rsid w:val="00F06D32"/>
    <w:rsid w:val="00F11C28"/>
    <w:rsid w:val="00F23ABD"/>
    <w:rsid w:val="00F3078C"/>
    <w:rsid w:val="00F30D7A"/>
    <w:rsid w:val="00F3380F"/>
    <w:rsid w:val="00F34A89"/>
    <w:rsid w:val="00F36E9E"/>
    <w:rsid w:val="00F57CAC"/>
    <w:rsid w:val="00F66400"/>
    <w:rsid w:val="00F771CC"/>
    <w:rsid w:val="00F83ED0"/>
    <w:rsid w:val="00F8522F"/>
    <w:rsid w:val="00FA0EE5"/>
    <w:rsid w:val="00FB4570"/>
    <w:rsid w:val="00FC1A70"/>
    <w:rsid w:val="00FC55EF"/>
    <w:rsid w:val="00FC7E92"/>
    <w:rsid w:val="00FD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oNotEmbedSmartTags/>
  <w:decimalSymbol w:val=","/>
  <w:listSeparator w:val=";"/>
  <w14:docId w14:val="0CF5CB7A"/>
  <w15:docId w15:val="{18157C6F-27CB-474B-86B5-209127C0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AA3256"/>
    <w:pPr>
      <w:widowControl w:val="0"/>
      <w:tabs>
        <w:tab w:val="left" w:pos="2636"/>
      </w:tabs>
      <w:suppressAutoHyphens/>
      <w:spacing w:line="420" w:lineRule="atLeast"/>
    </w:pPr>
    <w:rPr>
      <w:rFonts w:ascii="Trebuchet MS" w:eastAsia="Arial" w:hAnsi="Trebuchet MS"/>
      <w:sz w:val="30"/>
      <w:szCs w:val="24"/>
      <w:lang w:val="nl-NL"/>
    </w:rPr>
  </w:style>
  <w:style w:type="paragraph" w:styleId="Kop1">
    <w:name w:val="heading 1"/>
    <w:basedOn w:val="Standaard"/>
    <w:next w:val="Standaard"/>
    <w:qFormat/>
    <w:rsid w:val="00417F16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67336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4513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ynamohk1zwart">
    <w:name w:val="Dynamo hk 1 zwart"/>
    <w:next w:val="Standaard"/>
    <w:rsid w:val="00EE52F0"/>
    <w:pPr>
      <w:widowControl w:val="0"/>
      <w:tabs>
        <w:tab w:val="left" w:pos="2636"/>
      </w:tabs>
      <w:suppressAutoHyphens/>
      <w:spacing w:after="560" w:line="1200" w:lineRule="atLeast"/>
    </w:pPr>
    <w:rPr>
      <w:rFonts w:ascii="Trebuchet MS" w:eastAsia="Arial" w:hAnsi="Trebuchet MS"/>
      <w:b/>
      <w:sz w:val="110"/>
      <w:szCs w:val="24"/>
      <w:lang w:val="nl-NL"/>
    </w:rPr>
  </w:style>
  <w:style w:type="paragraph" w:styleId="Ballontekst">
    <w:name w:val="Balloon Text"/>
    <w:basedOn w:val="Standaard"/>
    <w:link w:val="BallontekstChar"/>
    <w:rsid w:val="00AC3E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C3ED1"/>
    <w:rPr>
      <w:rFonts w:ascii="Tahoma" w:eastAsia="Arial" w:hAnsi="Tahoma" w:cs="Tahoma"/>
      <w:sz w:val="16"/>
      <w:szCs w:val="16"/>
      <w:lang w:val="nl-NL"/>
    </w:rPr>
  </w:style>
  <w:style w:type="paragraph" w:customStyle="1" w:styleId="Dynamohk2">
    <w:name w:val="Dynamo hk 2"/>
    <w:next w:val="Dynamostandaard"/>
    <w:rsid w:val="00EE52F0"/>
    <w:pPr>
      <w:widowControl w:val="0"/>
      <w:tabs>
        <w:tab w:val="left" w:pos="2636"/>
      </w:tabs>
      <w:suppressAutoHyphens/>
      <w:spacing w:line="600" w:lineRule="atLeast"/>
    </w:pPr>
    <w:rPr>
      <w:rFonts w:ascii="Trebuchet MS" w:eastAsia="Arial" w:hAnsi="Trebuchet MS"/>
      <w:b/>
      <w:sz w:val="50"/>
      <w:szCs w:val="24"/>
      <w:lang w:val="nl-NL"/>
    </w:rPr>
  </w:style>
  <w:style w:type="paragraph" w:customStyle="1" w:styleId="Dynamohk2beige">
    <w:name w:val="Dynamo hk 2 beige"/>
    <w:basedOn w:val="Dynamohk2"/>
    <w:next w:val="Standaard"/>
    <w:rsid w:val="00EE52F0"/>
    <w:rPr>
      <w:color w:val="9A8A50" w:themeColor="text1"/>
    </w:rPr>
  </w:style>
  <w:style w:type="paragraph" w:customStyle="1" w:styleId="Dynamohk2blauw">
    <w:name w:val="Dynamo hk 2 blauw"/>
    <w:basedOn w:val="Dynamohk2"/>
    <w:next w:val="Standaard"/>
    <w:rsid w:val="00EE52F0"/>
    <w:rPr>
      <w:color w:val="0971B8" w:themeColor="background2"/>
    </w:rPr>
  </w:style>
  <w:style w:type="paragraph" w:customStyle="1" w:styleId="Dynamohk2blauwgroen">
    <w:name w:val="Dynamo hk 2 blauwgroen"/>
    <w:basedOn w:val="Dynamohk2"/>
    <w:next w:val="Standaard"/>
    <w:rsid w:val="00EE52F0"/>
    <w:rPr>
      <w:color w:val="57ADB5" w:themeColor="background1"/>
    </w:rPr>
  </w:style>
  <w:style w:type="paragraph" w:customStyle="1" w:styleId="Dynamohk2bruin">
    <w:name w:val="Dynamo hk 2 bruin"/>
    <w:basedOn w:val="Dynamohk2"/>
    <w:next w:val="Standaard"/>
    <w:rsid w:val="00EE52F0"/>
    <w:rPr>
      <w:color w:val="792F0E" w:themeColor="text2"/>
    </w:rPr>
  </w:style>
  <w:style w:type="paragraph" w:customStyle="1" w:styleId="Dynamohk2donkergroen">
    <w:name w:val="Dynamo hk 2 donkergroen"/>
    <w:basedOn w:val="Dynamohk2"/>
    <w:next w:val="Standaard"/>
    <w:rsid w:val="00EE52F0"/>
    <w:rPr>
      <w:color w:val="066D4B" w:themeColor="accent1"/>
    </w:rPr>
  </w:style>
  <w:style w:type="paragraph" w:customStyle="1" w:styleId="Dynamohk2geel">
    <w:name w:val="Dynamo hk 2 geel"/>
    <w:basedOn w:val="Dynamohk2"/>
    <w:next w:val="Standaard"/>
    <w:rsid w:val="00EE52F0"/>
    <w:rPr>
      <w:color w:val="EBC20F" w:themeColor="accent2"/>
    </w:rPr>
  </w:style>
  <w:style w:type="paragraph" w:customStyle="1" w:styleId="Dynamohk2olijfgroen">
    <w:name w:val="Dynamo hk 2 olijfgroen"/>
    <w:basedOn w:val="Dynamohk2"/>
    <w:next w:val="Standaard"/>
    <w:rsid w:val="00EE52F0"/>
    <w:rPr>
      <w:color w:val="9BBB59" w:themeColor="accent3"/>
    </w:rPr>
  </w:style>
  <w:style w:type="paragraph" w:customStyle="1" w:styleId="Dynamohk2oranje">
    <w:name w:val="Dynamo hk 2 oranje"/>
    <w:basedOn w:val="Dynamohk2"/>
    <w:next w:val="Standaard"/>
    <w:rsid w:val="00EE52F0"/>
    <w:rPr>
      <w:color w:val="D67D22" w:themeColor="accent4"/>
    </w:rPr>
  </w:style>
  <w:style w:type="paragraph" w:customStyle="1" w:styleId="Dynamohk2paars">
    <w:name w:val="Dynamo hk 2 paars"/>
    <w:basedOn w:val="Dynamohk2"/>
    <w:next w:val="Standaard"/>
    <w:rsid w:val="00EE52F0"/>
    <w:rPr>
      <w:color w:val="941359" w:themeColor="accent5"/>
    </w:rPr>
  </w:style>
  <w:style w:type="paragraph" w:customStyle="1" w:styleId="Dynamohk2rood">
    <w:name w:val="Dynamo hk 2 rood"/>
    <w:basedOn w:val="Dynamohk2"/>
    <w:next w:val="Standaard"/>
    <w:rsid w:val="00EE52F0"/>
    <w:rPr>
      <w:color w:val="BD0032" w:themeColor="accent6"/>
    </w:rPr>
  </w:style>
  <w:style w:type="paragraph" w:customStyle="1" w:styleId="Dynamohk2roze">
    <w:name w:val="Dynamo hk 2 roze"/>
    <w:basedOn w:val="Dynamohk2"/>
    <w:next w:val="Standaard"/>
    <w:rsid w:val="00EE52F0"/>
    <w:rPr>
      <w:color w:val="D23C7F"/>
    </w:rPr>
  </w:style>
  <w:style w:type="paragraph" w:customStyle="1" w:styleId="Dynamohk2zwart">
    <w:name w:val="Dynamo hk 2 zwart"/>
    <w:basedOn w:val="Dynamohk2"/>
    <w:next w:val="Standaard"/>
    <w:rsid w:val="00EE52F0"/>
    <w:rPr>
      <w:color w:val="000000"/>
    </w:rPr>
  </w:style>
  <w:style w:type="paragraph" w:customStyle="1" w:styleId="Dynamostandaard">
    <w:name w:val="Dynamo standaard"/>
    <w:rsid w:val="0096159A"/>
    <w:pPr>
      <w:widowControl w:val="0"/>
      <w:tabs>
        <w:tab w:val="left" w:pos="2636"/>
      </w:tabs>
      <w:suppressAutoHyphens/>
      <w:spacing w:line="420" w:lineRule="atLeast"/>
    </w:pPr>
    <w:rPr>
      <w:rFonts w:ascii="Trebuchet MS" w:eastAsia="Arial" w:hAnsi="Trebuchet MS"/>
      <w:sz w:val="30"/>
      <w:szCs w:val="24"/>
      <w:lang w:val="nl-NL"/>
    </w:rPr>
  </w:style>
  <w:style w:type="paragraph" w:customStyle="1" w:styleId="Dynamotk">
    <w:name w:val="Dynamo tk"/>
    <w:basedOn w:val="Dynamostandaard"/>
    <w:next w:val="Dynamostandaard"/>
    <w:rsid w:val="00AC3ED1"/>
    <w:rPr>
      <w:b/>
    </w:rPr>
  </w:style>
  <w:style w:type="paragraph" w:customStyle="1" w:styleId="Dynamotkbeige">
    <w:name w:val="Dynamo tk beige"/>
    <w:basedOn w:val="Dynamotk"/>
    <w:next w:val="Standaard"/>
    <w:rsid w:val="00EE52F0"/>
    <w:rPr>
      <w:color w:val="9A8A50" w:themeColor="text1"/>
    </w:rPr>
  </w:style>
  <w:style w:type="paragraph" w:customStyle="1" w:styleId="Dynamotkblauw">
    <w:name w:val="Dynamo tk blauw"/>
    <w:basedOn w:val="Dynamotk"/>
    <w:next w:val="Standaard"/>
    <w:rsid w:val="00EE52F0"/>
    <w:rPr>
      <w:color w:val="0971B8" w:themeColor="background2"/>
    </w:rPr>
  </w:style>
  <w:style w:type="paragraph" w:customStyle="1" w:styleId="Dynamotkblauwgroen">
    <w:name w:val="Dynamo tk blauwgroen"/>
    <w:basedOn w:val="Dynamotk"/>
    <w:next w:val="Standaard"/>
    <w:rsid w:val="00EE52F0"/>
    <w:rPr>
      <w:color w:val="57ADB5" w:themeColor="background1"/>
    </w:rPr>
  </w:style>
  <w:style w:type="paragraph" w:customStyle="1" w:styleId="Dynamotkbruin">
    <w:name w:val="Dynamo tk bruin"/>
    <w:basedOn w:val="Dynamotkblauwgroen"/>
    <w:next w:val="Standaard"/>
    <w:rsid w:val="00AC3ED1"/>
    <w:rPr>
      <w:color w:val="792F0E" w:themeColor="text2"/>
    </w:rPr>
  </w:style>
  <w:style w:type="paragraph" w:customStyle="1" w:styleId="Dynamotkdonkergroen">
    <w:name w:val="Dynamo tk donkergroen"/>
    <w:basedOn w:val="Dynamotk"/>
    <w:next w:val="Standaard"/>
    <w:rsid w:val="00EE52F0"/>
    <w:rPr>
      <w:color w:val="066D4B" w:themeColor="accent1"/>
    </w:rPr>
  </w:style>
  <w:style w:type="paragraph" w:customStyle="1" w:styleId="Dynamotkgeel">
    <w:name w:val="Dynamo tk geel"/>
    <w:basedOn w:val="Dynamotk"/>
    <w:next w:val="Standaard"/>
    <w:rsid w:val="00EE52F0"/>
    <w:rPr>
      <w:color w:val="EBC20F" w:themeColor="accent2"/>
    </w:rPr>
  </w:style>
  <w:style w:type="paragraph" w:customStyle="1" w:styleId="Dynamotkolijfgroen">
    <w:name w:val="Dynamo tk olijfgroen"/>
    <w:basedOn w:val="Dynamotk"/>
    <w:next w:val="Standaard"/>
    <w:rsid w:val="00EE52F0"/>
    <w:rPr>
      <w:color w:val="9BBB59" w:themeColor="accent3"/>
    </w:rPr>
  </w:style>
  <w:style w:type="paragraph" w:customStyle="1" w:styleId="Dynamotkoranje">
    <w:name w:val="Dynamo tk oranje"/>
    <w:basedOn w:val="Dynamotk"/>
    <w:next w:val="Standaard"/>
    <w:rsid w:val="00EE52F0"/>
    <w:rPr>
      <w:color w:val="D67D22" w:themeColor="accent4"/>
    </w:rPr>
  </w:style>
  <w:style w:type="paragraph" w:customStyle="1" w:styleId="Dynamotkpaars">
    <w:name w:val="Dynamo tk paars"/>
    <w:basedOn w:val="Dynamotk"/>
    <w:next w:val="Standaard"/>
    <w:rsid w:val="00EE52F0"/>
    <w:rPr>
      <w:color w:val="941359" w:themeColor="accent5"/>
    </w:rPr>
  </w:style>
  <w:style w:type="paragraph" w:customStyle="1" w:styleId="Dynamotkrood">
    <w:name w:val="Dynamo tk rood"/>
    <w:basedOn w:val="Dynamotk"/>
    <w:next w:val="Standaard"/>
    <w:rsid w:val="00EE52F0"/>
    <w:rPr>
      <w:color w:val="BD0032" w:themeColor="accent6"/>
    </w:rPr>
  </w:style>
  <w:style w:type="paragraph" w:customStyle="1" w:styleId="Dynamotkroze">
    <w:name w:val="Dynamo tk roze"/>
    <w:basedOn w:val="Dynamotk"/>
    <w:next w:val="Standaard"/>
    <w:rsid w:val="00EE52F0"/>
    <w:rPr>
      <w:color w:val="D23C7F"/>
    </w:rPr>
  </w:style>
  <w:style w:type="paragraph" w:customStyle="1" w:styleId="Dynamotkzwart">
    <w:name w:val="Dynamo tk zwart"/>
    <w:basedOn w:val="Dynamotk"/>
    <w:next w:val="Standaard"/>
    <w:rsid w:val="00EE52F0"/>
    <w:rPr>
      <w:color w:val="000000"/>
    </w:rPr>
  </w:style>
  <w:style w:type="paragraph" w:customStyle="1" w:styleId="Dynamoot">
    <w:name w:val="Dynamo ot"/>
    <w:basedOn w:val="Dynamostandaard"/>
    <w:qFormat/>
    <w:rsid w:val="00AC3ED1"/>
    <w:pPr>
      <w:spacing w:line="460" w:lineRule="atLeast"/>
    </w:pPr>
    <w:rPr>
      <w:b/>
      <w:sz w:val="34"/>
    </w:rPr>
  </w:style>
  <w:style w:type="paragraph" w:customStyle="1" w:styleId="Dynamootbeige">
    <w:name w:val="Dynamo ot beige"/>
    <w:basedOn w:val="Dynamoot"/>
    <w:qFormat/>
    <w:rsid w:val="00EE52F0"/>
    <w:rPr>
      <w:color w:val="9A8A50" w:themeColor="text1"/>
    </w:rPr>
  </w:style>
  <w:style w:type="paragraph" w:customStyle="1" w:styleId="Dynamootblauw">
    <w:name w:val="Dynamo ot blauw"/>
    <w:basedOn w:val="Dynamoot"/>
    <w:qFormat/>
    <w:rsid w:val="00EE52F0"/>
    <w:rPr>
      <w:color w:val="0971B8" w:themeColor="background2"/>
    </w:rPr>
  </w:style>
  <w:style w:type="paragraph" w:customStyle="1" w:styleId="Dynamootblauwgroen">
    <w:name w:val="Dynamo ot blauwgroen"/>
    <w:basedOn w:val="Dynamoot"/>
    <w:qFormat/>
    <w:rsid w:val="00EE52F0"/>
    <w:rPr>
      <w:color w:val="57ADB5" w:themeColor="background1"/>
    </w:rPr>
  </w:style>
  <w:style w:type="paragraph" w:customStyle="1" w:styleId="Dynamootbruin">
    <w:name w:val="Dynamo ot bruin"/>
    <w:basedOn w:val="Dynamoot"/>
    <w:qFormat/>
    <w:rsid w:val="00EE52F0"/>
    <w:rPr>
      <w:color w:val="792F0E" w:themeColor="text2"/>
    </w:rPr>
  </w:style>
  <w:style w:type="paragraph" w:customStyle="1" w:styleId="Dynamootdonkergroen">
    <w:name w:val="Dynamo ot donkergroen"/>
    <w:basedOn w:val="Dynamoot"/>
    <w:qFormat/>
    <w:rsid w:val="00EE52F0"/>
    <w:rPr>
      <w:color w:val="066D4B" w:themeColor="accent1"/>
    </w:rPr>
  </w:style>
  <w:style w:type="paragraph" w:customStyle="1" w:styleId="Dynamootgeel">
    <w:name w:val="Dynamo ot geel"/>
    <w:basedOn w:val="Dynamoot"/>
    <w:qFormat/>
    <w:rsid w:val="00EE52F0"/>
    <w:rPr>
      <w:color w:val="EBC20F" w:themeColor="accent2"/>
    </w:rPr>
  </w:style>
  <w:style w:type="paragraph" w:customStyle="1" w:styleId="Dynamootolijfgroen">
    <w:name w:val="Dynamo ot olijfgroen"/>
    <w:basedOn w:val="Dynamoot"/>
    <w:qFormat/>
    <w:rsid w:val="00EE52F0"/>
    <w:rPr>
      <w:color w:val="9BBB59" w:themeColor="accent3"/>
    </w:rPr>
  </w:style>
  <w:style w:type="paragraph" w:customStyle="1" w:styleId="Dynamootoranje">
    <w:name w:val="Dynamo ot oranje"/>
    <w:basedOn w:val="Dynamoot"/>
    <w:qFormat/>
    <w:rsid w:val="00EE52F0"/>
    <w:rPr>
      <w:color w:val="D67D22" w:themeColor="accent4"/>
    </w:rPr>
  </w:style>
  <w:style w:type="paragraph" w:customStyle="1" w:styleId="Dynamootpaars">
    <w:name w:val="Dynamo ot paars"/>
    <w:basedOn w:val="Dynamoot"/>
    <w:qFormat/>
    <w:rsid w:val="00EE52F0"/>
    <w:rPr>
      <w:color w:val="941359" w:themeColor="accent5"/>
    </w:rPr>
  </w:style>
  <w:style w:type="paragraph" w:customStyle="1" w:styleId="Dynamootrood">
    <w:name w:val="Dynamo ot rood"/>
    <w:basedOn w:val="Dynamoot"/>
    <w:qFormat/>
    <w:rsid w:val="00EE52F0"/>
    <w:rPr>
      <w:color w:val="BD0032" w:themeColor="accent6"/>
    </w:rPr>
  </w:style>
  <w:style w:type="paragraph" w:customStyle="1" w:styleId="Dynamootroze">
    <w:name w:val="Dynamo ot roze"/>
    <w:basedOn w:val="Dynamoot"/>
    <w:qFormat/>
    <w:rsid w:val="00EE52F0"/>
    <w:rPr>
      <w:color w:val="D23C7F"/>
    </w:rPr>
  </w:style>
  <w:style w:type="paragraph" w:customStyle="1" w:styleId="Dynamootzwart">
    <w:name w:val="Dynamo ot zwart"/>
    <w:basedOn w:val="Dynamoot"/>
    <w:qFormat/>
    <w:rsid w:val="00EE52F0"/>
    <w:rPr>
      <w:color w:val="000000"/>
    </w:rPr>
  </w:style>
  <w:style w:type="paragraph" w:customStyle="1" w:styleId="Dynamoquote">
    <w:name w:val="Dynamo quote"/>
    <w:basedOn w:val="Dynamoot"/>
    <w:qFormat/>
    <w:rsid w:val="006849F2"/>
    <w:rPr>
      <w:b w:val="0"/>
      <w:szCs w:val="20"/>
    </w:rPr>
  </w:style>
  <w:style w:type="paragraph" w:customStyle="1" w:styleId="Dynamoquotebeige">
    <w:name w:val="Dynamo quote beige"/>
    <w:basedOn w:val="Dynamoquote"/>
    <w:qFormat/>
    <w:rsid w:val="00EE52F0"/>
    <w:rPr>
      <w:color w:val="9A8A50" w:themeColor="text1"/>
    </w:rPr>
  </w:style>
  <w:style w:type="paragraph" w:customStyle="1" w:styleId="Dynamoquoteblauw">
    <w:name w:val="Dynamo quote blauw"/>
    <w:basedOn w:val="Dynamoquote"/>
    <w:qFormat/>
    <w:rsid w:val="00EE52F0"/>
    <w:rPr>
      <w:color w:val="0971B8" w:themeColor="background2"/>
    </w:rPr>
  </w:style>
  <w:style w:type="paragraph" w:customStyle="1" w:styleId="Dynamoquoteblauwgroen">
    <w:name w:val="Dynamo quote blauwgroen"/>
    <w:basedOn w:val="Dynamoquote"/>
    <w:qFormat/>
    <w:rsid w:val="00EE52F0"/>
    <w:rPr>
      <w:color w:val="57ADB5" w:themeColor="background1"/>
    </w:rPr>
  </w:style>
  <w:style w:type="paragraph" w:customStyle="1" w:styleId="Dynamoquotebruin">
    <w:name w:val="Dynamo quote bruin"/>
    <w:basedOn w:val="Dynamoquote"/>
    <w:qFormat/>
    <w:rsid w:val="00EE52F0"/>
    <w:rPr>
      <w:color w:val="792F0E" w:themeColor="text2"/>
    </w:rPr>
  </w:style>
  <w:style w:type="paragraph" w:customStyle="1" w:styleId="Dynamoquotedonkergroen">
    <w:name w:val="Dynamo quote donkergroen"/>
    <w:basedOn w:val="Dynamoquote"/>
    <w:qFormat/>
    <w:rsid w:val="00EE52F0"/>
    <w:rPr>
      <w:color w:val="066D4B" w:themeColor="accent1"/>
    </w:rPr>
  </w:style>
  <w:style w:type="paragraph" w:customStyle="1" w:styleId="Dynamoquotegeel">
    <w:name w:val="Dynamo quote geel"/>
    <w:basedOn w:val="Dynamoquote"/>
    <w:qFormat/>
    <w:rsid w:val="00EE52F0"/>
    <w:rPr>
      <w:color w:val="EBC20F" w:themeColor="accent2"/>
    </w:rPr>
  </w:style>
  <w:style w:type="paragraph" w:customStyle="1" w:styleId="Dynamoquoteolijfgroen">
    <w:name w:val="Dynamo quote olijfgroen"/>
    <w:basedOn w:val="Dynamoquote"/>
    <w:qFormat/>
    <w:rsid w:val="00EE52F0"/>
    <w:rPr>
      <w:color w:val="9BBB59" w:themeColor="accent3"/>
    </w:rPr>
  </w:style>
  <w:style w:type="paragraph" w:customStyle="1" w:styleId="Dynamoquoteoranje">
    <w:name w:val="Dynamo quote oranje"/>
    <w:basedOn w:val="Dynamoquote"/>
    <w:qFormat/>
    <w:rsid w:val="00EE52F0"/>
    <w:rPr>
      <w:color w:val="D67D22" w:themeColor="accent4"/>
    </w:rPr>
  </w:style>
  <w:style w:type="paragraph" w:customStyle="1" w:styleId="Dynamoquotepaars">
    <w:name w:val="Dynamo quote paars"/>
    <w:basedOn w:val="Dynamoquote"/>
    <w:qFormat/>
    <w:rsid w:val="00EE52F0"/>
    <w:rPr>
      <w:color w:val="941359" w:themeColor="accent5"/>
    </w:rPr>
  </w:style>
  <w:style w:type="paragraph" w:customStyle="1" w:styleId="Dynamoquoterood">
    <w:name w:val="Dynamo quote rood"/>
    <w:basedOn w:val="Dynamoquote"/>
    <w:qFormat/>
    <w:rsid w:val="00EE52F0"/>
    <w:rPr>
      <w:color w:val="BD0032" w:themeColor="accent6"/>
    </w:rPr>
  </w:style>
  <w:style w:type="paragraph" w:customStyle="1" w:styleId="Dynamoquoteroze">
    <w:name w:val="Dynamo quote roze"/>
    <w:basedOn w:val="Dynamoquote"/>
    <w:qFormat/>
    <w:rsid w:val="00EE52F0"/>
    <w:rPr>
      <w:color w:val="C93C7F"/>
    </w:rPr>
  </w:style>
  <w:style w:type="paragraph" w:customStyle="1" w:styleId="Dynamoquotezwart">
    <w:name w:val="Dynamo quote zwart"/>
    <w:basedOn w:val="Dynamoquote"/>
    <w:qFormat/>
    <w:rsid w:val="00EE52F0"/>
    <w:rPr>
      <w:color w:val="000000"/>
    </w:rPr>
  </w:style>
  <w:style w:type="paragraph" w:customStyle="1" w:styleId="Dynamostdbeige">
    <w:name w:val="Dynamo std beige"/>
    <w:basedOn w:val="Dynamostandaard"/>
    <w:rsid w:val="00EE52F0"/>
    <w:rPr>
      <w:color w:val="9A8A50" w:themeColor="text1"/>
    </w:rPr>
  </w:style>
  <w:style w:type="paragraph" w:customStyle="1" w:styleId="Dynamostdblauw">
    <w:name w:val="Dynamo std blauw"/>
    <w:basedOn w:val="Dynamostandaard"/>
    <w:rsid w:val="00EE52F0"/>
    <w:rPr>
      <w:color w:val="0971B8" w:themeColor="background2"/>
    </w:rPr>
  </w:style>
  <w:style w:type="paragraph" w:customStyle="1" w:styleId="Dynamostdblauwgroen">
    <w:name w:val="Dynamo std blauwgroen"/>
    <w:basedOn w:val="Dynamostandaard"/>
    <w:rsid w:val="00EE52F0"/>
    <w:rPr>
      <w:color w:val="57ADB5" w:themeColor="background1"/>
    </w:rPr>
  </w:style>
  <w:style w:type="paragraph" w:customStyle="1" w:styleId="Dynamostdbruin">
    <w:name w:val="Dynamo std bruin"/>
    <w:basedOn w:val="Dynamostandaard"/>
    <w:rsid w:val="00EE52F0"/>
    <w:rPr>
      <w:color w:val="792F0E" w:themeColor="text2"/>
    </w:rPr>
  </w:style>
  <w:style w:type="paragraph" w:customStyle="1" w:styleId="Dynamostddonkergroen">
    <w:name w:val="Dynamo std donkergroen"/>
    <w:basedOn w:val="Dynamostandaard"/>
    <w:rsid w:val="00EE52F0"/>
    <w:rPr>
      <w:color w:val="066D4B" w:themeColor="accent1"/>
    </w:rPr>
  </w:style>
  <w:style w:type="paragraph" w:customStyle="1" w:styleId="Dynamostdgeel">
    <w:name w:val="Dynamo std geel"/>
    <w:basedOn w:val="Dynamostandaard"/>
    <w:rsid w:val="00EE52F0"/>
    <w:rPr>
      <w:color w:val="EBC20F" w:themeColor="accent2"/>
    </w:rPr>
  </w:style>
  <w:style w:type="paragraph" w:customStyle="1" w:styleId="Dynamostdolijfgroen">
    <w:name w:val="Dynamo std olijfgroen"/>
    <w:basedOn w:val="Dynamostandaard"/>
    <w:rsid w:val="00EE52F0"/>
    <w:rPr>
      <w:color w:val="9BBB59" w:themeColor="accent3"/>
    </w:rPr>
  </w:style>
  <w:style w:type="paragraph" w:customStyle="1" w:styleId="Dynamostdoranje">
    <w:name w:val="Dynamo std oranje"/>
    <w:basedOn w:val="Dynamostandaard"/>
    <w:rsid w:val="00EE52F0"/>
    <w:rPr>
      <w:color w:val="D67D22" w:themeColor="accent4"/>
    </w:rPr>
  </w:style>
  <w:style w:type="paragraph" w:customStyle="1" w:styleId="Dynamostdpaars">
    <w:name w:val="Dynamo std paars"/>
    <w:basedOn w:val="Dynamostandaard"/>
    <w:rsid w:val="00EE52F0"/>
    <w:rPr>
      <w:color w:val="941359" w:themeColor="accent5"/>
    </w:rPr>
  </w:style>
  <w:style w:type="paragraph" w:customStyle="1" w:styleId="Dynamostdrood">
    <w:name w:val="Dynamo std rood"/>
    <w:basedOn w:val="Dynamostandaard"/>
    <w:rsid w:val="00EE52F0"/>
    <w:rPr>
      <w:color w:val="BD0032" w:themeColor="accent6"/>
    </w:rPr>
  </w:style>
  <w:style w:type="paragraph" w:customStyle="1" w:styleId="Dynamostdroze">
    <w:name w:val="Dynamo std roze"/>
    <w:basedOn w:val="Dynamostandaard"/>
    <w:rsid w:val="00EE52F0"/>
    <w:rPr>
      <w:color w:val="D23C7F"/>
    </w:rPr>
  </w:style>
  <w:style w:type="paragraph" w:customStyle="1" w:styleId="Dynamostdzwart">
    <w:name w:val="Dynamo std zwart"/>
    <w:basedOn w:val="Dynamostandaard"/>
    <w:rsid w:val="00EE52F0"/>
  </w:style>
  <w:style w:type="table" w:styleId="Tabelraster">
    <w:name w:val="Table Grid"/>
    <w:basedOn w:val="Standaardtabel"/>
    <w:rsid w:val="00736A93"/>
    <w:pPr>
      <w:spacing w:line="280" w:lineRule="atLeast"/>
    </w:pPr>
    <w:rPr>
      <w:rFonts w:ascii="Trebuchet MS" w:hAnsi="Trebuchet MS"/>
      <w:sz w:val="30"/>
      <w:lang w:val="nl-NL" w:eastAsia="nl-NL"/>
    </w:rPr>
    <w:tblPr>
      <w:tblStyleRowBandSize w:val="1"/>
      <w:tblStyleColBandSize w:val="1"/>
      <w:tblInd w:w="142" w:type="dxa"/>
      <w:tblBorders>
        <w:top w:val="single" w:sz="4" w:space="0" w:color="0971B8" w:themeColor="background2"/>
        <w:left w:val="single" w:sz="4" w:space="0" w:color="0971B8" w:themeColor="background2"/>
        <w:bottom w:val="single" w:sz="4" w:space="0" w:color="0971B8" w:themeColor="background2"/>
        <w:right w:val="single" w:sz="4" w:space="0" w:color="0971B8" w:themeColor="background2"/>
        <w:insideH w:val="single" w:sz="4" w:space="0" w:color="0971B8" w:themeColor="background2"/>
        <w:insideV w:val="single" w:sz="4" w:space="0" w:color="0971B8" w:themeColor="background2"/>
      </w:tblBorders>
      <w:tblCellMar>
        <w:top w:w="11" w:type="dxa"/>
        <w:left w:w="113" w:type="dxa"/>
        <w:bottom w:w="11" w:type="dxa"/>
        <w:right w:w="85" w:type="dxa"/>
      </w:tblCellMar>
    </w:tblPr>
    <w:tcPr>
      <w:shd w:val="clear" w:color="auto" w:fill="auto"/>
    </w:tcPr>
    <w:tblStylePr w:type="firstRow">
      <w:rPr>
        <w:rFonts w:ascii="Trebuchet MS" w:hAnsi="Trebuchet MS"/>
        <w:b w:val="0"/>
        <w:i w:val="0"/>
        <w:sz w:val="30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D67D22" w:themeFill="accent4"/>
      </w:tcPr>
    </w:tblStylePr>
    <w:tblStylePr w:type="firstCol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rPr>
        <w:rFonts w:ascii="Tahoma" w:hAnsi="Tahoma"/>
        <w:sz w:val="18"/>
      </w:rPr>
    </w:tblStylePr>
    <w:tblStylePr w:type="band1Horz">
      <w:rPr>
        <w:rFonts w:ascii="Times" w:hAnsi="Times"/>
        <w:sz w:val="18"/>
      </w:rPr>
    </w:tblStylePr>
    <w:tblStylePr w:type="band2Horz">
      <w:rPr>
        <w:rFonts w:ascii="Times" w:hAnsi="Times"/>
        <w:sz w:val="18"/>
      </w:rPr>
    </w:tblStylePr>
  </w:style>
  <w:style w:type="paragraph" w:customStyle="1" w:styleId="Activiteit">
    <w:name w:val="Activiteit"/>
    <w:basedOn w:val="Standaard"/>
    <w:qFormat/>
    <w:rsid w:val="00736A93"/>
    <w:pPr>
      <w:widowControl/>
      <w:tabs>
        <w:tab w:val="clear" w:pos="2636"/>
      </w:tabs>
      <w:suppressAutoHyphens w:val="0"/>
      <w:spacing w:before="80" w:line="260" w:lineRule="atLeast"/>
    </w:pPr>
    <w:rPr>
      <w:rFonts w:eastAsia="Times New Roman"/>
      <w:color w:val="FFFFFF"/>
      <w:szCs w:val="22"/>
    </w:rPr>
  </w:style>
  <w:style w:type="paragraph" w:customStyle="1" w:styleId="Muurkrant">
    <w:name w:val="Muurkrant"/>
    <w:basedOn w:val="Standaard"/>
    <w:rsid w:val="00736A93"/>
    <w:pPr>
      <w:widowControl/>
      <w:tabs>
        <w:tab w:val="clear" w:pos="2636"/>
      </w:tabs>
      <w:suppressAutoHyphens w:val="0"/>
      <w:spacing w:before="80" w:line="260" w:lineRule="atLeast"/>
    </w:pPr>
    <w:rPr>
      <w:rFonts w:eastAsia="Times New Roman" w:cs="TrebuchetMS-Bold"/>
      <w:b/>
      <w:bCs/>
      <w:color w:val="FFFFFF"/>
      <w:sz w:val="120"/>
      <w:szCs w:val="120"/>
    </w:rPr>
  </w:style>
  <w:style w:type="paragraph" w:styleId="Koptekst">
    <w:name w:val="header"/>
    <w:basedOn w:val="Standaard"/>
    <w:link w:val="KoptekstChar"/>
    <w:rsid w:val="00736A93"/>
    <w:pPr>
      <w:tabs>
        <w:tab w:val="clear" w:pos="2636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736A93"/>
    <w:rPr>
      <w:rFonts w:ascii="Trebuchet MS" w:eastAsia="Arial" w:hAnsi="Trebuchet MS"/>
      <w:sz w:val="30"/>
      <w:szCs w:val="24"/>
      <w:lang w:val="nl-NL"/>
    </w:rPr>
  </w:style>
  <w:style w:type="paragraph" w:styleId="Voettekst">
    <w:name w:val="footer"/>
    <w:basedOn w:val="Standaard"/>
    <w:link w:val="VoettekstChar"/>
    <w:rsid w:val="00736A93"/>
    <w:pPr>
      <w:tabs>
        <w:tab w:val="clear" w:pos="2636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736A93"/>
    <w:rPr>
      <w:rFonts w:ascii="Trebuchet MS" w:eastAsia="Arial" w:hAnsi="Trebuchet MS"/>
      <w:sz w:val="30"/>
      <w:szCs w:val="24"/>
      <w:lang w:val="nl-NL"/>
    </w:rPr>
  </w:style>
  <w:style w:type="paragraph" w:customStyle="1" w:styleId="DynamoHK1zwart0">
    <w:name w:val="Dynamo HK 1 zwart"/>
    <w:next w:val="Dynamostandaard"/>
    <w:rsid w:val="00736A93"/>
    <w:pPr>
      <w:widowControl w:val="0"/>
      <w:tabs>
        <w:tab w:val="left" w:pos="2636"/>
      </w:tabs>
      <w:suppressAutoHyphens/>
      <w:spacing w:after="400" w:line="700" w:lineRule="atLeast"/>
      <w:contextualSpacing/>
    </w:pPr>
    <w:rPr>
      <w:rFonts w:ascii="Trebuchet MS" w:eastAsia="Arial" w:hAnsi="Trebuchet MS"/>
      <w:b/>
      <w:sz w:val="58"/>
      <w:szCs w:val="24"/>
      <w:lang w:val="nl-NL"/>
    </w:rPr>
  </w:style>
  <w:style w:type="character" w:styleId="Hyperlink">
    <w:name w:val="Hyperlink"/>
    <w:basedOn w:val="Standaardalinea-lettertype"/>
    <w:uiPriority w:val="99"/>
    <w:rsid w:val="00736A93"/>
    <w:rPr>
      <w:color w:val="000000" w:themeColor="hyperlink"/>
      <w:u w:val="single"/>
    </w:rPr>
  </w:style>
  <w:style w:type="paragraph" w:customStyle="1" w:styleId="Wittetekst">
    <w:name w:val="Witte tekst"/>
    <w:basedOn w:val="Standaard"/>
    <w:qFormat/>
    <w:rsid w:val="00C81A9C"/>
    <w:pPr>
      <w:widowControl/>
      <w:tabs>
        <w:tab w:val="clear" w:pos="2636"/>
      </w:tabs>
      <w:suppressAutoHyphens w:val="0"/>
      <w:spacing w:before="80" w:line="260" w:lineRule="atLeast"/>
    </w:pPr>
    <w:rPr>
      <w:rFonts w:eastAsia="Times New Roman"/>
      <w:color w:val="FFFFFF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369BE"/>
    <w:rPr>
      <w:color w:val="808080"/>
      <w:shd w:val="clear" w:color="auto" w:fill="E6E6E6"/>
    </w:rPr>
  </w:style>
  <w:style w:type="character" w:customStyle="1" w:styleId="Kop5Char">
    <w:name w:val="Kop 5 Char"/>
    <w:basedOn w:val="Standaardalinea-lettertype"/>
    <w:link w:val="Kop5"/>
    <w:semiHidden/>
    <w:rsid w:val="00673365"/>
    <w:rPr>
      <w:rFonts w:asciiTheme="majorHAnsi" w:eastAsiaTheme="majorEastAsia" w:hAnsiTheme="majorHAnsi" w:cstheme="majorBidi"/>
      <w:color w:val="045137" w:themeColor="accent1" w:themeShade="BF"/>
      <w:sz w:val="30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dynamo-amsterdam.nl" TargetMode="External"/><Relationship Id="rId18" Type="http://schemas.openxmlformats.org/officeDocument/2006/relationships/hyperlink" Target="mailto:agroot@dynamo-amsterdam.n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image" Target="media/image1.jpeg"/><Relationship Id="rId12" Type="http://schemas.openxmlformats.org/officeDocument/2006/relationships/hyperlink" Target="mailto:jwatson@dynamo-amsterdam.nl" TargetMode="External"/><Relationship Id="rId17" Type="http://schemas.openxmlformats.org/officeDocument/2006/relationships/image" Target="media/image40.jp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0.jpg"/><Relationship Id="rId20" Type="http://schemas.openxmlformats.org/officeDocument/2006/relationships/hyperlink" Target="http://www.dynamo-amsterdam.n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root@dynamo-amsterdam.nl" TargetMode="External"/><Relationship Id="rId24" Type="http://schemas.openxmlformats.org/officeDocument/2006/relationships/hyperlink" Target="mailto:c.staay@chello.n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0.jpg"/><Relationship Id="rId23" Type="http://schemas.openxmlformats.org/officeDocument/2006/relationships/hyperlink" Target="mailto:mbvo_amsterdam@hotmail.com" TargetMode="External"/><Relationship Id="rId10" Type="http://schemas.openxmlformats.org/officeDocument/2006/relationships/image" Target="media/image4.jpg"/><Relationship Id="rId19" Type="http://schemas.openxmlformats.org/officeDocument/2006/relationships/hyperlink" Target="mailto:jwatson@dynamo-amsterdam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0.jpeg"/><Relationship Id="rId22" Type="http://schemas.openxmlformats.org/officeDocument/2006/relationships/hyperlink" Target="http://www.atalmedial.n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Dynamo">
      <a:dk1>
        <a:srgbClr val="9A8A50"/>
      </a:dk1>
      <a:lt1>
        <a:srgbClr val="57ADB5"/>
      </a:lt1>
      <a:dk2>
        <a:srgbClr val="792F0E"/>
      </a:dk2>
      <a:lt2>
        <a:srgbClr val="0971B8"/>
      </a:lt2>
      <a:accent1>
        <a:srgbClr val="066D4B"/>
      </a:accent1>
      <a:accent2>
        <a:srgbClr val="EBC20F"/>
      </a:accent2>
      <a:accent3>
        <a:srgbClr val="9BBB59"/>
      </a:accent3>
      <a:accent4>
        <a:srgbClr val="D67D22"/>
      </a:accent4>
      <a:accent5>
        <a:srgbClr val="941359"/>
      </a:accent5>
      <a:accent6>
        <a:srgbClr val="BD0032"/>
      </a:accent6>
      <a:hlink>
        <a:srgbClr val="000000"/>
      </a:hlink>
      <a:folHlink>
        <a:srgbClr val="00000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6CA64D23</Template>
  <TotalTime>3</TotalTime>
  <Pages>4</Pages>
  <Words>774</Words>
  <Characters>4258</Characters>
  <Application>Microsoft Office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Dynamo Poster A3</vt:lpstr>
      <vt:lpstr>Dynamo Poster A3</vt:lpstr>
    </vt:vector>
  </TitlesOfParts>
  <Company>Efficon B.V.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Dynamo Poster A3</dc:title>
  <dc:subject>poster</dc:subject>
  <dc:creator>Alyssa Burghout</dc:creator>
  <cp:keywords>poster, dynamo, a3</cp:keywords>
  <cp:lastModifiedBy>Sharlona Amende</cp:lastModifiedBy>
  <cp:revision>5</cp:revision>
  <cp:lastPrinted>2019-09-17T08:59:00Z</cp:lastPrinted>
  <dcterms:created xsi:type="dcterms:W3CDTF">2020-01-15T11:43:00Z</dcterms:created>
  <dcterms:modified xsi:type="dcterms:W3CDTF">2020-01-16T13:03:00Z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Igo Geurtjens - OGI 1</vt:lpwstr>
  </property>
  <property fmtid="{D5CDD505-2E9C-101B-9397-08002B2CF9AE}" pid="3" name="Client">
    <vt:lpwstr>Dynamo</vt:lpwstr>
  </property>
</Properties>
</file>