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77AF21" w14:textId="77777777" w:rsidR="00736A93" w:rsidRDefault="0050367E" w:rsidP="00AA3256"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ABCCF6F" wp14:editId="186EC558">
                <wp:simplePos x="0" y="0"/>
                <wp:positionH relativeFrom="column">
                  <wp:posOffset>614855</wp:posOffset>
                </wp:positionH>
                <wp:positionV relativeFrom="paragraph">
                  <wp:posOffset>-846148</wp:posOffset>
                </wp:positionV>
                <wp:extent cx="9627717" cy="1346308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7717" cy="134630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DD20" w14:textId="77777777" w:rsidR="00CB4BE2" w:rsidRDefault="00CB4BE2" w:rsidP="00DC7EE6">
                            <w:pPr>
                              <w:pStyle w:val="Dynamohk1zwart"/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017BA20" wp14:editId="294C1E5D">
                                  <wp:extent cx="4933950" cy="1174750"/>
                                  <wp:effectExtent l="0" t="0" r="0" b="635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yn+pay off_groo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4939" cy="1172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6DEE2" w14:textId="77777777" w:rsidR="00CB4BE2" w:rsidRPr="00DC7EE6" w:rsidRDefault="00CB4BE2" w:rsidP="00DC7EE6"/>
                          <w:p w14:paraId="30769A0D" w14:textId="425CE742" w:rsidR="00CB4BE2" w:rsidRPr="009A7CA2" w:rsidRDefault="00CB4BE2" w:rsidP="00C57A7C">
                            <w:pPr>
                              <w:pStyle w:val="Dynamohk1zwart"/>
                              <w:spacing w:after="0"/>
                              <w:rPr>
                                <w:color w:val="0070C0"/>
                              </w:rPr>
                            </w:pPr>
                            <w:r w:rsidRPr="009A7CA2">
                              <w:rPr>
                                <w:color w:val="0070C0"/>
                              </w:rPr>
                              <w:t xml:space="preserve">Welkom in Het </w:t>
                            </w:r>
                            <w:r>
                              <w:rPr>
                                <w:color w:val="0070C0"/>
                              </w:rPr>
                              <w:t>Brinkhuis</w:t>
                            </w:r>
                          </w:p>
                          <w:p w14:paraId="17C54997" w14:textId="60D64DB9" w:rsidR="00CB4BE2" w:rsidRDefault="00CB4BE2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B67582">
                              <w:rPr>
                                <w:sz w:val="60"/>
                                <w:szCs w:val="60"/>
                              </w:rPr>
                              <w:t xml:space="preserve">rogramma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Juli 2020 – December 2020</w:t>
                            </w:r>
                          </w:p>
                          <w:p w14:paraId="5081C0A2" w14:textId="77777777" w:rsidR="00CB4BE2" w:rsidRDefault="00CB4BE2" w:rsidP="00DC7EE6">
                            <w:pPr>
                              <w:pStyle w:val="Dynamootoranje"/>
                              <w:spacing w:line="700" w:lineRule="exact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3B2BF62A" w14:textId="77777777" w:rsidR="00CB4BE2" w:rsidRDefault="00CB4BE2" w:rsidP="00736A93">
                            <w:pPr>
                              <w:pStyle w:val="Dynamootoranje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35AD3A" wp14:editId="6E437092">
                                  <wp:extent cx="3060000" cy="2228400"/>
                                  <wp:effectExtent l="0" t="0" r="7620" b="635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(6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000" cy="222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C427D76" wp14:editId="0DD3EB6A">
                                  <wp:extent cx="3268800" cy="2451600"/>
                                  <wp:effectExtent l="0" t="0" r="8255" b="635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5vierka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8800" cy="245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FB094B" wp14:editId="5AA0362C">
                                  <wp:extent cx="3060000" cy="2023200"/>
                                  <wp:effectExtent l="0" t="0" r="762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(6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000" cy="202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A732C" w14:textId="77777777" w:rsidR="00CB4BE2" w:rsidRPr="00DC7EE6" w:rsidRDefault="00CB4BE2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Landbouwstraat 63</w:t>
                            </w:r>
                            <w:r w:rsidRPr="00DC7EE6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02B148DD" w14:textId="77777777" w:rsidR="00CB4BE2" w:rsidRDefault="00CB4BE2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 w:rsidRPr="00DC7EE6">
                              <w:rPr>
                                <w:sz w:val="60"/>
                                <w:szCs w:val="60"/>
                              </w:rPr>
                              <w:t xml:space="preserve">telefoon 020 46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20 331</w:t>
                            </w:r>
                          </w:p>
                          <w:p w14:paraId="158106CB" w14:textId="77777777" w:rsidR="00CB4BE2" w:rsidRDefault="00CB4BE2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</w:p>
                          <w:p w14:paraId="66B9BF14" w14:textId="6C41059B" w:rsidR="00CB4BE2" w:rsidRPr="004E12D2" w:rsidRDefault="00CB4BE2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 xml:space="preserve">Beheer en reservering van de ruimtes: </w:t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  <w:t>Antoinette de Groot</w:t>
                            </w:r>
                          </w:p>
                          <w:p w14:paraId="7DE5E665" w14:textId="7D76363A" w:rsidR="00CB4BE2" w:rsidRPr="004E12D2" w:rsidRDefault="00CB4BE2" w:rsidP="00F11C28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 xml:space="preserve">020 46 20 331 of 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06 45 13 62 79</w:t>
                            </w:r>
                          </w:p>
                          <w:p w14:paraId="016363C0" w14:textId="62B998BE" w:rsidR="00CB4BE2" w:rsidRPr="004E12D2" w:rsidRDefault="00CB4BE2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hyperlink r:id="rId11" w:history="1">
                              <w:r w:rsidRPr="004E12D2">
                                <w:rPr>
                                  <w:rStyle w:val="Hyperlink"/>
                                  <w:rFonts w:eastAsia="Calibri"/>
                                  <w:b/>
                                  <w:color w:val="0070C0"/>
                                  <w:sz w:val="32"/>
                                  <w:szCs w:val="32"/>
                                  <w:lang w:val="en-US" w:eastAsia="hi-IN"/>
                                </w:rPr>
                                <w:t>agroot@dynamo-amsterdam.nl</w:t>
                              </w:r>
                            </w:hyperlink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</w:p>
                          <w:p w14:paraId="3CCC6A4A" w14:textId="3F75886C" w:rsidR="00CB4BE2" w:rsidRPr="004E12D2" w:rsidRDefault="00CB4BE2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Participatie en coördinatie: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Margriethe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van der Helm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ABE61C" w14:textId="61B6F022" w:rsidR="00CB4BE2" w:rsidRPr="004E12D2" w:rsidRDefault="00CB4BE2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06 47 01 74 24 </w:t>
                            </w:r>
                          </w:p>
                          <w:p w14:paraId="0525A4A4" w14:textId="1E73EF8F" w:rsidR="00CB4BE2" w:rsidRPr="007B4A7A" w:rsidRDefault="00CB4BE2" w:rsidP="009829A5">
                            <w:pPr>
                              <w:spacing w:line="600" w:lineRule="exact"/>
                              <w:rPr>
                                <w:b/>
                                <w:color w:val="0971B8" w:themeColor="background2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hyperlink r:id="rId12" w:history="1">
                              <w:r w:rsidRPr="007B4A7A">
                                <w:rPr>
                                  <w:rStyle w:val="Hyperlink"/>
                                  <w:b/>
                                  <w:color w:val="0971B8" w:themeColor="background2"/>
                                  <w:sz w:val="32"/>
                                  <w:szCs w:val="32"/>
                                </w:rPr>
                                <w:t>mvanderhelm@dynamo-amsterdam.nl</w:t>
                              </w:r>
                            </w:hyperlink>
                          </w:p>
                          <w:p w14:paraId="3C31FF13" w14:textId="08543188" w:rsidR="00CB4BE2" w:rsidRDefault="00CB4BE2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Beste buurtbewoner,</w:t>
                            </w:r>
                          </w:p>
                          <w:p w14:paraId="208F6F51" w14:textId="4F06B833" w:rsidR="00CB4BE2" w:rsidRPr="00413877" w:rsidRDefault="00CB4BE2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  <w:r w:rsidRPr="00413877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In servicepunt Het Brinkhuis 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doen we ons best om met gepaste afstand de activiteiten weer op te starten. </w:t>
                            </w:r>
                          </w:p>
                          <w:p w14:paraId="39AE49E6" w14:textId="16D66BFD" w:rsidR="00CB4BE2" w:rsidRPr="00413877" w:rsidRDefault="00CB4BE2" w:rsidP="003D1B7A">
                            <w:pPr>
                              <w:spacing w:line="600" w:lineRule="exac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3877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Het Brinkhuis is de plek in de buurt voor en door bewoners. Veel activiteiten worden mogelijk gemaakt door vrijwillige inspanning van buurtbewoners. Zij werken samen met professionals van Dynamo. </w:t>
                            </w:r>
                            <w:r w:rsidRPr="0041387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U kunt deelnemen aan activiteiten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Pr="0041387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zelf een activiteit organiseren.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Hiervoor graag eerst contact opnemen met de bovengenoemde coördinatoren.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>Tot ziens!</w:t>
                            </w:r>
                          </w:p>
                          <w:p w14:paraId="53473C70" w14:textId="77777777" w:rsidR="00CB4BE2" w:rsidRDefault="00CB4BE2" w:rsidP="00B67582">
                            <w:pPr>
                              <w:pStyle w:val="Dynamootzwart"/>
                              <w:spacing w:line="600" w:lineRule="exact"/>
                              <w:rPr>
                                <w:rStyle w:val="Hyperlink"/>
                                <w:sz w:val="40"/>
                                <w:szCs w:val="40"/>
                                <w:u w:val="none"/>
                              </w:rPr>
                            </w:pPr>
                          </w:p>
                          <w:p w14:paraId="0EF1FCEA" w14:textId="2EA22F7C" w:rsidR="00CB4BE2" w:rsidRPr="00B67582" w:rsidRDefault="00C83A55" w:rsidP="00B67582">
                            <w:pPr>
                              <w:pStyle w:val="Dynamootzwart"/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  <w:hyperlink r:id="rId13" w:history="1">
                              <w:r w:rsidR="00CB4BE2" w:rsidRPr="00D32C1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www.dynamo-amsterdam.nl</w:t>
                              </w:r>
                            </w:hyperlink>
                            <w:r w:rsidR="00CB4BE2">
                              <w:rPr>
                                <w:rStyle w:val="Hyperlink"/>
                                <w:sz w:val="40"/>
                                <w:szCs w:val="40"/>
                                <w:u w:val="none"/>
                              </w:rPr>
                              <w:t xml:space="preserve"> </w:t>
                            </w:r>
                          </w:p>
                          <w:p w14:paraId="748051C1" w14:textId="77777777" w:rsidR="00CB4BE2" w:rsidRPr="00B67582" w:rsidRDefault="00CB4BE2" w:rsidP="00B67582">
                            <w:pPr>
                              <w:pStyle w:val="Dynamootzwart"/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B67582">
                              <w:rPr>
                                <w:sz w:val="40"/>
                                <w:szCs w:val="40"/>
                              </w:rPr>
                              <w:t>volg ons: Facebook Dynamo Watergraafsmeer</w:t>
                            </w:r>
                          </w:p>
                          <w:p w14:paraId="79CD5484" w14:textId="77777777" w:rsidR="00CB4BE2" w:rsidRPr="00B67582" w:rsidRDefault="00CB4BE2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5305273" w14:textId="77777777" w:rsidR="00CB4BE2" w:rsidRPr="00B67582" w:rsidRDefault="00CB4BE2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D7E16A" w14:textId="77777777" w:rsidR="00CB4BE2" w:rsidRPr="00B67582" w:rsidRDefault="00CB4BE2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9EF7EF8" w14:textId="77777777" w:rsidR="00CB4BE2" w:rsidRPr="00B67582" w:rsidRDefault="00CB4BE2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3E6B34D" w14:textId="77777777" w:rsidR="00CB4BE2" w:rsidRPr="00B67582" w:rsidRDefault="00CB4BE2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798E8E" w14:textId="77777777" w:rsidR="00CB4BE2" w:rsidRPr="00EE52F0" w:rsidRDefault="00CB4BE2" w:rsidP="00AA3256"/>
                          <w:p w14:paraId="665EA18B" w14:textId="77777777" w:rsidR="00CB4BE2" w:rsidRPr="00EE52F0" w:rsidRDefault="00CB4BE2" w:rsidP="00EE52F0">
                            <w:pPr>
                              <w:pStyle w:val="Dynamostandaard"/>
                            </w:pPr>
                          </w:p>
                          <w:p w14:paraId="57684808" w14:textId="77777777" w:rsidR="00CB4BE2" w:rsidRDefault="00CB4BE2" w:rsidP="00AA3256"/>
                          <w:p w14:paraId="56A04262" w14:textId="77777777" w:rsidR="00CB4BE2" w:rsidRDefault="00CB4BE2" w:rsidP="00AA3256"/>
                          <w:p w14:paraId="5D1F7D85" w14:textId="77777777" w:rsidR="00CB4BE2" w:rsidRDefault="00CB4BE2" w:rsidP="00AA3256"/>
                          <w:p w14:paraId="1C1F41F1" w14:textId="77777777" w:rsidR="00CB4BE2" w:rsidRDefault="00CB4BE2" w:rsidP="00AA3256"/>
                          <w:p w14:paraId="7631803B" w14:textId="77777777" w:rsidR="00CB4BE2" w:rsidRDefault="00CB4BE2" w:rsidP="00AA3256"/>
                          <w:p w14:paraId="641154C9" w14:textId="77777777" w:rsidR="00CB4BE2" w:rsidRDefault="00CB4BE2" w:rsidP="00AA3256"/>
                          <w:p w14:paraId="07EE9EE1" w14:textId="77777777" w:rsidR="00CB4BE2" w:rsidRDefault="00CB4BE2" w:rsidP="00AA3256"/>
                          <w:p w14:paraId="6851DAE1" w14:textId="77777777" w:rsidR="00CB4BE2" w:rsidRDefault="00CB4BE2" w:rsidP="00AA3256"/>
                          <w:p w14:paraId="2746CBF9" w14:textId="77777777" w:rsidR="00CB4BE2" w:rsidRDefault="00CB4BE2" w:rsidP="00AA3256"/>
                          <w:p w14:paraId="620BC7F4" w14:textId="77777777" w:rsidR="00CB4BE2" w:rsidRDefault="00CB4BE2" w:rsidP="00AA3256"/>
                          <w:p w14:paraId="7902B3D4" w14:textId="77777777" w:rsidR="00CB4BE2" w:rsidRDefault="00CB4BE2" w:rsidP="00AA3256"/>
                          <w:p w14:paraId="77B9C433" w14:textId="77777777" w:rsidR="00CB4BE2" w:rsidRPr="00EE52F0" w:rsidRDefault="00CB4BE2" w:rsidP="0096159A">
                            <w:pPr>
                              <w:pStyle w:val="Dynamostanda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CC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-66.65pt;width:758.1pt;height:1060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" stroked="f">
                <v:fill opacity="0"/>
                <v:textbox inset="0,0,0,0">
                  <w:txbxContent>
                    <w:p w14:paraId="2513DD20" w14:textId="77777777" w:rsidR="00CB4BE2" w:rsidRDefault="00CB4BE2" w:rsidP="00DC7EE6">
                      <w:pPr>
                        <w:pStyle w:val="Dynamohk1zwart"/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017BA20" wp14:editId="294C1E5D">
                            <wp:extent cx="4933950" cy="1174750"/>
                            <wp:effectExtent l="0" t="0" r="0" b="635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yn+pay off_groot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4939" cy="1172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6DEE2" w14:textId="77777777" w:rsidR="00CB4BE2" w:rsidRPr="00DC7EE6" w:rsidRDefault="00CB4BE2" w:rsidP="00DC7EE6"/>
                    <w:p w14:paraId="30769A0D" w14:textId="425CE742" w:rsidR="00CB4BE2" w:rsidRPr="009A7CA2" w:rsidRDefault="00CB4BE2" w:rsidP="00C57A7C">
                      <w:pPr>
                        <w:pStyle w:val="Dynamohk1zwart"/>
                        <w:spacing w:after="0"/>
                        <w:rPr>
                          <w:color w:val="0070C0"/>
                        </w:rPr>
                      </w:pPr>
                      <w:r w:rsidRPr="009A7CA2">
                        <w:rPr>
                          <w:color w:val="0070C0"/>
                        </w:rPr>
                        <w:t xml:space="preserve">Welkom in Het </w:t>
                      </w:r>
                      <w:r>
                        <w:rPr>
                          <w:color w:val="0070C0"/>
                        </w:rPr>
                        <w:t>Brinkhuis</w:t>
                      </w:r>
                    </w:p>
                    <w:p w14:paraId="17C54997" w14:textId="60D64DB9" w:rsidR="00CB4BE2" w:rsidRDefault="00CB4BE2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</w:t>
                      </w:r>
                      <w:r w:rsidRPr="00B67582">
                        <w:rPr>
                          <w:sz w:val="60"/>
                          <w:szCs w:val="60"/>
                        </w:rPr>
                        <w:t xml:space="preserve">rogramma </w:t>
                      </w:r>
                      <w:r>
                        <w:rPr>
                          <w:sz w:val="60"/>
                          <w:szCs w:val="60"/>
                        </w:rPr>
                        <w:t>Juli 2020 – December 2020</w:t>
                      </w:r>
                    </w:p>
                    <w:p w14:paraId="5081C0A2" w14:textId="77777777" w:rsidR="00CB4BE2" w:rsidRDefault="00CB4BE2" w:rsidP="00DC7EE6">
                      <w:pPr>
                        <w:pStyle w:val="Dynamootoranje"/>
                        <w:spacing w:line="700" w:lineRule="exact"/>
                        <w:rPr>
                          <w:sz w:val="60"/>
                          <w:szCs w:val="60"/>
                        </w:rPr>
                      </w:pPr>
                    </w:p>
                    <w:p w14:paraId="3B2BF62A" w14:textId="77777777" w:rsidR="00CB4BE2" w:rsidRDefault="00CB4BE2" w:rsidP="00736A93">
                      <w:pPr>
                        <w:pStyle w:val="Dynamootoranje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35AD3A" wp14:editId="6E437092">
                            <wp:extent cx="3060000" cy="2228400"/>
                            <wp:effectExtent l="0" t="0" r="7620" b="635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(6)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000" cy="22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/>
                        </w:rPr>
                        <w:t xml:space="preserve">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C427D76" wp14:editId="0DD3EB6A">
                            <wp:extent cx="3268800" cy="2451600"/>
                            <wp:effectExtent l="0" t="0" r="8255" b="635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5vierkant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8800" cy="245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5FB094B" wp14:editId="5AA0362C">
                            <wp:extent cx="3060000" cy="2023200"/>
                            <wp:effectExtent l="0" t="0" r="762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(6)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000" cy="202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CA732C" w14:textId="77777777" w:rsidR="00CB4BE2" w:rsidRPr="00DC7EE6" w:rsidRDefault="00CB4BE2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Landbouwstraat 63</w:t>
                      </w:r>
                      <w:r w:rsidRPr="00DC7EE6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14:paraId="02B148DD" w14:textId="77777777" w:rsidR="00CB4BE2" w:rsidRDefault="00CB4BE2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 w:rsidRPr="00DC7EE6">
                        <w:rPr>
                          <w:sz w:val="60"/>
                          <w:szCs w:val="60"/>
                        </w:rPr>
                        <w:t xml:space="preserve">telefoon 020 46 </w:t>
                      </w:r>
                      <w:r>
                        <w:rPr>
                          <w:sz w:val="60"/>
                          <w:szCs w:val="60"/>
                        </w:rPr>
                        <w:t>20 331</w:t>
                      </w:r>
                    </w:p>
                    <w:p w14:paraId="158106CB" w14:textId="77777777" w:rsidR="00CB4BE2" w:rsidRDefault="00CB4BE2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</w:p>
                    <w:p w14:paraId="66B9BF14" w14:textId="6C41059B" w:rsidR="00CB4BE2" w:rsidRPr="004E12D2" w:rsidRDefault="00CB4BE2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 xml:space="preserve">Beheer en reservering van de ruimtes: </w:t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  <w:t>Antoinette de Groot</w:t>
                      </w:r>
                    </w:p>
                    <w:p w14:paraId="7DE5E665" w14:textId="7D76363A" w:rsidR="00CB4BE2" w:rsidRPr="004E12D2" w:rsidRDefault="00CB4BE2" w:rsidP="00F11C28">
                      <w:pPr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 xml:space="preserve">020 46 20 331 of 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>06 45 13 62 79</w:t>
                      </w:r>
                    </w:p>
                    <w:p w14:paraId="016363C0" w14:textId="62B998BE" w:rsidR="00CB4BE2" w:rsidRPr="004E12D2" w:rsidRDefault="00CB4BE2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hyperlink r:id="rId18" w:history="1">
                        <w:r w:rsidRPr="004E12D2">
                          <w:rPr>
                            <w:rStyle w:val="Hyperlink"/>
                            <w:rFonts w:eastAsia="Calibri"/>
                            <w:b/>
                            <w:color w:val="0070C0"/>
                            <w:sz w:val="32"/>
                            <w:szCs w:val="32"/>
                            <w:lang w:val="en-US" w:eastAsia="hi-IN"/>
                          </w:rPr>
                          <w:t>agroot@dynamo-amsterdam.nl</w:t>
                        </w:r>
                      </w:hyperlink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</w:p>
                    <w:p w14:paraId="3CCC6A4A" w14:textId="3F75886C" w:rsidR="00CB4BE2" w:rsidRPr="004E12D2" w:rsidRDefault="00CB4BE2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>Participatie en coördinatie: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Margriethe van der Helm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ABE61C" w14:textId="61B6F022" w:rsidR="00CB4BE2" w:rsidRPr="004E12D2" w:rsidRDefault="00CB4BE2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06 47 01 74 24 </w:t>
                      </w:r>
                    </w:p>
                    <w:p w14:paraId="0525A4A4" w14:textId="1E73EF8F" w:rsidR="00CB4BE2" w:rsidRPr="007B4A7A" w:rsidRDefault="00CB4BE2" w:rsidP="009829A5">
                      <w:pPr>
                        <w:spacing w:line="600" w:lineRule="exact"/>
                        <w:rPr>
                          <w:b/>
                          <w:color w:val="0971B8" w:themeColor="background2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hyperlink r:id="rId19" w:history="1">
                        <w:r w:rsidRPr="007B4A7A">
                          <w:rPr>
                            <w:rStyle w:val="Hyperlink"/>
                            <w:b/>
                            <w:color w:val="0971B8" w:themeColor="background2"/>
                            <w:sz w:val="32"/>
                            <w:szCs w:val="32"/>
                          </w:rPr>
                          <w:t>mvanderhelm@dynamo-amsterdam.nl</w:t>
                        </w:r>
                      </w:hyperlink>
                    </w:p>
                    <w:p w14:paraId="3C31FF13" w14:textId="08543188" w:rsidR="00CB4BE2" w:rsidRDefault="00CB4BE2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Beste buurtbewoner,</w:t>
                      </w:r>
                    </w:p>
                    <w:p w14:paraId="208F6F51" w14:textId="4F06B833" w:rsidR="00CB4BE2" w:rsidRPr="00413877" w:rsidRDefault="00CB4BE2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  <w:r w:rsidRPr="00413877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In servicepunt Het Brinkhuis </w:t>
                      </w: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doen we ons best om met gepaste afstand de activiteiten weer op te starten. </w:t>
                      </w:r>
                    </w:p>
                    <w:p w14:paraId="39AE49E6" w14:textId="16D66BFD" w:rsidR="00CB4BE2" w:rsidRPr="00413877" w:rsidRDefault="00CB4BE2" w:rsidP="003D1B7A">
                      <w:pPr>
                        <w:spacing w:line="600" w:lineRule="exact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13877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Het Brinkhuis is de plek in de buurt voor en door bewoners. Veel activiteiten worden mogelijk gemaakt door vrijwillige inspanning van buurtbewoners. Zij werken samen met professionals van Dynamo. </w:t>
                      </w:r>
                      <w:r w:rsidRPr="00413877">
                        <w:rPr>
                          <w:b/>
                          <w:color w:val="000000"/>
                          <w:sz w:val="32"/>
                          <w:szCs w:val="32"/>
                        </w:rPr>
                        <w:t>U kunt deelnemen aan activiteiten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of </w:t>
                      </w:r>
                      <w:r w:rsidRPr="00413877">
                        <w:rPr>
                          <w:b/>
                          <w:color w:val="000000"/>
                          <w:sz w:val="32"/>
                          <w:szCs w:val="32"/>
                        </w:rPr>
                        <w:t>zelf een activiteit organiseren.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Hiervoor graag eerst contact opnemen met de bovengenoemde coördinatoren.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br/>
                        <w:t>Tot ziens!</w:t>
                      </w:r>
                    </w:p>
                    <w:p w14:paraId="53473C70" w14:textId="77777777" w:rsidR="00CB4BE2" w:rsidRDefault="00CB4BE2" w:rsidP="00B67582">
                      <w:pPr>
                        <w:pStyle w:val="Dynamootzwart"/>
                        <w:spacing w:line="600" w:lineRule="exact"/>
                        <w:rPr>
                          <w:rStyle w:val="Hyperlink"/>
                          <w:sz w:val="40"/>
                          <w:szCs w:val="40"/>
                          <w:u w:val="none"/>
                        </w:rPr>
                      </w:pPr>
                    </w:p>
                    <w:p w14:paraId="0EF1FCEA" w14:textId="2EA22F7C" w:rsidR="00CB4BE2" w:rsidRPr="00B67582" w:rsidRDefault="00ED4430" w:rsidP="00B67582">
                      <w:pPr>
                        <w:pStyle w:val="Dynamootzwart"/>
                        <w:spacing w:line="600" w:lineRule="exact"/>
                        <w:rPr>
                          <w:sz w:val="40"/>
                          <w:szCs w:val="40"/>
                        </w:rPr>
                      </w:pPr>
                      <w:hyperlink r:id="rId20" w:history="1">
                        <w:r w:rsidR="00CB4BE2" w:rsidRPr="00D32C1A">
                          <w:rPr>
                            <w:rStyle w:val="Hyperlink"/>
                            <w:sz w:val="40"/>
                            <w:szCs w:val="40"/>
                          </w:rPr>
                          <w:t>www.dynamo-amsterdam.nl</w:t>
                        </w:r>
                      </w:hyperlink>
                      <w:r w:rsidR="00CB4BE2">
                        <w:rPr>
                          <w:rStyle w:val="Hyperlink"/>
                          <w:sz w:val="40"/>
                          <w:szCs w:val="40"/>
                          <w:u w:val="none"/>
                        </w:rPr>
                        <w:t xml:space="preserve"> </w:t>
                      </w:r>
                    </w:p>
                    <w:p w14:paraId="748051C1" w14:textId="77777777" w:rsidR="00CB4BE2" w:rsidRPr="00B67582" w:rsidRDefault="00CB4BE2" w:rsidP="00B67582">
                      <w:pPr>
                        <w:pStyle w:val="Dynamootzwart"/>
                        <w:spacing w:line="600" w:lineRule="exact"/>
                        <w:rPr>
                          <w:sz w:val="40"/>
                          <w:szCs w:val="40"/>
                        </w:rPr>
                      </w:pPr>
                      <w:r w:rsidRPr="00B67582">
                        <w:rPr>
                          <w:sz w:val="40"/>
                          <w:szCs w:val="40"/>
                        </w:rPr>
                        <w:t>volg ons: Facebook Dynamo Watergraafsmeer</w:t>
                      </w:r>
                    </w:p>
                    <w:p w14:paraId="79CD5484" w14:textId="77777777" w:rsidR="00CB4BE2" w:rsidRPr="00B67582" w:rsidRDefault="00CB4BE2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55305273" w14:textId="77777777" w:rsidR="00CB4BE2" w:rsidRPr="00B67582" w:rsidRDefault="00CB4BE2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39D7E16A" w14:textId="77777777" w:rsidR="00CB4BE2" w:rsidRPr="00B67582" w:rsidRDefault="00CB4BE2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29EF7EF8" w14:textId="77777777" w:rsidR="00CB4BE2" w:rsidRPr="00B67582" w:rsidRDefault="00CB4BE2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63E6B34D" w14:textId="77777777" w:rsidR="00CB4BE2" w:rsidRPr="00B67582" w:rsidRDefault="00CB4BE2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24798E8E" w14:textId="77777777" w:rsidR="00CB4BE2" w:rsidRPr="00EE52F0" w:rsidRDefault="00CB4BE2" w:rsidP="00AA3256"/>
                    <w:p w14:paraId="665EA18B" w14:textId="77777777" w:rsidR="00CB4BE2" w:rsidRPr="00EE52F0" w:rsidRDefault="00CB4BE2" w:rsidP="00EE52F0">
                      <w:pPr>
                        <w:pStyle w:val="Dynamostandaard"/>
                      </w:pPr>
                    </w:p>
                    <w:p w14:paraId="57684808" w14:textId="77777777" w:rsidR="00CB4BE2" w:rsidRDefault="00CB4BE2" w:rsidP="00AA3256"/>
                    <w:p w14:paraId="56A04262" w14:textId="77777777" w:rsidR="00CB4BE2" w:rsidRDefault="00CB4BE2" w:rsidP="00AA3256"/>
                    <w:p w14:paraId="5D1F7D85" w14:textId="77777777" w:rsidR="00CB4BE2" w:rsidRDefault="00CB4BE2" w:rsidP="00AA3256"/>
                    <w:p w14:paraId="1C1F41F1" w14:textId="77777777" w:rsidR="00CB4BE2" w:rsidRDefault="00CB4BE2" w:rsidP="00AA3256"/>
                    <w:p w14:paraId="7631803B" w14:textId="77777777" w:rsidR="00CB4BE2" w:rsidRDefault="00CB4BE2" w:rsidP="00AA3256"/>
                    <w:p w14:paraId="641154C9" w14:textId="77777777" w:rsidR="00CB4BE2" w:rsidRDefault="00CB4BE2" w:rsidP="00AA3256"/>
                    <w:p w14:paraId="07EE9EE1" w14:textId="77777777" w:rsidR="00CB4BE2" w:rsidRDefault="00CB4BE2" w:rsidP="00AA3256"/>
                    <w:p w14:paraId="6851DAE1" w14:textId="77777777" w:rsidR="00CB4BE2" w:rsidRDefault="00CB4BE2" w:rsidP="00AA3256"/>
                    <w:p w14:paraId="2746CBF9" w14:textId="77777777" w:rsidR="00CB4BE2" w:rsidRDefault="00CB4BE2" w:rsidP="00AA3256"/>
                    <w:p w14:paraId="620BC7F4" w14:textId="77777777" w:rsidR="00CB4BE2" w:rsidRDefault="00CB4BE2" w:rsidP="00AA3256"/>
                    <w:p w14:paraId="7902B3D4" w14:textId="77777777" w:rsidR="00CB4BE2" w:rsidRDefault="00CB4BE2" w:rsidP="00AA3256"/>
                    <w:p w14:paraId="77B9C433" w14:textId="77777777" w:rsidR="00CB4BE2" w:rsidRPr="00EE52F0" w:rsidRDefault="00CB4BE2" w:rsidP="0096159A">
                      <w:pPr>
                        <w:pStyle w:val="Dynamostandaard"/>
                      </w:pPr>
                    </w:p>
                  </w:txbxContent>
                </v:textbox>
              </v:shape>
            </w:pict>
          </mc:Fallback>
        </mc:AlternateContent>
      </w:r>
    </w:p>
    <w:p w14:paraId="5F8661E6" w14:textId="77777777" w:rsidR="00736A93" w:rsidRDefault="00736A93">
      <w:pPr>
        <w:widowControl/>
        <w:tabs>
          <w:tab w:val="clear" w:pos="2636"/>
        </w:tabs>
        <w:suppressAutoHyphens w:val="0"/>
        <w:spacing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6C9589A6" wp14:editId="3FCE867D">
            <wp:simplePos x="0" y="0"/>
            <wp:positionH relativeFrom="page">
              <wp:posOffset>74930</wp:posOffset>
            </wp:positionH>
            <wp:positionV relativeFrom="page">
              <wp:posOffset>13700760</wp:posOffset>
            </wp:positionV>
            <wp:extent cx="10662285" cy="1435100"/>
            <wp:effectExtent l="0" t="0" r="0" b="0"/>
            <wp:wrapNone/>
            <wp:docPr id="3" name="Afbeelding 2" descr="Poster_A3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A3_foote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28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7CA7AD9" w14:textId="5673B8FF" w:rsidR="00736A93" w:rsidRPr="00CE3DDB" w:rsidRDefault="00736A93" w:rsidP="002F6608">
      <w:pPr>
        <w:spacing w:line="20" w:lineRule="exact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A3383" wp14:editId="31234C3D">
                <wp:simplePos x="0" y="0"/>
                <wp:positionH relativeFrom="margin">
                  <wp:posOffset>741680</wp:posOffset>
                </wp:positionH>
                <wp:positionV relativeFrom="paragraph">
                  <wp:posOffset>-658495</wp:posOffset>
                </wp:positionV>
                <wp:extent cx="9284970" cy="48577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9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FA9D" w14:textId="69D92FDC" w:rsidR="00CB4BE2" w:rsidRPr="00706964" w:rsidRDefault="00CB4BE2" w:rsidP="005937B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Juli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Dec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659F52DE" w14:textId="77777777" w:rsidR="00CB4BE2" w:rsidRPr="00706964" w:rsidRDefault="00CB4BE2" w:rsidP="00736A93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3383" id="Tekstvak 2" o:spid="_x0000_s1027" type="#_x0000_t202" style="position:absolute;margin-left:58.4pt;margin-top:-51.85pt;width:731.1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" filled="f" stroked="f">
                <v:textbox>
                  <w:txbxContent>
                    <w:p w14:paraId="60D4FA9D" w14:textId="69D92FDC" w:rsidR="00CB4BE2" w:rsidRPr="00706964" w:rsidRDefault="00CB4BE2" w:rsidP="005937BE">
                      <w:pPr>
                        <w:jc w:val="center"/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Programma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Juli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Dec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20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, servicepunt Het Brinkhuis,  Landbouwstraat 63, 020 46 20 331</w:t>
                      </w:r>
                    </w:p>
                    <w:p w14:paraId="659F52DE" w14:textId="77777777" w:rsidR="00CB4BE2" w:rsidRPr="00706964" w:rsidRDefault="00CB4BE2" w:rsidP="00736A93">
                      <w:pP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0" w:type="auto"/>
        <w:tblInd w:w="964" w:type="dxa"/>
        <w:tblLayout w:type="fixed"/>
        <w:tblCellMar>
          <w:top w:w="0" w:type="dxa"/>
          <w:left w:w="25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990"/>
        <w:gridCol w:w="6082"/>
        <w:gridCol w:w="3799"/>
      </w:tblGrid>
      <w:tr w:rsidR="003C0D92" w14:paraId="0ABC12A6" w14:textId="77777777" w:rsidTr="00085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4DD78E0E" w14:textId="77777777" w:rsidR="00736A93" w:rsidRPr="00426D23" w:rsidRDefault="00736A93" w:rsidP="00D26468">
            <w:pPr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617183E7" w14:textId="77777777" w:rsidR="00736A93" w:rsidRPr="00426D23" w:rsidRDefault="00736A93" w:rsidP="00D26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5ADE266F" w14:textId="77777777" w:rsidR="00736A93" w:rsidRPr="00426D23" w:rsidRDefault="00C40C80" w:rsidP="00D26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</w:t>
            </w:r>
            <w:r w:rsidR="00736A93" w:rsidRPr="00426D23">
              <w:rPr>
                <w:b/>
                <w:color w:val="FFFFFF"/>
                <w:szCs w:val="30"/>
                <w:lang w:eastAsia="en-US"/>
              </w:rPr>
              <w:t>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17755149" w14:textId="77777777" w:rsidR="00736A93" w:rsidRPr="00426D23" w:rsidRDefault="00CD0792" w:rsidP="009C0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</w:t>
            </w:r>
            <w:r w:rsidR="00C40C80">
              <w:rPr>
                <w:b/>
                <w:color w:val="FFFFFF"/>
                <w:szCs w:val="30"/>
                <w:lang w:eastAsia="en-US"/>
              </w:rPr>
              <w:t>rmatie</w:t>
            </w:r>
          </w:p>
        </w:tc>
      </w:tr>
      <w:tr w:rsidR="00736A93" w14:paraId="1515F701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C241576" w14:textId="2073CC86" w:rsidR="00736A93" w:rsidRPr="00426D23" w:rsidRDefault="0092655E" w:rsidP="005B522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maandag </w:t>
            </w:r>
            <w:r w:rsidR="009E476C">
              <w:rPr>
                <w:b/>
                <w:szCs w:val="30"/>
                <w:lang w:eastAsia="en-US"/>
              </w:rPr>
              <w:t>woensdag donder</w:t>
            </w:r>
            <w:r w:rsidR="00430D62">
              <w:rPr>
                <w:b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3F5841AF" w14:textId="3679ACD8" w:rsidR="00736A93" w:rsidRPr="00426D23" w:rsidRDefault="009E476C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08.0</w:t>
            </w:r>
            <w:r w:rsidR="0092655E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1</w:t>
            </w:r>
            <w:r w:rsidR="0092655E">
              <w:rPr>
                <w:b/>
                <w:szCs w:val="30"/>
                <w:lang w:eastAsia="en-US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7DCAD1E" w14:textId="4A85679E" w:rsidR="0092655E" w:rsidRPr="00426D23" w:rsidRDefault="0092655E" w:rsidP="00C40C80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184E5C">
              <w:rPr>
                <w:b/>
                <w:szCs w:val="30"/>
              </w:rPr>
              <w:t>Atal</w:t>
            </w:r>
            <w:r w:rsidR="00184E5C">
              <w:rPr>
                <w:b/>
                <w:szCs w:val="30"/>
              </w:rPr>
              <w:t xml:space="preserve"> </w:t>
            </w:r>
            <w:proofErr w:type="spellStart"/>
            <w:r w:rsidRPr="00184E5C">
              <w:rPr>
                <w:b/>
                <w:szCs w:val="30"/>
              </w:rPr>
              <w:t>medial</w:t>
            </w:r>
            <w:proofErr w:type="spellEnd"/>
            <w:r w:rsidRPr="00184E5C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br/>
            </w:r>
            <w:r w:rsidR="00184E5C" w:rsidRPr="002C4901">
              <w:rPr>
                <w:szCs w:val="30"/>
              </w:rPr>
              <w:t>medisch diagnostisch centrum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58FB4C0" w14:textId="365EF339" w:rsidR="00C40C80" w:rsidRPr="00426D23" w:rsidRDefault="00C83A55" w:rsidP="00AE0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hyperlink r:id="rId22" w:history="1">
              <w:r w:rsidR="00293871" w:rsidRPr="008B63A1">
                <w:rPr>
                  <w:rStyle w:val="Hyperlink"/>
                  <w:b/>
                  <w:szCs w:val="30"/>
                  <w:lang w:eastAsia="en-US"/>
                </w:rPr>
                <w:t>www.atalmedial.nl/</w:t>
              </w:r>
            </w:hyperlink>
          </w:p>
        </w:tc>
      </w:tr>
      <w:tr w:rsidR="0092655E" w14:paraId="679A2E27" w14:textId="77777777" w:rsidTr="00182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CFB42F8" w14:textId="0E35D851" w:rsidR="0092655E" w:rsidRPr="00426D23" w:rsidRDefault="0092655E" w:rsidP="005B522F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 xml:space="preserve">maandag t/m </w:t>
            </w:r>
            <w:r>
              <w:rPr>
                <w:b/>
                <w:szCs w:val="30"/>
                <w:lang w:eastAsia="en-US"/>
              </w:rPr>
              <w:t>vrijdag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E4505A6" w14:textId="102E5340" w:rsidR="0092655E" w:rsidRPr="00426D23" w:rsidRDefault="0092655E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</w:t>
            </w:r>
            <w:r w:rsidR="007B4A7A"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8F69E2E" w14:textId="0E225722" w:rsidR="0092655E" w:rsidRDefault="0092655E" w:rsidP="00C40C80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562D22">
              <w:rPr>
                <w:b/>
                <w:szCs w:val="30"/>
              </w:rPr>
              <w:t xml:space="preserve">Inloop </w:t>
            </w:r>
            <w:r w:rsidR="00004AB4">
              <w:rPr>
                <w:b/>
                <w:szCs w:val="30"/>
              </w:rPr>
              <w:t xml:space="preserve">op afspraak </w:t>
            </w:r>
            <w:r w:rsidRPr="00562D22">
              <w:rPr>
                <w:b/>
                <w:szCs w:val="30"/>
              </w:rPr>
              <w:t>in de huiskamer</w:t>
            </w:r>
            <w:r>
              <w:rPr>
                <w:b/>
                <w:szCs w:val="30"/>
              </w:rPr>
              <w:br/>
            </w:r>
            <w:r w:rsidRPr="002C4901">
              <w:rPr>
                <w:szCs w:val="30"/>
              </w:rPr>
              <w:t>Kom langs om een krantje te lezen, kopje koffie/thee drinken, een praatje maken, op de computer, of leen een boek uit onze ruilboekenkast!</w:t>
            </w:r>
            <w:r w:rsidR="00D03529">
              <w:rPr>
                <w:szCs w:val="30"/>
              </w:rPr>
              <w:t xml:space="preserve"> (Meld je hiervoor aan!)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6345B6C" w14:textId="77777777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Antoinette de Groot</w:t>
            </w:r>
            <w:r>
              <w:rPr>
                <w:b/>
                <w:szCs w:val="30"/>
                <w:lang w:eastAsia="en-US"/>
              </w:rPr>
              <w:br/>
            </w:r>
          </w:p>
          <w:p w14:paraId="61A41992" w14:textId="77777777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  <w:r>
              <w:rPr>
                <w:b/>
                <w:szCs w:val="30"/>
                <w:lang w:eastAsia="en-US"/>
              </w:rPr>
              <w:br/>
            </w:r>
          </w:p>
          <w:p w14:paraId="481EFB44" w14:textId="6F75DFFC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06 45 13 62 79</w:t>
            </w:r>
          </w:p>
        </w:tc>
      </w:tr>
      <w:tr w:rsidR="00736A93" w14:paraId="181096B7" w14:textId="77777777" w:rsidTr="00182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6B19F42" w14:textId="364B95DC" w:rsidR="00D03529" w:rsidRPr="00426D23" w:rsidRDefault="00D03529" w:rsidP="00F3078C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maandag (start sept)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7375BCD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 w:rsidR="002E3AFE">
              <w:rPr>
                <w:b/>
                <w:szCs w:val="30"/>
                <w:lang w:eastAsia="en-US"/>
              </w:rPr>
              <w:t>1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C40C80">
              <w:rPr>
                <w:b/>
                <w:szCs w:val="30"/>
                <w:lang w:eastAsia="en-US"/>
              </w:rPr>
              <w:t xml:space="preserve">00 </w:t>
            </w:r>
            <w:r w:rsidRPr="00426D23">
              <w:rPr>
                <w:b/>
                <w:szCs w:val="30"/>
                <w:lang w:eastAsia="en-US"/>
              </w:rPr>
              <w:t>- 1</w:t>
            </w:r>
            <w:r w:rsidR="00C40C80">
              <w:rPr>
                <w:b/>
                <w:szCs w:val="30"/>
                <w:lang w:eastAsia="en-US"/>
              </w:rPr>
              <w:t>2</w:t>
            </w:r>
            <w:r w:rsidRPr="00426D23">
              <w:rPr>
                <w:b/>
                <w:szCs w:val="30"/>
                <w:lang w:eastAsia="en-US"/>
              </w:rPr>
              <w:t>.30 uur</w:t>
            </w:r>
          </w:p>
          <w:p w14:paraId="51C9A37C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F91A7FC" w14:textId="77777777" w:rsidR="00736A93" w:rsidRPr="00426D23" w:rsidRDefault="00C40C80" w:rsidP="00C40C80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Country Linedancegroep 50+ </w:t>
            </w:r>
            <w:r>
              <w:rPr>
                <w:b/>
                <w:szCs w:val="30"/>
              </w:rPr>
              <w:br/>
            </w:r>
            <w:r w:rsidRPr="004E2382">
              <w:rPr>
                <w:szCs w:val="30"/>
              </w:rPr>
              <w:t>Elke 1</w:t>
            </w:r>
            <w:r w:rsidR="00E03AD4" w:rsidRPr="004E2382">
              <w:rPr>
                <w:szCs w:val="30"/>
              </w:rPr>
              <w:t>e</w:t>
            </w:r>
            <w:r w:rsidRPr="004E2382">
              <w:rPr>
                <w:szCs w:val="30"/>
              </w:rPr>
              <w:t xml:space="preserve"> en 3</w:t>
            </w:r>
            <w:r w:rsidR="00E03AD4" w:rsidRPr="004E2382">
              <w:rPr>
                <w:szCs w:val="30"/>
              </w:rPr>
              <w:t>e</w:t>
            </w:r>
            <w:r w:rsidRPr="004E2382">
              <w:rPr>
                <w:szCs w:val="30"/>
              </w:rPr>
              <w:t xml:space="preserve"> maandag van de maand</w:t>
            </w:r>
            <w:r>
              <w:rPr>
                <w:b/>
                <w:szCs w:val="30"/>
              </w:rPr>
              <w:t xml:space="preserve">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1E64384" w14:textId="77777777" w:rsidR="00736A93" w:rsidRDefault="00C40C80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Marja </w:t>
            </w:r>
            <w:proofErr w:type="spellStart"/>
            <w:r>
              <w:rPr>
                <w:b/>
                <w:szCs w:val="30"/>
                <w:lang w:eastAsia="en-US"/>
              </w:rPr>
              <w:t>Walraad</w:t>
            </w:r>
            <w:proofErr w:type="spellEnd"/>
            <w:r>
              <w:rPr>
                <w:b/>
                <w:szCs w:val="30"/>
                <w:lang w:eastAsia="en-US"/>
              </w:rPr>
              <w:t xml:space="preserve"> </w:t>
            </w:r>
          </w:p>
          <w:p w14:paraId="09B8F80C" w14:textId="77777777" w:rsidR="00736A93" w:rsidRPr="00426D23" w:rsidRDefault="00C40C80" w:rsidP="00C4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020 69 45 607</w:t>
            </w:r>
          </w:p>
        </w:tc>
      </w:tr>
      <w:tr w:rsidR="00736A93" w:rsidRPr="005B522F" w14:paraId="5C887071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76FD94E" w14:textId="586F2EE2" w:rsidR="00736A93" w:rsidRDefault="00E03BBA" w:rsidP="00F3078C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m</w:t>
            </w:r>
            <w:r w:rsidR="00736A93" w:rsidRPr="00426D23">
              <w:rPr>
                <w:b/>
                <w:szCs w:val="30"/>
                <w:lang w:eastAsia="en-US"/>
              </w:rPr>
              <w:t>aandag</w:t>
            </w:r>
          </w:p>
          <w:p w14:paraId="4F72A05A" w14:textId="04A7B50C" w:rsidR="0006396F" w:rsidRPr="00426D23" w:rsidRDefault="0006396F" w:rsidP="00F3078C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(</w:t>
            </w:r>
            <w:proofErr w:type="spellStart"/>
            <w:r>
              <w:rPr>
                <w:b/>
                <w:szCs w:val="30"/>
                <w:lang w:eastAsia="en-US"/>
              </w:rPr>
              <w:t>v.a</w:t>
            </w:r>
            <w:proofErr w:type="spellEnd"/>
            <w:r>
              <w:rPr>
                <w:b/>
                <w:szCs w:val="30"/>
                <w:lang w:eastAsia="en-US"/>
              </w:rPr>
              <w:t xml:space="preserve"> 28 Juni)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108AFBD" w14:textId="25E78FD4" w:rsidR="00736A93" w:rsidRDefault="00085C1F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10.</w:t>
            </w:r>
            <w:r w:rsidR="008A367D">
              <w:rPr>
                <w:b/>
                <w:szCs w:val="30"/>
                <w:lang w:eastAsia="en-US"/>
              </w:rPr>
              <w:t>00 – 11</w:t>
            </w:r>
            <w:r>
              <w:rPr>
                <w:b/>
                <w:szCs w:val="30"/>
                <w:lang w:eastAsia="en-US"/>
              </w:rPr>
              <w:t>.</w:t>
            </w:r>
            <w:r w:rsidR="008A367D">
              <w:rPr>
                <w:b/>
                <w:szCs w:val="30"/>
                <w:lang w:eastAsia="en-US"/>
              </w:rPr>
              <w:t>3</w:t>
            </w:r>
            <w:r>
              <w:rPr>
                <w:b/>
                <w:szCs w:val="30"/>
                <w:lang w:eastAsia="en-US"/>
              </w:rPr>
              <w:t>0 uur</w:t>
            </w:r>
          </w:p>
          <w:p w14:paraId="054ABFF4" w14:textId="2EE19956" w:rsidR="00085C1F" w:rsidRPr="00426D23" w:rsidRDefault="008A367D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12.0</w:t>
            </w:r>
            <w:r w:rsidR="00085C1F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3</w:t>
            </w:r>
            <w:r w:rsidR="00085C1F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="00085C1F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FB2A266" w14:textId="77777777" w:rsidR="00736A93" w:rsidRDefault="00D26468" w:rsidP="00426D23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="00736A93" w:rsidRPr="00426D23">
              <w:rPr>
                <w:b/>
                <w:szCs w:val="30"/>
              </w:rPr>
              <w:t xml:space="preserve"> </w:t>
            </w:r>
            <w:r w:rsidR="00085C1F">
              <w:rPr>
                <w:b/>
                <w:szCs w:val="30"/>
              </w:rPr>
              <w:t>groep 1</w:t>
            </w:r>
          </w:p>
          <w:p w14:paraId="230CE3B8" w14:textId="77777777" w:rsidR="00085C1F" w:rsidRDefault="00085C1F" w:rsidP="00085C1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Pr="00426D23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groep 2</w:t>
            </w:r>
          </w:p>
          <w:p w14:paraId="5D2C3269" w14:textId="52034A5A" w:rsidR="00085C1F" w:rsidRPr="004E2382" w:rsidRDefault="002E3AFE" w:rsidP="00426D23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Voor beginners en gevorderden; w</w:t>
            </w:r>
            <w:r w:rsidR="00085C1F" w:rsidRPr="004E2382">
              <w:rPr>
                <w:szCs w:val="30"/>
              </w:rPr>
              <w:t>egwijs worden in de digitale wereld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396CFF3" w14:textId="7C991E0A" w:rsidR="00736A93" w:rsidRDefault="00D03529" w:rsidP="005B5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proofErr w:type="spellStart"/>
            <w:r>
              <w:rPr>
                <w:b/>
                <w:szCs w:val="30"/>
                <w:lang w:eastAsia="en-US"/>
              </w:rPr>
              <w:t>Margriethe</w:t>
            </w:r>
            <w:proofErr w:type="spellEnd"/>
            <w:r>
              <w:rPr>
                <w:b/>
                <w:szCs w:val="30"/>
                <w:lang w:eastAsia="en-US"/>
              </w:rPr>
              <w:t xml:space="preserve"> v/d Helm</w:t>
            </w:r>
          </w:p>
          <w:p w14:paraId="35F11F2C" w14:textId="61CAEFCB" w:rsidR="00D03529" w:rsidRPr="0006396F" w:rsidRDefault="00D03529" w:rsidP="005B5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6396F">
              <w:rPr>
                <w:b/>
                <w:szCs w:val="30"/>
              </w:rPr>
              <w:t xml:space="preserve">06 47 01 74 24 </w:t>
            </w:r>
          </w:p>
          <w:p w14:paraId="4BB43CAC" w14:textId="3F405311" w:rsidR="00D03529" w:rsidRPr="00426D23" w:rsidRDefault="00D03529" w:rsidP="005B5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</w:tc>
      </w:tr>
      <w:tr w:rsidR="00736A93" w14:paraId="4AF784B3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94E96B5" w14:textId="568BA77A" w:rsidR="00F84211" w:rsidRPr="00426D23" w:rsidRDefault="00F84211" w:rsidP="00F3078C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Verplaatst naar </w:t>
            </w:r>
            <w:r w:rsidR="00226313">
              <w:rPr>
                <w:b/>
                <w:szCs w:val="30"/>
                <w:lang w:eastAsia="en-US"/>
              </w:rPr>
              <w:t xml:space="preserve">Dienstcentrum </w:t>
            </w:r>
            <w:proofErr w:type="spellStart"/>
            <w:r w:rsidR="00226313">
              <w:rPr>
                <w:b/>
                <w:szCs w:val="30"/>
                <w:lang w:eastAsia="en-US"/>
              </w:rPr>
              <w:t>Kamerling</w:t>
            </w:r>
            <w:r w:rsidR="00CB4BE2">
              <w:rPr>
                <w:b/>
                <w:szCs w:val="30"/>
                <w:lang w:eastAsia="en-US"/>
              </w:rPr>
              <w:t>h</w:t>
            </w:r>
            <w:proofErr w:type="spellEnd"/>
            <w:r w:rsidR="00CB4BE2">
              <w:rPr>
                <w:b/>
                <w:szCs w:val="30"/>
                <w:lang w:eastAsia="en-US"/>
              </w:rPr>
              <w:t xml:space="preserve"> </w:t>
            </w:r>
            <w:r w:rsidR="00226313">
              <w:rPr>
                <w:b/>
                <w:szCs w:val="30"/>
                <w:lang w:eastAsia="en-US"/>
              </w:rPr>
              <w:t>Onneslaan 34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6F8A107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 w:rsidR="009D2D14">
              <w:rPr>
                <w:b/>
                <w:szCs w:val="30"/>
                <w:lang w:eastAsia="en-US"/>
              </w:rPr>
              <w:t>4.00 – 16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9D2D14"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B466C60" w14:textId="77777777" w:rsidR="00736A93" w:rsidRDefault="00085C1F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Buurtpunt &amp; Sorteerpunt</w:t>
            </w:r>
            <w:r>
              <w:rPr>
                <w:b/>
                <w:szCs w:val="30"/>
              </w:rPr>
              <w:br/>
              <w:t>(maatschappelijk werk aanwezig)</w:t>
            </w:r>
            <w:r>
              <w:rPr>
                <w:b/>
                <w:szCs w:val="30"/>
              </w:rPr>
              <w:br/>
            </w:r>
            <w:r w:rsidRPr="004E2382">
              <w:rPr>
                <w:szCs w:val="30"/>
              </w:rPr>
              <w:t>Het Buurtpunt is de ontmoetingsplek en vraagbank in uw buurt</w:t>
            </w:r>
            <w:r>
              <w:rPr>
                <w:b/>
                <w:szCs w:val="30"/>
              </w:rPr>
              <w:t>.</w:t>
            </w:r>
          </w:p>
          <w:p w14:paraId="2005067E" w14:textId="77777777" w:rsidR="00F57CAC" w:rsidRDefault="00F57CAC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</w:p>
          <w:p w14:paraId="77B868C0" w14:textId="19B71749" w:rsidR="00085C1F" w:rsidRPr="0052589E" w:rsidRDefault="00085C1F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52589E">
              <w:rPr>
                <w:szCs w:val="30"/>
              </w:rPr>
              <w:t xml:space="preserve">Heeft u problemen met een instantie of begrijpt u een brief niet? Moeite met uw post of administratie? Een idee om de buurt te verbeteren of zoekt u vrijwilligerswerk? Voor al uw vragen en ideeën bent u van harte welkom!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89791B2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Rogier Wijlens </w:t>
            </w:r>
          </w:p>
          <w:p w14:paraId="69BD54EB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Sociaal raadsman </w:t>
            </w:r>
          </w:p>
          <w:p w14:paraId="1F6FB3EF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06 44 13 98 58</w:t>
            </w:r>
          </w:p>
          <w:p w14:paraId="1B569545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63A92971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Maria Zeestraten </w:t>
            </w:r>
          </w:p>
          <w:p w14:paraId="6BA7C8C9" w14:textId="77777777" w:rsidR="007168AD" w:rsidRDefault="007168AD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Ouderenwerker</w:t>
            </w:r>
          </w:p>
          <w:p w14:paraId="1ECEC713" w14:textId="5ECAF184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</w:t>
            </w:r>
            <w:r w:rsidR="007E6FAF">
              <w:rPr>
                <w:b/>
                <w:szCs w:val="30"/>
                <w:lang w:eastAsia="en-US"/>
              </w:rPr>
              <w:t>6 19 53 19 33</w:t>
            </w:r>
          </w:p>
          <w:p w14:paraId="7DB7E7B6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4F9723BE" w14:textId="77777777" w:rsidR="00182378" w:rsidRDefault="00182378" w:rsidP="00182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proofErr w:type="spellStart"/>
            <w:r>
              <w:rPr>
                <w:b/>
                <w:szCs w:val="30"/>
                <w:lang w:eastAsia="en-US"/>
              </w:rPr>
              <w:t>Margriethe</w:t>
            </w:r>
            <w:proofErr w:type="spellEnd"/>
            <w:r>
              <w:rPr>
                <w:b/>
                <w:szCs w:val="30"/>
                <w:lang w:eastAsia="en-US"/>
              </w:rPr>
              <w:t xml:space="preserve"> v/d Helm</w:t>
            </w:r>
          </w:p>
          <w:p w14:paraId="7443116D" w14:textId="77777777" w:rsidR="00182378" w:rsidRPr="0006396F" w:rsidRDefault="00182378" w:rsidP="00182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6396F">
              <w:rPr>
                <w:b/>
                <w:szCs w:val="30"/>
              </w:rPr>
              <w:t xml:space="preserve">06 47 01 74 24 </w:t>
            </w:r>
          </w:p>
          <w:p w14:paraId="43847133" w14:textId="5B93C91C" w:rsidR="00736A93" w:rsidRPr="00426D23" w:rsidRDefault="00736A93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</w:tc>
      </w:tr>
      <w:tr w:rsidR="00736A93" w14:paraId="0C19D03E" w14:textId="77777777" w:rsidTr="0006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4AA9255" w14:textId="274AC2CC" w:rsidR="00736A93" w:rsidRPr="00426D23" w:rsidRDefault="009C0517" w:rsidP="002B42C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  <w:r w:rsidR="00736A93" w:rsidRPr="00426D23">
              <w:rPr>
                <w:b/>
                <w:szCs w:val="30"/>
                <w:lang w:eastAsia="en-US"/>
              </w:rPr>
              <w:t xml:space="preserve"> </w:t>
            </w:r>
            <w:r w:rsidR="00E03BBA">
              <w:rPr>
                <w:b/>
                <w:szCs w:val="30"/>
                <w:lang w:eastAsia="en-US"/>
              </w:rPr>
              <w:t xml:space="preserve"> (</w:t>
            </w:r>
            <w:proofErr w:type="spellStart"/>
            <w:r w:rsidR="00E03BBA">
              <w:rPr>
                <w:b/>
                <w:szCs w:val="30"/>
                <w:lang w:eastAsia="en-US"/>
              </w:rPr>
              <w:t>v.a</w:t>
            </w:r>
            <w:proofErr w:type="spellEnd"/>
            <w:r w:rsidR="00E03BBA">
              <w:rPr>
                <w:b/>
                <w:szCs w:val="30"/>
                <w:lang w:eastAsia="en-US"/>
              </w:rPr>
              <w:t xml:space="preserve"> 6 Juli)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EBC8F68" w14:textId="14EC5835" w:rsidR="00736A93" w:rsidRPr="00426D23" w:rsidRDefault="002B42CF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2B42CF">
              <w:rPr>
                <w:b/>
                <w:szCs w:val="30"/>
                <w:lang w:eastAsia="en-US"/>
              </w:rPr>
              <w:t>1</w:t>
            </w:r>
            <w:r w:rsidR="00B318EF">
              <w:rPr>
                <w:b/>
                <w:szCs w:val="30"/>
                <w:lang w:eastAsia="en-US"/>
              </w:rPr>
              <w:t>3</w:t>
            </w:r>
            <w:r w:rsidRPr="002B42CF">
              <w:rPr>
                <w:b/>
                <w:szCs w:val="30"/>
                <w:lang w:eastAsia="en-US"/>
              </w:rPr>
              <w:t>.00 – 1</w:t>
            </w:r>
            <w:r w:rsidR="00483391">
              <w:rPr>
                <w:b/>
                <w:szCs w:val="30"/>
                <w:lang w:eastAsia="en-US"/>
              </w:rPr>
              <w:t xml:space="preserve">5.30 </w:t>
            </w:r>
            <w:r>
              <w:rPr>
                <w:b/>
                <w:szCs w:val="30"/>
                <w:lang w:eastAsia="en-US"/>
              </w:rPr>
              <w:t>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44ADE4D" w14:textId="77777777" w:rsidR="00A369BE" w:rsidRDefault="00A369BE" w:rsidP="00A369B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Naai inloop, met ervaren coupeuse</w:t>
            </w:r>
          </w:p>
          <w:p w14:paraId="0A5508AE" w14:textId="273F0BE9" w:rsidR="00736A93" w:rsidRPr="004E2382" w:rsidRDefault="00A369BE" w:rsidP="00A369BE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Kleding maken en repareren!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47C1BF2" w14:textId="77777777" w:rsidR="00A369BE" w:rsidRDefault="00A369BE" w:rsidP="00A36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Khadouce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Pr="005C3A1E">
              <w:rPr>
                <w:b/>
                <w:szCs w:val="30"/>
              </w:rPr>
              <w:t xml:space="preserve">El </w:t>
            </w:r>
            <w:proofErr w:type="spellStart"/>
            <w:r w:rsidRPr="005C3A1E">
              <w:rPr>
                <w:b/>
                <w:szCs w:val="30"/>
              </w:rPr>
              <w:t>Yakoubi</w:t>
            </w:r>
            <w:proofErr w:type="spellEnd"/>
          </w:p>
          <w:p w14:paraId="1321A093" w14:textId="669AC5ED" w:rsidR="00736A93" w:rsidRPr="00426D23" w:rsidRDefault="00A369BE" w:rsidP="00A36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5C3A1E">
              <w:rPr>
                <w:b/>
                <w:szCs w:val="30"/>
              </w:rPr>
              <w:t>06</w:t>
            </w:r>
            <w:r>
              <w:rPr>
                <w:b/>
                <w:szCs w:val="30"/>
              </w:rPr>
              <w:t xml:space="preserve"> </w:t>
            </w:r>
            <w:r w:rsidR="00B318EF">
              <w:rPr>
                <w:b/>
                <w:szCs w:val="30"/>
              </w:rPr>
              <w:t>84 26 03 16</w:t>
            </w:r>
          </w:p>
        </w:tc>
      </w:tr>
      <w:tr w:rsidR="007E1CDC" w:rsidRPr="000B07A3" w14:paraId="03B2365D" w14:textId="77777777" w:rsidTr="00430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6457800" w14:textId="41319CC0" w:rsidR="007E1CDC" w:rsidRPr="00426D23" w:rsidRDefault="00E03BBA" w:rsidP="002B42CF">
            <w:pPr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d</w:t>
            </w:r>
            <w:r w:rsidR="00622605" w:rsidRPr="00426D23">
              <w:rPr>
                <w:b/>
                <w:szCs w:val="30"/>
                <w:lang w:eastAsia="en-US"/>
              </w:rPr>
              <w:t>insdag</w:t>
            </w:r>
            <w:r>
              <w:rPr>
                <w:b/>
                <w:szCs w:val="30"/>
                <w:lang w:eastAsia="en-US"/>
              </w:rPr>
              <w:t xml:space="preserve">   </w:t>
            </w:r>
            <w:r w:rsidR="00182378">
              <w:rPr>
                <w:b/>
                <w:szCs w:val="30"/>
                <w:lang w:eastAsia="en-US"/>
              </w:rPr>
              <w:t xml:space="preserve"> (</w:t>
            </w:r>
            <w:proofErr w:type="spellStart"/>
            <w:r w:rsidR="00182378">
              <w:rPr>
                <w:b/>
                <w:szCs w:val="30"/>
                <w:lang w:eastAsia="en-US"/>
              </w:rPr>
              <w:t>v.a</w:t>
            </w:r>
            <w:proofErr w:type="spellEnd"/>
            <w:r w:rsidR="00182378">
              <w:rPr>
                <w:b/>
                <w:szCs w:val="30"/>
                <w:lang w:eastAsia="en-US"/>
              </w:rPr>
              <w:t xml:space="preserve"> 7 Juli)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219895D" w14:textId="40EA4141" w:rsidR="007E1CDC" w:rsidRPr="00AE64FD" w:rsidRDefault="00622605" w:rsidP="002B4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</w:t>
            </w:r>
            <w:r>
              <w:rPr>
                <w:b/>
                <w:szCs w:val="30"/>
                <w:lang w:eastAsia="en-US"/>
              </w:rPr>
              <w:t>2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77830BE" w14:textId="77777777" w:rsidR="00622605" w:rsidRPr="00AC5652" w:rsidRDefault="00622605" w:rsidP="00622605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AC5652">
              <w:rPr>
                <w:b/>
                <w:szCs w:val="30"/>
              </w:rPr>
              <w:t xml:space="preserve">Koffieleutjes </w:t>
            </w:r>
          </w:p>
          <w:p w14:paraId="08B7AE3F" w14:textId="1D2E826D" w:rsidR="007E1CDC" w:rsidRDefault="00622605" w:rsidP="0062260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E2382">
              <w:rPr>
                <w:szCs w:val="30"/>
              </w:rPr>
              <w:t>Elke 1e dinsdag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3347C70" w14:textId="5F96A0BD" w:rsidR="008E7E1E" w:rsidRPr="000B07A3" w:rsidRDefault="00F3380F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 w:eastAsia="en-US"/>
              </w:rPr>
            </w:pPr>
            <w:r w:rsidRPr="000B07A3">
              <w:rPr>
                <w:b/>
                <w:szCs w:val="30"/>
                <w:lang w:val="en-US" w:eastAsia="en-US"/>
              </w:rPr>
              <w:t xml:space="preserve">Maria </w:t>
            </w:r>
            <w:proofErr w:type="spellStart"/>
            <w:r w:rsidRPr="000B07A3">
              <w:rPr>
                <w:b/>
                <w:szCs w:val="30"/>
                <w:lang w:val="en-US" w:eastAsia="en-US"/>
              </w:rPr>
              <w:t>Kroes</w:t>
            </w:r>
            <w:proofErr w:type="spellEnd"/>
          </w:p>
          <w:p w14:paraId="36213950" w14:textId="3372790B" w:rsidR="008E7E1E" w:rsidRDefault="00C708E7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proofErr w:type="spellStart"/>
            <w:r>
              <w:rPr>
                <w:b/>
                <w:szCs w:val="30"/>
                <w:lang w:val="en-US"/>
              </w:rPr>
              <w:t>W</w:t>
            </w:r>
            <w:r w:rsidR="000B07A3" w:rsidRPr="000B07A3">
              <w:rPr>
                <w:b/>
                <w:szCs w:val="30"/>
                <w:lang w:val="en-US"/>
              </w:rPr>
              <w:t>ijkopbouworgaan</w:t>
            </w:r>
            <w:proofErr w:type="spellEnd"/>
            <w:r w:rsidR="00EB2644">
              <w:rPr>
                <w:b/>
                <w:szCs w:val="30"/>
                <w:lang w:val="en-US"/>
              </w:rPr>
              <w:t xml:space="preserve"> </w:t>
            </w:r>
            <w:proofErr w:type="spellStart"/>
            <w:r w:rsidR="00673365">
              <w:rPr>
                <w:b/>
                <w:szCs w:val="30"/>
                <w:lang w:val="en-US"/>
              </w:rPr>
              <w:t>oost</w:t>
            </w:r>
            <w:proofErr w:type="spellEnd"/>
          </w:p>
          <w:p w14:paraId="09A46B3A" w14:textId="37F48C14" w:rsidR="00673365" w:rsidRPr="000B07A3" w:rsidRDefault="00673365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673365">
              <w:rPr>
                <w:b/>
                <w:szCs w:val="30"/>
                <w:lang w:val="en-US"/>
              </w:rPr>
              <w:t>020  69</w:t>
            </w:r>
            <w:r>
              <w:rPr>
                <w:b/>
                <w:szCs w:val="30"/>
                <w:lang w:val="en-US"/>
              </w:rPr>
              <w:t xml:space="preserve"> </w:t>
            </w:r>
            <w:r w:rsidRPr="00673365">
              <w:rPr>
                <w:b/>
                <w:szCs w:val="30"/>
                <w:lang w:val="en-US"/>
              </w:rPr>
              <w:t>39</w:t>
            </w:r>
            <w:r>
              <w:rPr>
                <w:b/>
                <w:szCs w:val="30"/>
                <w:lang w:val="en-US"/>
              </w:rPr>
              <w:t xml:space="preserve"> </w:t>
            </w:r>
            <w:r w:rsidRPr="00673365">
              <w:rPr>
                <w:b/>
                <w:szCs w:val="30"/>
                <w:lang w:val="en-US"/>
              </w:rPr>
              <w:t>923</w:t>
            </w:r>
          </w:p>
        </w:tc>
      </w:tr>
      <w:tr w:rsidR="006A12FF" w14:paraId="206BD1CC" w14:textId="77777777" w:rsidTr="00430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6BAAD69" w14:textId="76C48C04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dinsdag </w:t>
            </w:r>
            <w:r w:rsidR="00182378">
              <w:rPr>
                <w:b/>
                <w:szCs w:val="30"/>
                <w:lang w:eastAsia="en-US"/>
              </w:rPr>
              <w:t>(start sept)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29B3A89" w14:textId="6537BA7E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AC5652">
              <w:rPr>
                <w:b/>
                <w:szCs w:val="30"/>
                <w:lang w:eastAsia="en-US"/>
              </w:rPr>
              <w:t>13.00 – 16.00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5FA50B0" w14:textId="3C95F7E1" w:rsidR="006A12FF" w:rsidRPr="00AC5652" w:rsidRDefault="006A12FF" w:rsidP="006A12FF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  <w:r w:rsidRPr="00AC5652">
              <w:rPr>
                <w:b/>
                <w:color w:val="FFFFFF"/>
                <w:szCs w:val="30"/>
              </w:rPr>
              <w:t>Bridgeclub Betondorp</w:t>
            </w:r>
          </w:p>
          <w:p w14:paraId="14493146" w14:textId="34CE757E" w:rsidR="006A12FF" w:rsidRPr="004E2382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Om de hersenen scherp te houden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5125BAA" w14:textId="77777777" w:rsidR="006A12FF" w:rsidRPr="00F8522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F8522F">
              <w:rPr>
                <w:b/>
                <w:szCs w:val="30"/>
                <w:lang w:eastAsia="en-US"/>
              </w:rPr>
              <w:t>E</w:t>
            </w:r>
            <w:r>
              <w:rPr>
                <w:b/>
                <w:szCs w:val="30"/>
                <w:lang w:eastAsia="en-US"/>
              </w:rPr>
              <w:t>lly</w:t>
            </w:r>
            <w:r w:rsidRPr="00F8522F">
              <w:rPr>
                <w:b/>
                <w:szCs w:val="30"/>
                <w:lang w:eastAsia="en-US"/>
              </w:rPr>
              <w:t xml:space="preserve"> de Graaf </w:t>
            </w:r>
          </w:p>
          <w:p w14:paraId="68946822" w14:textId="6F7E3797" w:rsidR="00C708E7" w:rsidRPr="00426D23" w:rsidRDefault="006A12FF" w:rsidP="009E4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F8522F">
              <w:rPr>
                <w:b/>
                <w:szCs w:val="30"/>
                <w:lang w:eastAsia="en-US"/>
              </w:rPr>
              <w:t>020 69 44 506</w:t>
            </w:r>
          </w:p>
        </w:tc>
      </w:tr>
      <w:tr w:rsidR="00F57CAC" w14:paraId="421134E0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D86FC4A" w14:textId="5852D881" w:rsidR="00F57CAC" w:rsidRPr="00426D23" w:rsidRDefault="0064464E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dinsdag 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7E89717B" w14:textId="3F35ABC1" w:rsidR="00F57CAC" w:rsidRPr="00AC5652" w:rsidRDefault="0064464E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14.00 – 15.30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9D36A46" w14:textId="121D51B2" w:rsidR="00F57CAC" w:rsidRPr="00AC5652" w:rsidRDefault="0064464E" w:rsidP="00195CB2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  <w:r>
              <w:rPr>
                <w:b/>
                <w:color w:val="FFFFFF"/>
                <w:szCs w:val="30"/>
              </w:rPr>
              <w:t xml:space="preserve">GGZ </w:t>
            </w:r>
            <w:proofErr w:type="spellStart"/>
            <w:r w:rsidR="00056A9D">
              <w:rPr>
                <w:b/>
                <w:color w:val="FFFFFF"/>
                <w:szCs w:val="30"/>
              </w:rPr>
              <w:t>Arkin</w:t>
            </w:r>
            <w:proofErr w:type="spellEnd"/>
            <w:r w:rsidR="00056A9D">
              <w:rPr>
                <w:b/>
                <w:color w:val="FFFFFF"/>
                <w:szCs w:val="30"/>
              </w:rPr>
              <w:t xml:space="preserve"> </w:t>
            </w:r>
            <w:r>
              <w:rPr>
                <w:b/>
                <w:color w:val="FFFFFF"/>
                <w:szCs w:val="30"/>
              </w:rPr>
              <w:t>spreekuur</w:t>
            </w:r>
            <w:r w:rsidR="00087328">
              <w:rPr>
                <w:b/>
                <w:color w:val="FFFFFF"/>
                <w:szCs w:val="30"/>
              </w:rPr>
              <w:br/>
            </w:r>
            <w:r w:rsidR="00087328">
              <w:rPr>
                <w:color w:val="FFFFFF"/>
                <w:szCs w:val="30"/>
              </w:rPr>
              <w:t xml:space="preserve">Elke </w:t>
            </w:r>
            <w:r w:rsidR="00FA0EE5">
              <w:rPr>
                <w:color w:val="FFFFFF"/>
                <w:szCs w:val="30"/>
              </w:rPr>
              <w:t>3</w:t>
            </w:r>
            <w:r w:rsidR="00FA0EE5" w:rsidRPr="00FA0EE5">
              <w:rPr>
                <w:color w:val="FFFFFF"/>
                <w:szCs w:val="30"/>
                <w:vertAlign w:val="superscript"/>
              </w:rPr>
              <w:t>e</w:t>
            </w:r>
            <w:r w:rsidR="00FA0EE5">
              <w:rPr>
                <w:color w:val="FFFFFF"/>
                <w:szCs w:val="30"/>
              </w:rPr>
              <w:t xml:space="preserve"> </w:t>
            </w:r>
            <w:r w:rsidR="00087328" w:rsidRPr="00087328">
              <w:rPr>
                <w:color w:val="FFFFFF"/>
                <w:szCs w:val="30"/>
              </w:rPr>
              <w:t>dinsdag van de maand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EA10387" w14:textId="1891D49A" w:rsidR="00F57CAC" w:rsidRPr="002F6608" w:rsidRDefault="0064464E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proofErr w:type="spellStart"/>
            <w:r w:rsidRPr="0064464E">
              <w:rPr>
                <w:b/>
              </w:rPr>
              <w:t>Geerte</w:t>
            </w:r>
            <w:proofErr w:type="spellEnd"/>
            <w:r w:rsidRPr="0064464E">
              <w:rPr>
                <w:b/>
              </w:rPr>
              <w:t xml:space="preserve"> Visser </w:t>
            </w:r>
            <w:r w:rsidR="00675CF8">
              <w:rPr>
                <w:b/>
              </w:rPr>
              <w:br/>
            </w:r>
            <w:r w:rsidRPr="0064464E">
              <w:rPr>
                <w:b/>
              </w:rPr>
              <w:t>06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17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59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15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15</w:t>
            </w:r>
          </w:p>
        </w:tc>
      </w:tr>
      <w:tr w:rsidR="008E7E1E" w:rsidRPr="00426D23" w14:paraId="156842E6" w14:textId="77777777" w:rsidTr="008E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right w:val="single" w:sz="12" w:space="0" w:color="FFFFFF"/>
            </w:tcBorders>
            <w:shd w:val="clear" w:color="auto" w:fill="0070C0"/>
            <w:vAlign w:val="center"/>
          </w:tcPr>
          <w:p w14:paraId="70AE3097" w14:textId="48016C43" w:rsidR="008E7E1E" w:rsidRPr="00426D23" w:rsidRDefault="002F6608" w:rsidP="008E7E1E">
            <w:pPr>
              <w:rPr>
                <w:b/>
                <w:color w:val="FFFFFF"/>
                <w:szCs w:val="30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A31FE0" wp14:editId="736DCD8E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-733425</wp:posOffset>
                      </wp:positionV>
                      <wp:extent cx="9284970" cy="485775"/>
                      <wp:effectExtent l="0" t="0" r="0" b="0"/>
                      <wp:wrapNone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497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B4A88" w14:textId="470CBF86" w:rsidR="00CB4BE2" w:rsidRPr="00706964" w:rsidRDefault="00CB4BE2" w:rsidP="002F6608">
                                  <w:pPr>
                                    <w:jc w:val="center"/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Programma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Juli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Dec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, servicepunt Het Brinkhuis,  Landbouwstraat 63, 020 46 20 331</w:t>
                                  </w:r>
                                </w:p>
                                <w:p w14:paraId="49972F61" w14:textId="77777777" w:rsidR="00CB4BE2" w:rsidRPr="00706964" w:rsidRDefault="00CB4BE2" w:rsidP="002F6608">
                                  <w:pP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31FE0" id="_x0000_s1028" type="#_x0000_t202" style="position:absolute;margin-left:8.25pt;margin-top:-57.75pt;width:731.1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" filled="f" stroked="f">
                      <v:textbox>
                        <w:txbxContent>
                          <w:p w14:paraId="5CEB4A88" w14:textId="470CBF86" w:rsidR="00CB4BE2" w:rsidRPr="00706964" w:rsidRDefault="00CB4BE2" w:rsidP="002F6608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Juli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Dec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49972F61" w14:textId="77777777" w:rsidR="00CB4BE2" w:rsidRPr="00706964" w:rsidRDefault="00CB4BE2" w:rsidP="002F6608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7E1E"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658AF389" w14:textId="7A226113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1EADB127" w14:textId="2BA34979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0871EB9B" w14:textId="77777777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informatie</w:t>
            </w:r>
          </w:p>
        </w:tc>
      </w:tr>
      <w:tr w:rsidR="006A12FF" w14:paraId="18D0899D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1CE52EA" w14:textId="69A48009" w:rsidR="006A12FF" w:rsidRDefault="00E03BBA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d</w:t>
            </w:r>
            <w:r w:rsidR="006A12FF" w:rsidRPr="00426D23">
              <w:rPr>
                <w:b/>
                <w:szCs w:val="30"/>
                <w:lang w:eastAsia="en-US"/>
              </w:rPr>
              <w:t>insdag</w:t>
            </w:r>
          </w:p>
          <w:p w14:paraId="57EA388A" w14:textId="33A70A43" w:rsidR="00182378" w:rsidRPr="00426D23" w:rsidRDefault="00182378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(</w:t>
            </w:r>
            <w:proofErr w:type="spellStart"/>
            <w:r>
              <w:rPr>
                <w:b/>
                <w:szCs w:val="30"/>
                <w:lang w:eastAsia="en-US"/>
              </w:rPr>
              <w:t>v.a</w:t>
            </w:r>
            <w:proofErr w:type="spellEnd"/>
            <w:r>
              <w:rPr>
                <w:b/>
                <w:szCs w:val="30"/>
                <w:lang w:eastAsia="en-US"/>
              </w:rPr>
              <w:t xml:space="preserve"> 7 </w:t>
            </w:r>
            <w:r w:rsidR="00226313">
              <w:rPr>
                <w:b/>
                <w:szCs w:val="30"/>
                <w:lang w:eastAsia="en-US"/>
              </w:rPr>
              <w:t>j</w:t>
            </w:r>
            <w:r>
              <w:rPr>
                <w:b/>
                <w:szCs w:val="30"/>
                <w:lang w:eastAsia="en-US"/>
              </w:rPr>
              <w:t>uli)</w:t>
            </w:r>
          </w:p>
          <w:p w14:paraId="760C79FC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734FC5ED" w14:textId="56A1B166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7</w:t>
            </w:r>
            <w:r w:rsidRPr="00426D23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9.</w:t>
            </w:r>
            <w:r w:rsidR="00430D62">
              <w:rPr>
                <w:b/>
                <w:szCs w:val="30"/>
                <w:lang w:eastAsia="en-US"/>
              </w:rPr>
              <w:t>30</w:t>
            </w:r>
            <w:r w:rsidRPr="00426D23">
              <w:rPr>
                <w:b/>
                <w:szCs w:val="30"/>
                <w:lang w:eastAsia="en-US"/>
              </w:rPr>
              <w:t xml:space="preserve"> uur </w:t>
            </w:r>
            <w:r>
              <w:rPr>
                <w:b/>
                <w:szCs w:val="30"/>
                <w:lang w:eastAsia="en-US"/>
              </w:rPr>
              <w:br/>
            </w:r>
          </w:p>
          <w:p w14:paraId="56691D04" w14:textId="77777777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Aanvang diner </w:t>
            </w:r>
          </w:p>
          <w:p w14:paraId="39679253" w14:textId="198B0F7A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17.30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6DD79D0" w14:textId="77777777" w:rsidR="006A12FF" w:rsidRPr="00AC5652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Buurtrestaurant Brinkhuis – twee</w:t>
            </w:r>
            <w:r w:rsidRPr="00AC5652">
              <w:rPr>
                <w:b/>
                <w:szCs w:val="30"/>
              </w:rPr>
              <w:t xml:space="preserve">gangen </w:t>
            </w:r>
            <w:r>
              <w:rPr>
                <w:b/>
                <w:szCs w:val="30"/>
              </w:rPr>
              <w:t xml:space="preserve">diner </w:t>
            </w:r>
            <w:r w:rsidRPr="00AC5652">
              <w:rPr>
                <w:b/>
                <w:szCs w:val="30"/>
              </w:rPr>
              <w:t>€4,50</w:t>
            </w:r>
            <w:r>
              <w:rPr>
                <w:b/>
                <w:szCs w:val="30"/>
              </w:rPr>
              <w:t xml:space="preserve"> </w:t>
            </w:r>
          </w:p>
          <w:p w14:paraId="2CEC3695" w14:textId="15D8247D" w:rsidR="00182378" w:rsidRPr="004E2382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Gezond, goedkoop en gezellig eten in uw eigen buurt! Graag reserveren.</w:t>
            </w:r>
            <w:r w:rsidR="00182378">
              <w:rPr>
                <w:szCs w:val="30"/>
              </w:rPr>
              <w:t xml:space="preserve"> </w:t>
            </w:r>
            <w:r w:rsidR="00182378">
              <w:rPr>
                <w:szCs w:val="30"/>
              </w:rPr>
              <w:br/>
            </w:r>
            <w:proofErr w:type="spellStart"/>
            <w:r w:rsidR="00182378">
              <w:rPr>
                <w:szCs w:val="30"/>
              </w:rPr>
              <w:t>I.v.b.m</w:t>
            </w:r>
            <w:proofErr w:type="spellEnd"/>
            <w:r w:rsidR="00182378">
              <w:rPr>
                <w:szCs w:val="30"/>
              </w:rPr>
              <w:t xml:space="preserve"> corona kunnen wij niet iedereen plaatsen, daarom gaat uw reservering op uitnodiging.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DF313ED" w14:textId="77777777" w:rsidR="00182378" w:rsidRDefault="00182378" w:rsidP="00182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proofErr w:type="spellStart"/>
            <w:r>
              <w:rPr>
                <w:b/>
                <w:szCs w:val="30"/>
                <w:lang w:eastAsia="en-US"/>
              </w:rPr>
              <w:t>Margriethe</w:t>
            </w:r>
            <w:proofErr w:type="spellEnd"/>
            <w:r>
              <w:rPr>
                <w:b/>
                <w:szCs w:val="30"/>
                <w:lang w:eastAsia="en-US"/>
              </w:rPr>
              <w:t xml:space="preserve"> v/d Helm</w:t>
            </w:r>
          </w:p>
          <w:p w14:paraId="1150398D" w14:textId="77777777" w:rsidR="00182378" w:rsidRPr="0006396F" w:rsidRDefault="00182378" w:rsidP="00182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6396F">
              <w:rPr>
                <w:b/>
                <w:szCs w:val="30"/>
              </w:rPr>
              <w:t xml:space="preserve">06 47 01 74 24 </w:t>
            </w:r>
          </w:p>
          <w:p w14:paraId="70171899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419CA9A0" w14:textId="77777777" w:rsidR="00483391" w:rsidRDefault="00483391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En </w:t>
            </w:r>
          </w:p>
          <w:p w14:paraId="310F1FE6" w14:textId="77777777" w:rsidR="00483391" w:rsidRDefault="00483391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61CB84D6" w14:textId="77777777" w:rsidR="00483391" w:rsidRDefault="00483391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Antoinette de Groot</w:t>
            </w:r>
          </w:p>
          <w:p w14:paraId="2174CC5B" w14:textId="57B3F3D0" w:rsidR="00483391" w:rsidRPr="00426D23" w:rsidRDefault="00483391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06 45 13 62 79</w:t>
            </w:r>
          </w:p>
        </w:tc>
      </w:tr>
      <w:tr w:rsidR="006A12FF" w:rsidRPr="007B4A7A" w14:paraId="1016F02E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08B827E" w14:textId="69E9D976" w:rsidR="006A12FF" w:rsidRPr="00426D23" w:rsidRDefault="00E03BBA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w</w:t>
            </w:r>
            <w:r w:rsidR="006A12FF" w:rsidRPr="00426D23">
              <w:rPr>
                <w:b/>
                <w:szCs w:val="30"/>
                <w:lang w:eastAsia="en-US"/>
              </w:rPr>
              <w:t>oensdag</w:t>
            </w:r>
            <w:r w:rsidR="00483391">
              <w:rPr>
                <w:b/>
                <w:szCs w:val="30"/>
                <w:lang w:eastAsia="en-US"/>
              </w:rPr>
              <w:t xml:space="preserve"> (</w:t>
            </w:r>
            <w:proofErr w:type="spellStart"/>
            <w:r w:rsidR="00483391">
              <w:rPr>
                <w:b/>
                <w:szCs w:val="30"/>
                <w:lang w:eastAsia="en-US"/>
              </w:rPr>
              <w:t>v.a</w:t>
            </w:r>
            <w:proofErr w:type="spellEnd"/>
            <w:r w:rsidR="00483391">
              <w:rPr>
                <w:b/>
                <w:szCs w:val="30"/>
                <w:lang w:eastAsia="en-US"/>
              </w:rPr>
              <w:t xml:space="preserve"> </w:t>
            </w:r>
            <w:r w:rsidR="00226313">
              <w:rPr>
                <w:b/>
                <w:szCs w:val="30"/>
                <w:lang w:eastAsia="en-US"/>
              </w:rPr>
              <w:t>j</w:t>
            </w:r>
            <w:r w:rsidR="00483391">
              <w:rPr>
                <w:b/>
                <w:szCs w:val="30"/>
                <w:lang w:eastAsia="en-US"/>
              </w:rPr>
              <w:t>uli)</w:t>
            </w:r>
          </w:p>
          <w:p w14:paraId="4070AFA2" w14:textId="77777777" w:rsidR="006A12FF" w:rsidRPr="00426D23" w:rsidRDefault="006A12FF" w:rsidP="006A12FF">
            <w:pPr>
              <w:rPr>
                <w:b/>
                <w:szCs w:val="30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3E0EB185" w14:textId="0319C31D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09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E5EF0E1" w14:textId="77777777" w:rsidR="006A12FF" w:rsidRPr="00DC4AD8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</w:rPr>
              <w:t>Meer bewegen voor ouderen</w:t>
            </w:r>
          </w:p>
          <w:p w14:paraId="54BD02B9" w14:textId="6B4B8F55" w:rsidR="006A12FF" w:rsidRPr="004E2382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Gymnastiek voor 60 plussers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21E5104" w14:textId="036A0718" w:rsidR="00A95731" w:rsidRPr="00A95731" w:rsidRDefault="00673365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673365">
              <w:rPr>
                <w:b/>
                <w:szCs w:val="30"/>
                <w:lang w:val="en-US"/>
              </w:rPr>
              <w:t>MBVO</w:t>
            </w:r>
            <w:r w:rsidR="00A16461">
              <w:rPr>
                <w:b/>
                <w:szCs w:val="30"/>
                <w:lang w:val="en-US"/>
              </w:rPr>
              <w:t>-</w:t>
            </w:r>
            <w:r w:rsidRPr="00673365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020 88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61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070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hyperlink r:id="rId23" w:history="1">
              <w:r w:rsidR="00A16461" w:rsidRPr="00A2172E">
                <w:rPr>
                  <w:rStyle w:val="Hyperlink"/>
                  <w:b/>
                  <w:szCs w:val="30"/>
                  <w:lang w:val="en-US"/>
                </w:rPr>
                <w:t>mbvo_amsterdam@hotmail.com</w:t>
              </w:r>
            </w:hyperlink>
          </w:p>
        </w:tc>
      </w:tr>
      <w:tr w:rsidR="006A12FF" w14:paraId="7BD9ADDF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D8F258C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woensdag</w:t>
            </w:r>
          </w:p>
          <w:p w14:paraId="2B34C216" w14:textId="42F3C877" w:rsidR="006A12FF" w:rsidRPr="00426D23" w:rsidRDefault="00483391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(start sept) 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D6933BF" w14:textId="67A025ED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19.30 – 21.30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AF05955" w14:textId="05DBEC8A" w:rsidR="006A12FF" w:rsidRPr="004E2382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F8066C">
              <w:rPr>
                <w:b/>
                <w:szCs w:val="30"/>
              </w:rPr>
              <w:t>Smartlappenkoor</w:t>
            </w:r>
            <w:r>
              <w:rPr>
                <w:szCs w:val="30"/>
              </w:rPr>
              <w:br/>
            </w:r>
            <w:r w:rsidRPr="004E2382">
              <w:rPr>
                <w:szCs w:val="30"/>
              </w:rPr>
              <w:t>Iedereen kan meezingen!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0E0BC6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Coby Ruijters</w:t>
            </w:r>
          </w:p>
          <w:p w14:paraId="4EFA8553" w14:textId="72E69A1F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06 19 94 31 66</w:t>
            </w:r>
          </w:p>
        </w:tc>
      </w:tr>
      <w:tr w:rsidR="006A12FF" w14:paraId="02982367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F6ABFD1" w14:textId="7C76957C" w:rsidR="006A12FF" w:rsidRDefault="00E03BBA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d</w:t>
            </w:r>
            <w:r w:rsidR="006A12FF" w:rsidRPr="00426D23">
              <w:rPr>
                <w:b/>
                <w:szCs w:val="30"/>
                <w:lang w:eastAsia="en-US"/>
              </w:rPr>
              <w:t>onderdag</w:t>
            </w:r>
          </w:p>
          <w:p w14:paraId="61EF00E6" w14:textId="163946CE" w:rsidR="00483391" w:rsidRPr="00426D23" w:rsidRDefault="00483391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9026567" w14:textId="69371F76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0.00 – 13</w:t>
            </w:r>
            <w:r w:rsidRPr="00426D23">
              <w:rPr>
                <w:b/>
                <w:szCs w:val="30"/>
                <w:lang w:eastAsia="en-US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2BEE51C" w14:textId="77777777" w:rsidR="006A12FF" w:rsidRPr="00DC4AD8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</w:rPr>
              <w:t xml:space="preserve">Seniorenclub Betondorp </w:t>
            </w:r>
          </w:p>
          <w:p w14:paraId="5BF8DED5" w14:textId="3A65B395" w:rsidR="006A12FF" w:rsidRPr="00426D23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E2382">
              <w:rPr>
                <w:szCs w:val="30"/>
              </w:rPr>
              <w:t>Thema’s, voorlichtingen of spelletjes. Afsluitend met een warme lunch €</w:t>
            </w:r>
            <w:r w:rsidR="001114BE">
              <w:rPr>
                <w:szCs w:val="30"/>
              </w:rPr>
              <w:t xml:space="preserve"> </w:t>
            </w:r>
            <w:r w:rsidRPr="004E2382">
              <w:rPr>
                <w:szCs w:val="30"/>
              </w:rPr>
              <w:t>3,50-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65057EC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Riny Wolters</w:t>
            </w:r>
          </w:p>
          <w:p w14:paraId="4AD904C0" w14:textId="3349E9F4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483391" w14:paraId="5FB78455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01870A8" w14:textId="506E70F2" w:rsidR="00483391" w:rsidRPr="00426D23" w:rsidRDefault="00483391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donderdag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4A6B646" w14:textId="5C3698AE" w:rsidR="00483391" w:rsidRPr="00426D23" w:rsidRDefault="00483391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13.00-</w:t>
            </w:r>
            <w:r w:rsidR="00E03BBA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15.30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B10A3C3" w14:textId="77777777" w:rsidR="00483391" w:rsidRDefault="00483391" w:rsidP="00483391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Naai inloop, met ervaren coupeuse</w:t>
            </w:r>
          </w:p>
          <w:p w14:paraId="68673166" w14:textId="2B355F3E" w:rsidR="00483391" w:rsidRPr="00483391" w:rsidRDefault="00483391" w:rsidP="00483391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83391">
              <w:rPr>
                <w:szCs w:val="30"/>
              </w:rPr>
              <w:t>(behalve 3</w:t>
            </w:r>
            <w:r w:rsidRPr="00483391">
              <w:rPr>
                <w:szCs w:val="30"/>
                <w:vertAlign w:val="superscript"/>
              </w:rPr>
              <w:t>de</w:t>
            </w:r>
            <w:r w:rsidRPr="00483391">
              <w:rPr>
                <w:szCs w:val="30"/>
              </w:rPr>
              <w:t xml:space="preserve"> donderdag van de maand)</w:t>
            </w:r>
          </w:p>
          <w:p w14:paraId="59DF13C8" w14:textId="77777777" w:rsidR="00483391" w:rsidRPr="008A1C01" w:rsidRDefault="00483391" w:rsidP="00483391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8A1C01">
              <w:rPr>
                <w:b/>
                <w:szCs w:val="30"/>
              </w:rPr>
              <w:t>Kledingreparatie</w:t>
            </w:r>
          </w:p>
          <w:p w14:paraId="2AAB5BB8" w14:textId="5E06D7EA" w:rsidR="00483391" w:rsidRPr="00DC4AD8" w:rsidRDefault="00483391" w:rsidP="00483391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szCs w:val="30"/>
              </w:rPr>
              <w:t>Elke laatste woensdag van de maand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83CEAC9" w14:textId="77777777" w:rsidR="00483391" w:rsidRDefault="00483391" w:rsidP="0048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Khadouce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Pr="005C3A1E">
              <w:rPr>
                <w:b/>
                <w:szCs w:val="30"/>
              </w:rPr>
              <w:t xml:space="preserve">El </w:t>
            </w:r>
            <w:proofErr w:type="spellStart"/>
            <w:r w:rsidRPr="005C3A1E">
              <w:rPr>
                <w:b/>
                <w:szCs w:val="30"/>
              </w:rPr>
              <w:t>Yakoubi</w:t>
            </w:r>
            <w:proofErr w:type="spellEnd"/>
          </w:p>
          <w:p w14:paraId="0AEA75D8" w14:textId="5408215F" w:rsidR="00483391" w:rsidRDefault="00483391" w:rsidP="0048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5C3A1E">
              <w:rPr>
                <w:b/>
                <w:szCs w:val="30"/>
              </w:rPr>
              <w:t>06</w:t>
            </w:r>
            <w:r>
              <w:rPr>
                <w:b/>
                <w:szCs w:val="30"/>
              </w:rPr>
              <w:t xml:space="preserve"> 84 26 03 16</w:t>
            </w:r>
          </w:p>
        </w:tc>
      </w:tr>
      <w:tr w:rsidR="006A12FF" w14:paraId="49C32ED9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71F9E54" w14:textId="1581AA4F" w:rsidR="006A12FF" w:rsidRDefault="00E03BBA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d</w:t>
            </w:r>
            <w:r w:rsidR="006A12FF" w:rsidRPr="00426D23">
              <w:rPr>
                <w:b/>
                <w:szCs w:val="30"/>
                <w:lang w:eastAsia="en-US"/>
              </w:rPr>
              <w:t>onderdag</w:t>
            </w:r>
          </w:p>
          <w:p w14:paraId="2192DE3E" w14:textId="243C67E8" w:rsidR="00430D62" w:rsidRPr="00426D23" w:rsidRDefault="00430D62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(start sept)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A64B05E" w14:textId="7CA05AE7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13.</w:t>
            </w:r>
            <w:r w:rsidR="00DE52C5">
              <w:rPr>
                <w:b/>
                <w:szCs w:val="30"/>
                <w:lang w:eastAsia="en-US"/>
              </w:rPr>
              <w:t>0</w:t>
            </w:r>
            <w:r>
              <w:rPr>
                <w:b/>
                <w:szCs w:val="30"/>
                <w:lang w:eastAsia="en-US"/>
              </w:rPr>
              <w:t>0 – 1</w:t>
            </w:r>
            <w:r w:rsidR="00DE52C5">
              <w:rPr>
                <w:b/>
                <w:szCs w:val="30"/>
                <w:lang w:eastAsia="en-US"/>
              </w:rPr>
              <w:t>5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DE52C5"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B4BEFBB" w14:textId="77777777" w:rsidR="006A12FF" w:rsidRPr="00DC4AD8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Bingo - </w:t>
            </w:r>
            <w:r w:rsidRPr="00DC4AD8">
              <w:rPr>
                <w:b/>
                <w:szCs w:val="30"/>
              </w:rPr>
              <w:t>met leuke prijsjes!</w:t>
            </w:r>
          </w:p>
          <w:p w14:paraId="4EC20921" w14:textId="2B38D8D6" w:rsidR="006A12FF" w:rsidRPr="004E2382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Elke 3e donderdag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EE365FB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Sonja Meijer</w:t>
            </w:r>
          </w:p>
          <w:p w14:paraId="64A930D4" w14:textId="34CC18AA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6A12FF" w14:paraId="251A3536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6F9D1D6" w14:textId="0B03A970" w:rsidR="006A12FF" w:rsidRDefault="00E03BBA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d</w:t>
            </w:r>
            <w:r w:rsidR="006A12FF">
              <w:rPr>
                <w:b/>
                <w:szCs w:val="30"/>
              </w:rPr>
              <w:t>onderdag</w:t>
            </w:r>
          </w:p>
          <w:p w14:paraId="1EED05F1" w14:textId="2C3EA17C" w:rsidR="00483391" w:rsidRPr="00426D23" w:rsidRDefault="00483391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(start </w:t>
            </w:r>
            <w:r w:rsidR="00226313">
              <w:rPr>
                <w:b/>
                <w:szCs w:val="30"/>
              </w:rPr>
              <w:t>j</w:t>
            </w:r>
            <w:r>
              <w:rPr>
                <w:b/>
                <w:szCs w:val="30"/>
              </w:rPr>
              <w:t>uli)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B782D76" w14:textId="7ED82145" w:rsidR="00EA15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16.00 – </w:t>
            </w:r>
            <w:r w:rsidR="00EA15FF">
              <w:rPr>
                <w:b/>
                <w:szCs w:val="30"/>
              </w:rPr>
              <w:t>17.00 uur</w:t>
            </w:r>
          </w:p>
          <w:p w14:paraId="47AB6CDA" w14:textId="77777777" w:rsidR="0092779E" w:rsidRDefault="0092779E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</w:p>
          <w:p w14:paraId="0609C300" w14:textId="15C52865" w:rsidR="006A12FF" w:rsidRPr="00426D23" w:rsidRDefault="00EA15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17.00 – 1</w:t>
            </w:r>
            <w:r w:rsidR="008A1C01">
              <w:rPr>
                <w:b/>
                <w:szCs w:val="30"/>
              </w:rPr>
              <w:t>8</w:t>
            </w:r>
            <w:r w:rsidR="006A12FF">
              <w:rPr>
                <w:b/>
                <w:szCs w:val="30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1DB6172" w14:textId="77777777" w:rsidR="006A12FF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Balletles voor kinderen </w:t>
            </w:r>
            <w:r w:rsidR="00E85467">
              <w:rPr>
                <w:b/>
                <w:szCs w:val="30"/>
              </w:rPr>
              <w:t xml:space="preserve">van </w:t>
            </w:r>
            <w:r>
              <w:rPr>
                <w:b/>
                <w:szCs w:val="30"/>
              </w:rPr>
              <w:t>4</w:t>
            </w:r>
            <w:r w:rsidR="00E85467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t/m 12</w:t>
            </w:r>
            <w:r w:rsidR="00E85467">
              <w:rPr>
                <w:b/>
                <w:szCs w:val="30"/>
              </w:rPr>
              <w:t xml:space="preserve"> </w:t>
            </w:r>
            <w:proofErr w:type="spellStart"/>
            <w:r>
              <w:rPr>
                <w:b/>
                <w:szCs w:val="30"/>
              </w:rPr>
              <w:t>jr</w:t>
            </w:r>
            <w:proofErr w:type="spellEnd"/>
          </w:p>
          <w:p w14:paraId="3F8A8AD0" w14:textId="2F370B95" w:rsidR="00086DA0" w:rsidRDefault="00086DA0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2 groepen ingedeeld op leeftijden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0FC2B69" w14:textId="13C88065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Gerry Wisman</w:t>
            </w:r>
            <w:r>
              <w:rPr>
                <w:b/>
                <w:szCs w:val="30"/>
              </w:rPr>
              <w:br/>
            </w: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3F78B7" w14:paraId="1E8BD117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2F88D61" w14:textId="3DE9C0CB" w:rsidR="003F78B7" w:rsidRDefault="00E03BBA" w:rsidP="003F78B7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d</w:t>
            </w:r>
            <w:r w:rsidR="003F78B7">
              <w:rPr>
                <w:b/>
                <w:szCs w:val="30"/>
              </w:rPr>
              <w:t>onderdag</w:t>
            </w:r>
          </w:p>
          <w:p w14:paraId="21055AFC" w14:textId="34204CE1" w:rsidR="00483391" w:rsidRDefault="00483391" w:rsidP="003F78B7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(start </w:t>
            </w:r>
            <w:r w:rsidR="00226313">
              <w:rPr>
                <w:b/>
                <w:szCs w:val="30"/>
              </w:rPr>
              <w:t>j</w:t>
            </w:r>
            <w:r>
              <w:rPr>
                <w:b/>
                <w:szCs w:val="30"/>
              </w:rPr>
              <w:t>uli)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5803DDA" w14:textId="4E6B11A8" w:rsidR="003F78B7" w:rsidRDefault="003F78B7" w:rsidP="003F7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18.00 – 19.00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5644894" w14:textId="573D5ABA" w:rsidR="003F78B7" w:rsidRPr="003F78B7" w:rsidRDefault="003F78B7" w:rsidP="003F78B7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J</w:t>
            </w:r>
            <w:r w:rsidRPr="003F78B7">
              <w:rPr>
                <w:b/>
                <w:szCs w:val="30"/>
              </w:rPr>
              <w:t xml:space="preserve">azz ballet </w:t>
            </w:r>
          </w:p>
          <w:p w14:paraId="03D1B8E7" w14:textId="63412D94" w:rsidR="003F78B7" w:rsidRDefault="003F78B7" w:rsidP="003F78B7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3F78B7">
              <w:rPr>
                <w:b/>
                <w:szCs w:val="30"/>
              </w:rPr>
              <w:t>Voor volwassenen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FAF2E31" w14:textId="44C39706" w:rsidR="003F78B7" w:rsidRDefault="003F78B7" w:rsidP="003F7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Gerry Wisman</w:t>
            </w:r>
            <w:r>
              <w:rPr>
                <w:b/>
                <w:szCs w:val="30"/>
              </w:rPr>
              <w:br/>
            </w: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3F78B7" w14:paraId="668B66A4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AE9DF37" w14:textId="7D443C68" w:rsidR="003F78B7" w:rsidRPr="00426D23" w:rsidRDefault="003F78B7" w:rsidP="003F78B7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3D4FF43" w14:textId="43CBF875" w:rsidR="003F78B7" w:rsidRPr="00426D23" w:rsidRDefault="003F78B7" w:rsidP="003F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7</w:t>
            </w:r>
            <w:r w:rsidRPr="00426D23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9.</w:t>
            </w:r>
            <w:r w:rsidR="00430D62">
              <w:rPr>
                <w:b/>
                <w:szCs w:val="30"/>
                <w:lang w:eastAsia="en-US"/>
              </w:rPr>
              <w:t>30</w:t>
            </w:r>
            <w:r w:rsidRPr="00426D23">
              <w:rPr>
                <w:b/>
                <w:szCs w:val="30"/>
                <w:lang w:eastAsia="en-US"/>
              </w:rPr>
              <w:t xml:space="preserve"> uur </w:t>
            </w:r>
            <w:r>
              <w:rPr>
                <w:b/>
                <w:szCs w:val="30"/>
                <w:lang w:eastAsia="en-US"/>
              </w:rPr>
              <w:br/>
            </w:r>
            <w:r w:rsidRPr="00426D23">
              <w:rPr>
                <w:b/>
                <w:szCs w:val="30"/>
                <w:lang w:eastAsia="en-US"/>
              </w:rPr>
              <w:t xml:space="preserve">Aanvang diner </w:t>
            </w:r>
          </w:p>
          <w:p w14:paraId="4924F342" w14:textId="1D5166D0" w:rsidR="003F78B7" w:rsidRPr="00426D23" w:rsidRDefault="003F78B7" w:rsidP="003F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17.30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995003F" w14:textId="620A66A7" w:rsidR="00EF78CE" w:rsidRPr="00762226" w:rsidRDefault="003F78B7" w:rsidP="0077159D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>
              <w:rPr>
                <w:b/>
                <w:szCs w:val="30"/>
              </w:rPr>
              <w:t xml:space="preserve">Buurtrestaurant </w:t>
            </w:r>
            <w:r w:rsidRPr="008A1C01">
              <w:rPr>
                <w:b/>
                <w:szCs w:val="30"/>
              </w:rPr>
              <w:t>Brinkhuis –</w:t>
            </w:r>
            <w:r>
              <w:rPr>
                <w:b/>
                <w:szCs w:val="30"/>
              </w:rPr>
              <w:t xml:space="preserve"> twee</w:t>
            </w:r>
            <w:r w:rsidRPr="00DC4AD8">
              <w:rPr>
                <w:b/>
                <w:szCs w:val="30"/>
              </w:rPr>
              <w:t xml:space="preserve">gangen </w:t>
            </w:r>
            <w:r>
              <w:rPr>
                <w:b/>
                <w:szCs w:val="30"/>
              </w:rPr>
              <w:t xml:space="preserve">diner </w:t>
            </w:r>
            <w:r w:rsidRPr="00DC4AD8">
              <w:rPr>
                <w:b/>
                <w:szCs w:val="30"/>
              </w:rPr>
              <w:t>€4,50</w:t>
            </w:r>
            <w:r>
              <w:rPr>
                <w:b/>
                <w:szCs w:val="30"/>
              </w:rPr>
              <w:t xml:space="preserve"> </w:t>
            </w:r>
            <w:r w:rsidRPr="004E2382">
              <w:rPr>
                <w:szCs w:val="30"/>
              </w:rPr>
              <w:t xml:space="preserve">Gezond, goedkoop </w:t>
            </w:r>
            <w:r>
              <w:rPr>
                <w:szCs w:val="30"/>
              </w:rPr>
              <w:t>&amp; g</w:t>
            </w:r>
            <w:r w:rsidRPr="004E2382">
              <w:rPr>
                <w:szCs w:val="30"/>
              </w:rPr>
              <w:t>ezellig eten in uw eigen buurt! Graag reserveren.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495EDB0" w14:textId="77777777" w:rsidR="00483391" w:rsidRDefault="00483391" w:rsidP="0048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proofErr w:type="spellStart"/>
            <w:r>
              <w:rPr>
                <w:b/>
                <w:szCs w:val="30"/>
                <w:lang w:eastAsia="en-US"/>
              </w:rPr>
              <w:t>Margriethe</w:t>
            </w:r>
            <w:proofErr w:type="spellEnd"/>
            <w:r>
              <w:rPr>
                <w:b/>
                <w:szCs w:val="30"/>
                <w:lang w:eastAsia="en-US"/>
              </w:rPr>
              <w:t xml:space="preserve"> v/d Helm</w:t>
            </w:r>
          </w:p>
          <w:p w14:paraId="4F33EEAF" w14:textId="2FBD6215" w:rsidR="003F78B7" w:rsidRDefault="00483391" w:rsidP="003F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6396F">
              <w:rPr>
                <w:b/>
                <w:szCs w:val="30"/>
              </w:rPr>
              <w:t xml:space="preserve">06 47 01 74 24 </w:t>
            </w:r>
            <w:r w:rsidR="00430D62">
              <w:rPr>
                <w:b/>
                <w:szCs w:val="30"/>
                <w:lang w:eastAsia="en-US"/>
              </w:rPr>
              <w:t>//</w:t>
            </w:r>
          </w:p>
          <w:p w14:paraId="16589781" w14:textId="77777777" w:rsidR="00483391" w:rsidRDefault="00483391" w:rsidP="0048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Antoinette de Groot</w:t>
            </w:r>
          </w:p>
          <w:p w14:paraId="54373F7C" w14:textId="5FB8E0DD" w:rsidR="00483391" w:rsidRDefault="00483391" w:rsidP="00483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06 45 13 62 79</w:t>
            </w:r>
          </w:p>
        </w:tc>
      </w:tr>
      <w:tr w:rsidR="0077159D" w14:paraId="666AE908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01BA53E" w14:textId="2B669F32" w:rsidR="0077159D" w:rsidRDefault="0077159D" w:rsidP="0077159D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  <w:p w14:paraId="244923FA" w14:textId="641F633E" w:rsidR="00430D62" w:rsidRPr="00426D23" w:rsidRDefault="00430D62" w:rsidP="0077159D">
            <w:pPr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(</w:t>
            </w:r>
            <w:proofErr w:type="spellStart"/>
            <w:r>
              <w:rPr>
                <w:b/>
                <w:szCs w:val="30"/>
                <w:lang w:eastAsia="en-US"/>
              </w:rPr>
              <w:t>v.a</w:t>
            </w:r>
            <w:proofErr w:type="spellEnd"/>
            <w:r>
              <w:rPr>
                <w:b/>
                <w:szCs w:val="30"/>
                <w:lang w:eastAsia="en-US"/>
              </w:rPr>
              <w:t xml:space="preserve"> </w:t>
            </w:r>
            <w:r w:rsidR="00276A40">
              <w:rPr>
                <w:b/>
                <w:szCs w:val="30"/>
                <w:lang w:eastAsia="en-US"/>
              </w:rPr>
              <w:t xml:space="preserve">2 </w:t>
            </w:r>
            <w:r w:rsidR="00226313">
              <w:rPr>
                <w:b/>
                <w:szCs w:val="30"/>
                <w:lang w:eastAsia="en-US"/>
              </w:rPr>
              <w:t>j</w:t>
            </w:r>
            <w:r>
              <w:rPr>
                <w:b/>
                <w:szCs w:val="30"/>
                <w:lang w:eastAsia="en-US"/>
              </w:rPr>
              <w:t>uli)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4F5F59B" w14:textId="4E5422FE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19.00 – 21.00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ADBEF3D" w14:textId="62E2DBEC" w:rsidR="0077159D" w:rsidRDefault="0077159D" w:rsidP="0077159D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F8066C">
              <w:rPr>
                <w:b/>
                <w:szCs w:val="30"/>
              </w:rPr>
              <w:t xml:space="preserve">Tai Chi </w:t>
            </w:r>
            <w:proofErr w:type="spellStart"/>
            <w:r w:rsidRPr="00F8066C">
              <w:rPr>
                <w:b/>
                <w:szCs w:val="30"/>
              </w:rPr>
              <w:t>Chuan</w:t>
            </w:r>
            <w:proofErr w:type="spellEnd"/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E23A3B9" w14:textId="77777777" w:rsidR="0077159D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proofErr w:type="spellStart"/>
            <w:r>
              <w:rPr>
                <w:b/>
                <w:szCs w:val="30"/>
                <w:lang w:eastAsia="en-US"/>
              </w:rPr>
              <w:t>Teo</w:t>
            </w:r>
            <w:proofErr w:type="spellEnd"/>
            <w:r>
              <w:rPr>
                <w:b/>
                <w:szCs w:val="30"/>
                <w:lang w:eastAsia="en-US"/>
              </w:rPr>
              <w:t xml:space="preserve"> Haverkort</w:t>
            </w:r>
          </w:p>
          <w:p w14:paraId="3275A5EB" w14:textId="284CCA59" w:rsidR="0077159D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 xml:space="preserve">06 </w:t>
            </w:r>
            <w:r w:rsidRPr="008E7E1E">
              <w:rPr>
                <w:b/>
                <w:szCs w:val="30"/>
                <w:lang w:eastAsia="en-US"/>
              </w:rPr>
              <w:t>12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57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90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70</w:t>
            </w:r>
          </w:p>
        </w:tc>
      </w:tr>
      <w:tr w:rsidR="0077159D" w:rsidRPr="00426D23" w14:paraId="5144D504" w14:textId="77777777" w:rsidTr="00175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right w:val="single" w:sz="12" w:space="0" w:color="FFFFFF"/>
            </w:tcBorders>
            <w:shd w:val="clear" w:color="auto" w:fill="0070C0"/>
            <w:vAlign w:val="center"/>
          </w:tcPr>
          <w:p w14:paraId="062CD974" w14:textId="34688546" w:rsidR="0077159D" w:rsidRPr="00426D23" w:rsidRDefault="002F6608" w:rsidP="0077159D">
            <w:pPr>
              <w:rPr>
                <w:b/>
                <w:color w:val="FFFFFF"/>
                <w:szCs w:val="30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44E691" wp14:editId="1ABF6DA4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-909955</wp:posOffset>
                      </wp:positionV>
                      <wp:extent cx="9284970" cy="485775"/>
                      <wp:effectExtent l="0" t="0" r="0" b="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497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B2C4B" w14:textId="60B7A97C" w:rsidR="00CB4BE2" w:rsidRPr="00706964" w:rsidRDefault="00CB4BE2" w:rsidP="005E680E">
                                  <w:pPr>
                                    <w:jc w:val="center"/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Programma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Juli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Dec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, servicepunt Het Brinkhuis,  Landbouwstraat 63, 020 46 20 331</w:t>
                                  </w:r>
                                </w:p>
                                <w:p w14:paraId="5B1F116F" w14:textId="77777777" w:rsidR="00CB4BE2" w:rsidRPr="00706964" w:rsidRDefault="00CB4BE2" w:rsidP="005E680E">
                                  <w:pP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E691" id="_x0000_s1029" type="#_x0000_t202" style="position:absolute;margin-left:.4pt;margin-top:-71.65pt;width:731.1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" filled="f" stroked="f">
                      <v:textbox>
                        <w:txbxContent>
                          <w:p w14:paraId="4A3B2C4B" w14:textId="60B7A97C" w:rsidR="00CB4BE2" w:rsidRPr="00706964" w:rsidRDefault="00CB4BE2" w:rsidP="005E680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Juli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Dec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5B1F116F" w14:textId="77777777" w:rsidR="00CB4BE2" w:rsidRPr="00706964" w:rsidRDefault="00CB4BE2" w:rsidP="005E680E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159D"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019EDC29" w14:textId="53C55093" w:rsidR="0077159D" w:rsidRPr="00426D23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4670BA08" w14:textId="29736FEC" w:rsidR="0077159D" w:rsidRPr="00426D23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6D9D9407" w14:textId="77777777" w:rsidR="0077159D" w:rsidRPr="00426D23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informatie</w:t>
            </w:r>
          </w:p>
        </w:tc>
      </w:tr>
      <w:tr w:rsidR="0077159D" w14:paraId="0530AB2B" w14:textId="77777777" w:rsidTr="008D29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BA01CF6" w14:textId="564CD28F" w:rsidR="0077159D" w:rsidRDefault="00E03BBA" w:rsidP="0077159D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v</w:t>
            </w:r>
            <w:r w:rsidR="0077159D">
              <w:rPr>
                <w:b/>
                <w:szCs w:val="30"/>
              </w:rPr>
              <w:t>rijdag</w:t>
            </w:r>
          </w:p>
          <w:p w14:paraId="6E8995C3" w14:textId="2AA12614" w:rsidR="00430D62" w:rsidRPr="00426D23" w:rsidRDefault="00430D62" w:rsidP="0077159D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(</w:t>
            </w:r>
            <w:proofErr w:type="spellStart"/>
            <w:r>
              <w:rPr>
                <w:b/>
                <w:szCs w:val="30"/>
              </w:rPr>
              <w:t>v.a</w:t>
            </w:r>
            <w:proofErr w:type="spellEnd"/>
            <w:r>
              <w:rPr>
                <w:b/>
                <w:szCs w:val="30"/>
              </w:rPr>
              <w:t xml:space="preserve"> okt-dec binnen)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F4348E3" w14:textId="530696A1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10.00 - 12.00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4FE76F" w14:textId="731A99D7" w:rsidR="0077159D" w:rsidRPr="00F8066C" w:rsidRDefault="0077159D" w:rsidP="0077159D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Spelen op de Brink</w:t>
            </w:r>
            <w:r>
              <w:rPr>
                <w:b/>
                <w:szCs w:val="30"/>
              </w:rPr>
              <w:br/>
            </w:r>
            <w:r w:rsidRPr="0077159D">
              <w:rPr>
                <w:szCs w:val="30"/>
              </w:rPr>
              <w:t>Voor</w:t>
            </w:r>
            <w:r w:rsidR="00970169">
              <w:rPr>
                <w:szCs w:val="30"/>
              </w:rPr>
              <w:t xml:space="preserve"> ouders </w:t>
            </w:r>
            <w:r w:rsidR="006034B0">
              <w:rPr>
                <w:szCs w:val="30"/>
              </w:rPr>
              <w:t>met</w:t>
            </w:r>
            <w:r w:rsidRPr="0077159D">
              <w:rPr>
                <w:szCs w:val="30"/>
              </w:rPr>
              <w:t xml:space="preserve"> kinderen van 0 – 4 jaar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B6E654A" w14:textId="585F6331" w:rsidR="0077159D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Nynke Wijbenga</w:t>
            </w:r>
            <w:r>
              <w:rPr>
                <w:b/>
                <w:szCs w:val="30"/>
              </w:rPr>
              <w:br/>
            </w: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77159D" w14:paraId="61A88757" w14:textId="77777777" w:rsidTr="00430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25A2417" w14:textId="6C4AE4AA" w:rsidR="0077159D" w:rsidRPr="00426D23" w:rsidRDefault="0077159D" w:rsidP="0077159D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 xml:space="preserve">vrijdag 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7276A16" w14:textId="6D53D3C6" w:rsidR="0077159D" w:rsidRPr="00426D23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12.00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F04B7D" w14:textId="77777777" w:rsidR="0077159D" w:rsidRPr="00A500C5" w:rsidRDefault="0077159D" w:rsidP="0077159D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 w:rsidRPr="00A500C5">
              <w:rPr>
                <w:b/>
                <w:szCs w:val="30"/>
              </w:rPr>
              <w:t>Flauto</w:t>
            </w:r>
            <w:proofErr w:type="spellEnd"/>
            <w:r w:rsidRPr="00A500C5">
              <w:rPr>
                <w:b/>
                <w:szCs w:val="30"/>
              </w:rPr>
              <w:t xml:space="preserve"> Dolce </w:t>
            </w:r>
          </w:p>
          <w:p w14:paraId="5E1D9EC3" w14:textId="748CDE49" w:rsidR="0077159D" w:rsidRPr="00A500C5" w:rsidRDefault="0077159D" w:rsidP="0077159D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762226">
              <w:rPr>
                <w:szCs w:val="30"/>
              </w:rPr>
              <w:t>Elke 2e en 4e vrijdag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B389B97" w14:textId="77777777" w:rsidR="0077159D" w:rsidRDefault="0077159D" w:rsidP="0077159D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Carla Sprong</w:t>
            </w:r>
          </w:p>
          <w:p w14:paraId="316097B3" w14:textId="25B5E07A" w:rsidR="0077159D" w:rsidRDefault="0077159D" w:rsidP="0077159D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020 69 47 150</w:t>
            </w:r>
          </w:p>
        </w:tc>
      </w:tr>
      <w:tr w:rsidR="0077159D" w:rsidRPr="003F78B7" w14:paraId="7C6519D6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6F89B44" w14:textId="439F2C17" w:rsidR="0077159D" w:rsidRPr="00426D23" w:rsidRDefault="0077159D" w:rsidP="0077159D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vrijdag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A6967C7" w14:textId="4745447E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12.30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8BF2298" w14:textId="4095F400" w:rsidR="0077159D" w:rsidRPr="00A500C5" w:rsidRDefault="0077159D" w:rsidP="0077159D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Schildersclu</w:t>
            </w:r>
            <w:r w:rsidR="008D2947">
              <w:rPr>
                <w:b/>
                <w:szCs w:val="30"/>
              </w:rPr>
              <w:t>b</w:t>
            </w:r>
            <w:proofErr w:type="spellEnd"/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79F113E" w14:textId="5D85D666" w:rsidR="008D2947" w:rsidRPr="00A02420" w:rsidRDefault="008D2947" w:rsidP="008D2947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>
              <w:rPr>
                <w:b/>
                <w:szCs w:val="30"/>
                <w:lang w:val="en-US"/>
              </w:rPr>
              <w:t xml:space="preserve">Anton </w:t>
            </w:r>
            <w:proofErr w:type="spellStart"/>
            <w:r>
              <w:rPr>
                <w:b/>
                <w:szCs w:val="30"/>
                <w:lang w:val="en-US"/>
              </w:rPr>
              <w:t>Berben</w:t>
            </w:r>
            <w:proofErr w:type="spellEnd"/>
            <w:r>
              <w:rPr>
                <w:b/>
                <w:szCs w:val="30"/>
                <w:lang w:val="en-US"/>
              </w:rPr>
              <w:br/>
              <w:t>06 13 66 96 15</w:t>
            </w:r>
          </w:p>
        </w:tc>
      </w:tr>
      <w:tr w:rsidR="00567B66" w14:paraId="442781D5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3F4C915" w14:textId="31E5D939" w:rsidR="00567B66" w:rsidRPr="00426D23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vrijdag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0D2FA48" w14:textId="77A6550A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14.00 – 15.00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8D852DB" w14:textId="0FABFEC5" w:rsidR="00567B66" w:rsidRPr="00A500C5" w:rsidRDefault="00567B66" w:rsidP="00567B66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F8066C">
              <w:rPr>
                <w:b/>
                <w:szCs w:val="30"/>
              </w:rPr>
              <w:t xml:space="preserve">Tai Chi </w:t>
            </w:r>
            <w:proofErr w:type="spellStart"/>
            <w:r w:rsidRPr="00F8066C">
              <w:rPr>
                <w:b/>
                <w:szCs w:val="30"/>
              </w:rPr>
              <w:t>Chuan</w:t>
            </w:r>
            <w:proofErr w:type="spellEnd"/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4599286" w14:textId="77777777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proofErr w:type="spellStart"/>
            <w:r>
              <w:rPr>
                <w:b/>
                <w:szCs w:val="30"/>
                <w:lang w:eastAsia="en-US"/>
              </w:rPr>
              <w:t>Teo</w:t>
            </w:r>
            <w:proofErr w:type="spellEnd"/>
            <w:r>
              <w:rPr>
                <w:b/>
                <w:szCs w:val="30"/>
                <w:lang w:eastAsia="en-US"/>
              </w:rPr>
              <w:t xml:space="preserve"> Haverkort</w:t>
            </w:r>
          </w:p>
          <w:p w14:paraId="5DEF65F6" w14:textId="0B56F90C" w:rsidR="00567B66" w:rsidRDefault="00567B66" w:rsidP="00567B66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 xml:space="preserve">06 </w:t>
            </w:r>
            <w:r w:rsidRPr="008E7E1E">
              <w:rPr>
                <w:b/>
                <w:szCs w:val="30"/>
                <w:lang w:eastAsia="en-US"/>
              </w:rPr>
              <w:t>12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57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90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70</w:t>
            </w:r>
          </w:p>
        </w:tc>
      </w:tr>
      <w:tr w:rsidR="00567B66" w:rsidRPr="0077159D" w14:paraId="6F4815B5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D7D09B4" w14:textId="529B1051" w:rsidR="00567B66" w:rsidRDefault="00BF08F9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</w:t>
            </w:r>
            <w:r w:rsidR="00567B66">
              <w:rPr>
                <w:b/>
                <w:szCs w:val="30"/>
              </w:rPr>
              <w:t>aterdag</w:t>
            </w:r>
          </w:p>
          <w:p w14:paraId="3F0D7695" w14:textId="093DB5B0" w:rsidR="008D2947" w:rsidRPr="00426D23" w:rsidRDefault="008D2947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(start </w:t>
            </w:r>
            <w:r w:rsidR="00226313">
              <w:rPr>
                <w:b/>
                <w:szCs w:val="30"/>
              </w:rPr>
              <w:t>j</w:t>
            </w:r>
            <w:r>
              <w:rPr>
                <w:b/>
                <w:szCs w:val="30"/>
              </w:rPr>
              <w:t>uli)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28B02D5" w14:textId="41099A65" w:rsidR="00567B66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11.00 – 13.00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9F84A8C" w14:textId="22CFFD47" w:rsidR="00567B66" w:rsidRPr="00FD3DBD" w:rsidRDefault="00567B66" w:rsidP="00567B66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FD3DBD">
              <w:rPr>
                <w:b/>
                <w:szCs w:val="30"/>
              </w:rPr>
              <w:t xml:space="preserve">Flamenco dans </w:t>
            </w:r>
            <w:r>
              <w:rPr>
                <w:b/>
                <w:szCs w:val="30"/>
              </w:rPr>
              <w:t xml:space="preserve">   </w:t>
            </w:r>
            <w:hyperlink r:id="rId24" w:history="1">
              <w:r w:rsidRPr="00864677">
                <w:rPr>
                  <w:rStyle w:val="Hyperlink"/>
                  <w:b/>
                  <w:szCs w:val="30"/>
                </w:rPr>
                <w:t>c.staay@chello.nl</w:t>
              </w:r>
            </w:hyperlink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55093EF" w14:textId="6725A8C0" w:rsidR="00567B66" w:rsidRPr="007D7E85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7D7E85">
              <w:rPr>
                <w:b/>
                <w:szCs w:val="30"/>
                <w:lang w:val="en-US" w:eastAsia="en-US"/>
              </w:rPr>
              <w:t xml:space="preserve">Clementine v/d </w:t>
            </w:r>
            <w:proofErr w:type="spellStart"/>
            <w:r w:rsidRPr="007D7E85">
              <w:rPr>
                <w:b/>
                <w:szCs w:val="30"/>
                <w:lang w:val="en-US" w:eastAsia="en-US"/>
              </w:rPr>
              <w:t>Staay</w:t>
            </w:r>
            <w:proofErr w:type="spellEnd"/>
          </w:p>
        </w:tc>
      </w:tr>
      <w:tr w:rsidR="00567B66" w14:paraId="0768BB3E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27176B1" w14:textId="7C79EACC" w:rsidR="00567B66" w:rsidRDefault="00D80434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</w:t>
            </w:r>
            <w:r w:rsidR="00567B66">
              <w:rPr>
                <w:b/>
                <w:szCs w:val="30"/>
              </w:rPr>
              <w:t>aterdag</w:t>
            </w:r>
          </w:p>
          <w:p w14:paraId="7AE7D865" w14:textId="2079B514" w:rsidR="008D2947" w:rsidRPr="00426D23" w:rsidRDefault="008D2947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(start </w:t>
            </w:r>
            <w:r w:rsidR="00226313">
              <w:rPr>
                <w:b/>
                <w:szCs w:val="30"/>
              </w:rPr>
              <w:t>o</w:t>
            </w:r>
            <w:r>
              <w:rPr>
                <w:b/>
                <w:szCs w:val="30"/>
              </w:rPr>
              <w:t>kt)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B659B45" w14:textId="4194D16B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13.00 – 15.30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7E06B3D" w14:textId="7476D54A" w:rsidR="00567B66" w:rsidRDefault="00567B66" w:rsidP="00567B66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Brink’s</w:t>
            </w:r>
            <w:proofErr w:type="spellEnd"/>
            <w:r>
              <w:rPr>
                <w:b/>
                <w:szCs w:val="30"/>
              </w:rPr>
              <w:t xml:space="preserve"> spelletjesmiddag</w:t>
            </w:r>
          </w:p>
          <w:p w14:paraId="74027437" w14:textId="219949F3" w:rsidR="00567B66" w:rsidRPr="004F4510" w:rsidRDefault="00567B66" w:rsidP="00567B66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F4510">
              <w:rPr>
                <w:szCs w:val="30"/>
              </w:rPr>
              <w:t>Elke 3e zaterdag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89800DC" w14:textId="77777777" w:rsidR="00567B66" w:rsidRDefault="00567B66" w:rsidP="00567B66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Eugene </w:t>
            </w:r>
            <w:proofErr w:type="spellStart"/>
            <w:r>
              <w:rPr>
                <w:b/>
                <w:szCs w:val="30"/>
              </w:rPr>
              <w:t>Weusten</w:t>
            </w:r>
            <w:proofErr w:type="spellEnd"/>
          </w:p>
          <w:p w14:paraId="1D314D21" w14:textId="66992909" w:rsidR="00567B66" w:rsidRDefault="00567B66" w:rsidP="00567B66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020 46 20 331</w:t>
            </w:r>
          </w:p>
        </w:tc>
      </w:tr>
      <w:tr w:rsidR="00567B66" w14:paraId="345F2E16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E31AB6" w14:textId="65BE74B2" w:rsidR="00567B66" w:rsidRPr="00426D23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zaterdag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084AFC7" w14:textId="1BC0C337" w:rsidR="00567B66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19.30 – 00.00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F176679" w14:textId="09DEF662" w:rsidR="00567B66" w:rsidRDefault="00567B66" w:rsidP="00567B66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Betondorp LIVE! </w:t>
            </w:r>
            <w:r w:rsidRPr="00762226">
              <w:rPr>
                <w:szCs w:val="30"/>
              </w:rPr>
              <w:t>leukste live optredens</w:t>
            </w:r>
          </w:p>
          <w:p w14:paraId="5D584234" w14:textId="76DE746E" w:rsidR="00567B66" w:rsidRPr="004F4510" w:rsidRDefault="00567B66" w:rsidP="00567B66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>
              <w:rPr>
                <w:szCs w:val="30"/>
              </w:rPr>
              <w:t>Houdt de persberichten in de gaten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CCDC926" w14:textId="3B68C090" w:rsidR="00567B66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Eugene </w:t>
            </w:r>
            <w:proofErr w:type="spellStart"/>
            <w:r>
              <w:rPr>
                <w:b/>
                <w:szCs w:val="30"/>
              </w:rPr>
              <w:t>Weusten</w:t>
            </w:r>
            <w:proofErr w:type="spellEnd"/>
          </w:p>
          <w:p w14:paraId="0F30F69B" w14:textId="6471621C" w:rsidR="00567B66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mierenleeuw@outlook</w:t>
            </w:r>
            <w:proofErr w:type="spellEnd"/>
            <w:r>
              <w:rPr>
                <w:b/>
                <w:szCs w:val="30"/>
              </w:rPr>
              <w:t>.</w:t>
            </w:r>
          </w:p>
          <w:p w14:paraId="1DF0A7B9" w14:textId="43C32AF2" w:rsidR="00567B66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</w:t>
            </w:r>
          </w:p>
        </w:tc>
      </w:tr>
      <w:tr w:rsidR="00567B66" w14:paraId="287A7696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5595AC7" w14:textId="77777777" w:rsidR="00567B66" w:rsidRPr="00426D23" w:rsidRDefault="00567B66" w:rsidP="00567B66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z</w:t>
            </w:r>
            <w:r w:rsidRPr="00426D23">
              <w:rPr>
                <w:b/>
                <w:szCs w:val="30"/>
                <w:lang w:eastAsia="en-US"/>
              </w:rPr>
              <w:t>ondag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FFC3C6B" w14:textId="2557564E" w:rsidR="00567B66" w:rsidRPr="00426D23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14.00 – 17.00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2116CC5" w14:textId="105751AC" w:rsidR="00567B66" w:rsidRPr="002C7B87" w:rsidRDefault="00567B66" w:rsidP="00567B66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 w:rsidRPr="002C7B87">
              <w:rPr>
                <w:b/>
                <w:szCs w:val="30"/>
              </w:rPr>
              <w:t>Buurtsoepie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="00195CB2">
              <w:rPr>
                <w:b/>
                <w:szCs w:val="30"/>
              </w:rPr>
              <w:t>en vers brood €3,-</w:t>
            </w:r>
            <w:r>
              <w:rPr>
                <w:b/>
                <w:szCs w:val="30"/>
              </w:rPr>
              <w:br/>
            </w:r>
            <w:r w:rsidR="00195CB2" w:rsidRPr="00195CB2">
              <w:rPr>
                <w:szCs w:val="30"/>
              </w:rPr>
              <w:t>Elke 1</w:t>
            </w:r>
            <w:r w:rsidR="00195CB2" w:rsidRPr="00195CB2">
              <w:rPr>
                <w:szCs w:val="30"/>
                <w:vertAlign w:val="superscript"/>
              </w:rPr>
              <w:t>e</w:t>
            </w:r>
            <w:r w:rsidR="00195CB2" w:rsidRPr="00195CB2">
              <w:rPr>
                <w:szCs w:val="30"/>
              </w:rPr>
              <w:t xml:space="preserve"> zondag van de maand</w:t>
            </w:r>
            <w:r w:rsidR="00195CB2">
              <w:rPr>
                <w:b/>
                <w:szCs w:val="30"/>
              </w:rPr>
              <w:t xml:space="preserve">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5C24269" w14:textId="2E42CB73" w:rsidR="00567B66" w:rsidRPr="00426D23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</w:rPr>
              <w:t>Liesbeth Stoffer</w:t>
            </w:r>
            <w:r>
              <w:rPr>
                <w:b/>
                <w:szCs w:val="30"/>
              </w:rPr>
              <w:br/>
              <w:t>020 46 20 331</w:t>
            </w:r>
            <w:r w:rsidRPr="00D101CE">
              <w:rPr>
                <w:b/>
                <w:szCs w:val="30"/>
                <w:lang w:eastAsia="en-US"/>
              </w:rPr>
              <w:t xml:space="preserve"> </w:t>
            </w:r>
          </w:p>
        </w:tc>
      </w:tr>
      <w:tr w:rsidR="00567B66" w14:paraId="7EE04D32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0B1C1C3" w14:textId="6AFDE79B" w:rsidR="00567B66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zondag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E633EF6" w14:textId="1008BC03" w:rsidR="00567B66" w:rsidRPr="00426D23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4</w:t>
            </w:r>
            <w:r w:rsidRPr="00426D23">
              <w:rPr>
                <w:b/>
                <w:szCs w:val="30"/>
                <w:lang w:eastAsia="en-US"/>
              </w:rPr>
              <w:t>.00 - 17.00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64E544E" w14:textId="77777777" w:rsidR="00567B66" w:rsidRDefault="00567B66" w:rsidP="00567B66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Klassiek café</w:t>
            </w:r>
          </w:p>
          <w:p w14:paraId="70735D93" w14:textId="360523C1" w:rsidR="00567B66" w:rsidRDefault="00567B66" w:rsidP="00567B66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762226">
              <w:rPr>
                <w:szCs w:val="30"/>
              </w:rPr>
              <w:t>Elke laatste zondag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A06BE96" w14:textId="41649C78" w:rsidR="00567B66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101CE">
              <w:rPr>
                <w:b/>
                <w:szCs w:val="30"/>
                <w:lang w:eastAsia="en-US"/>
              </w:rPr>
              <w:t>W.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Schuitenmaker</w:t>
            </w:r>
          </w:p>
          <w:p w14:paraId="14D9B423" w14:textId="0FCA382B" w:rsidR="00567B66" w:rsidRPr="00D101CE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101CE">
              <w:rPr>
                <w:b/>
                <w:szCs w:val="30"/>
                <w:lang w:eastAsia="en-US"/>
              </w:rPr>
              <w:t>020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69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93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535</w:t>
            </w:r>
          </w:p>
        </w:tc>
      </w:tr>
      <w:tr w:rsidR="00567B66" w14:paraId="042532EA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638B7BF" w14:textId="77777777" w:rsidR="00567B66" w:rsidRPr="000C6FE9" w:rsidRDefault="00567B66" w:rsidP="00567B66">
            <w:pPr>
              <w:rPr>
                <w:b/>
                <w:szCs w:val="30"/>
                <w:lang w:val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7F93490" w14:textId="77777777" w:rsidR="00567B66" w:rsidRPr="00461AB6" w:rsidRDefault="00567B66" w:rsidP="00567B66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</w:rPr>
            </w:pPr>
            <w:r w:rsidRPr="00461AB6">
              <w:rPr>
                <w:b/>
                <w:color w:val="D67D22" w:themeColor="accent4"/>
                <w:szCs w:val="30"/>
              </w:rPr>
              <w:t xml:space="preserve">Klussenteam Watergraafsmeer </w:t>
            </w:r>
          </w:p>
          <w:p w14:paraId="08EDE40B" w14:textId="77777777" w:rsidR="00567B66" w:rsidRPr="000C6FE9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531AB77" w14:textId="77777777" w:rsidR="00BA39E2" w:rsidRDefault="00BA39E2" w:rsidP="00BA39E2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Klussenteam Watergraafsmeer </w:t>
            </w:r>
          </w:p>
          <w:p w14:paraId="53D4C807" w14:textId="0D8BF45C" w:rsidR="00567B66" w:rsidRPr="00426D23" w:rsidRDefault="00BA39E2" w:rsidP="00BA39E2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Bent u ouder of heeft u een beperking? En woont u in Betondorp, Park de Meer, Amsteldorp of Jeruzalem? Heeft u geen naaste familie, vrienden of buren die u kunnen helpen? Het Klussenteam klust voor u! Materiaalkosten &amp; € 5,- per klus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67A3E07" w14:textId="77777777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Jul </w:t>
            </w:r>
            <w:proofErr w:type="spellStart"/>
            <w:r>
              <w:rPr>
                <w:b/>
                <w:szCs w:val="30"/>
              </w:rPr>
              <w:t>Felter</w:t>
            </w:r>
            <w:proofErr w:type="spellEnd"/>
          </w:p>
          <w:p w14:paraId="24665059" w14:textId="446C9E51" w:rsidR="00567B66" w:rsidRPr="002739AE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06 38 42 24 40</w:t>
            </w:r>
          </w:p>
        </w:tc>
      </w:tr>
      <w:tr w:rsidR="00567B66" w:rsidRPr="00C11DAC" w14:paraId="0E5C04D8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21EE08D" w14:textId="77777777" w:rsidR="00567B66" w:rsidRDefault="00567B66" w:rsidP="00567B66">
            <w:pPr>
              <w:rPr>
                <w:b/>
                <w:szCs w:val="30"/>
                <w:lang w:eastAsia="en-US"/>
              </w:rPr>
            </w:pPr>
          </w:p>
          <w:p w14:paraId="159934C7" w14:textId="77777777" w:rsidR="00567B66" w:rsidRDefault="00567B66" w:rsidP="00567B66">
            <w:pPr>
              <w:rPr>
                <w:b/>
                <w:szCs w:val="30"/>
                <w:lang w:eastAsia="en-US"/>
              </w:rPr>
            </w:pPr>
          </w:p>
          <w:p w14:paraId="318A6892" w14:textId="77777777" w:rsidR="00567B66" w:rsidRDefault="00567B66" w:rsidP="00567B66">
            <w:pPr>
              <w:rPr>
                <w:b/>
                <w:szCs w:val="30"/>
                <w:lang w:eastAsia="en-US"/>
              </w:rPr>
            </w:pPr>
          </w:p>
          <w:p w14:paraId="25DA7E4F" w14:textId="77777777" w:rsidR="00567B66" w:rsidRPr="00426D23" w:rsidRDefault="00567B66" w:rsidP="00567B66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A2C6B4C" w14:textId="77777777" w:rsidR="00567B66" w:rsidRPr="00706964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Het Brinkhuis</w:t>
            </w:r>
          </w:p>
          <w:p w14:paraId="251D3135" w14:textId="77777777" w:rsidR="00567B66" w:rsidRPr="00426D23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020 46 20 331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BF575A0" w14:textId="77777777" w:rsidR="00567B66" w:rsidRPr="00A369BE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</w:rPr>
              <w:t xml:space="preserve">Beheer: </w:t>
            </w:r>
            <w:r w:rsidRPr="00426D23">
              <w:rPr>
                <w:b/>
                <w:color w:val="FFFFFF"/>
                <w:szCs w:val="30"/>
              </w:rPr>
              <w:t xml:space="preserve">Antoinette de Groot </w:t>
            </w:r>
            <w:r>
              <w:rPr>
                <w:b/>
                <w:color w:val="FFFFFF"/>
                <w:szCs w:val="30"/>
              </w:rPr>
              <w:br/>
            </w:r>
            <w:r w:rsidRPr="00A369BE">
              <w:rPr>
                <w:color w:val="FFFFFF"/>
                <w:szCs w:val="30"/>
              </w:rPr>
              <w:t>agroot@dynamo-amsterdam.nl</w:t>
            </w:r>
          </w:p>
          <w:p w14:paraId="36546A2A" w14:textId="2F6F391B" w:rsidR="00567B66" w:rsidRPr="002F6608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  <w:r w:rsidRPr="002F6608">
              <w:rPr>
                <w:b/>
                <w:color w:val="FFFFFF"/>
                <w:szCs w:val="30"/>
                <w:lang w:eastAsia="en-US"/>
              </w:rPr>
              <w:t xml:space="preserve">Participatie: </w:t>
            </w:r>
            <w:proofErr w:type="spellStart"/>
            <w:r w:rsidR="002F6608" w:rsidRPr="002F6608">
              <w:rPr>
                <w:b/>
                <w:color w:val="FFFFFF"/>
                <w:szCs w:val="30"/>
                <w:lang w:eastAsia="en-US"/>
              </w:rPr>
              <w:t>Margriethe</w:t>
            </w:r>
            <w:proofErr w:type="spellEnd"/>
            <w:r w:rsidR="002F6608" w:rsidRPr="002F6608">
              <w:rPr>
                <w:b/>
                <w:color w:val="FFFFFF"/>
                <w:szCs w:val="30"/>
                <w:lang w:eastAsia="en-US"/>
              </w:rPr>
              <w:t xml:space="preserve"> van der Helm</w:t>
            </w:r>
            <w:r w:rsidRPr="002F6608">
              <w:rPr>
                <w:b/>
                <w:color w:val="FFFFFF"/>
                <w:szCs w:val="30"/>
                <w:lang w:eastAsia="en-US"/>
              </w:rPr>
              <w:t xml:space="preserve"> </w:t>
            </w:r>
          </w:p>
          <w:p w14:paraId="5F799689" w14:textId="26109F69" w:rsidR="00567B66" w:rsidRPr="002F6608" w:rsidRDefault="002F6608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  <w:lang w:eastAsia="en-US"/>
              </w:rPr>
            </w:pPr>
            <w:r w:rsidRPr="002F6608">
              <w:rPr>
                <w:color w:val="FFFFFF"/>
                <w:szCs w:val="30"/>
              </w:rPr>
              <w:t>mvanderhelm</w:t>
            </w:r>
            <w:r w:rsidR="00567B66" w:rsidRPr="002F6608">
              <w:rPr>
                <w:color w:val="FFFFFF"/>
                <w:szCs w:val="30"/>
              </w:rPr>
              <w:t>@dynamo-amsterdam.nl</w:t>
            </w:r>
          </w:p>
          <w:p w14:paraId="1293CAAB" w14:textId="77777777" w:rsidR="00567B66" w:rsidRPr="00A369BE" w:rsidRDefault="00567B66" w:rsidP="00567B66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A369BE">
              <w:rPr>
                <w:b/>
                <w:szCs w:val="30"/>
                <w:lang w:eastAsia="en-US"/>
              </w:rPr>
              <w:t xml:space="preserve">Jongeren: Roy </w:t>
            </w:r>
            <w:proofErr w:type="spellStart"/>
            <w:r w:rsidRPr="00A369BE">
              <w:rPr>
                <w:b/>
                <w:szCs w:val="30"/>
                <w:lang w:eastAsia="en-US"/>
              </w:rPr>
              <w:t>Lodik</w:t>
            </w:r>
            <w:proofErr w:type="spellEnd"/>
            <w:r w:rsidRPr="00A369BE">
              <w:rPr>
                <w:b/>
                <w:szCs w:val="30"/>
                <w:lang w:eastAsia="en-US"/>
              </w:rPr>
              <w:t xml:space="preserve"> </w:t>
            </w:r>
          </w:p>
          <w:p w14:paraId="518BC78D" w14:textId="4932C9C1" w:rsidR="00567B66" w:rsidRPr="008729F2" w:rsidRDefault="00567B66" w:rsidP="00567B66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1B3510">
              <w:rPr>
                <w:szCs w:val="30"/>
                <w:lang w:eastAsia="en-US"/>
              </w:rPr>
              <w:t xml:space="preserve">rlodik@dynamo-amsterdam.nl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A735173" w14:textId="77777777" w:rsidR="00567B66" w:rsidRPr="00706964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Dynamo Beheer</w:t>
            </w:r>
          </w:p>
          <w:p w14:paraId="350891D4" w14:textId="77777777" w:rsidR="00567B66" w:rsidRPr="00706964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06 45 13 62 79</w:t>
            </w:r>
          </w:p>
          <w:p w14:paraId="77D87E9E" w14:textId="77777777" w:rsidR="002F6608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Dynamo Participatie</w:t>
            </w:r>
          </w:p>
          <w:p w14:paraId="3DAF787A" w14:textId="57AD9169" w:rsidR="00567B66" w:rsidRPr="002F6608" w:rsidRDefault="002F6608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0CAA4" w:themeColor="accent4" w:themeTint="66"/>
                <w:szCs w:val="30"/>
                <w:lang w:eastAsia="en-US"/>
              </w:rPr>
            </w:pPr>
            <w:r w:rsidRPr="002F6608">
              <w:rPr>
                <w:b/>
                <w:color w:val="D67D22" w:themeColor="accent4"/>
                <w:szCs w:val="30"/>
              </w:rPr>
              <w:t>06 47 01 74 24</w:t>
            </w:r>
          </w:p>
          <w:p w14:paraId="11E5A607" w14:textId="77777777" w:rsidR="00567B66" w:rsidRPr="00706964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Dynamo Jongerenwerk</w:t>
            </w:r>
          </w:p>
          <w:p w14:paraId="0222DBEF" w14:textId="3D0A24CE" w:rsidR="00567B66" w:rsidRPr="00706964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06 45 13 63 26</w:t>
            </w:r>
          </w:p>
        </w:tc>
      </w:tr>
    </w:tbl>
    <w:p w14:paraId="7B327B9A" w14:textId="07CDEAE7" w:rsidR="00B37578" w:rsidRPr="00C11DAC" w:rsidRDefault="0024258A" w:rsidP="002D7567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37043" wp14:editId="2EA5A3B9">
                <wp:simplePos x="0" y="0"/>
                <wp:positionH relativeFrom="margin">
                  <wp:align>center</wp:align>
                </wp:positionH>
                <wp:positionV relativeFrom="paragraph">
                  <wp:posOffset>-13371698</wp:posOffset>
                </wp:positionV>
                <wp:extent cx="9284970" cy="48577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9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04DD" w14:textId="1072F84A" w:rsidR="00CB4BE2" w:rsidRPr="00706964" w:rsidRDefault="00CB4BE2" w:rsidP="0092779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jan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apr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79CC81ED" w14:textId="77777777" w:rsidR="00CB4BE2" w:rsidRPr="00706964" w:rsidRDefault="00CB4BE2" w:rsidP="0092779E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7043" id="_x0000_s1030" type="#_x0000_t202" style="position:absolute;margin-left:0;margin-top:-1052.9pt;width:731.1pt;height:38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" filled="f" stroked="f">
                <v:textbox>
                  <w:txbxContent>
                    <w:p w14:paraId="4BC904DD" w14:textId="1072F84A" w:rsidR="00CB4BE2" w:rsidRPr="00706964" w:rsidRDefault="00CB4BE2" w:rsidP="0092779E">
                      <w:pPr>
                        <w:jc w:val="center"/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Programma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jan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apr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20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, servicepunt Het Brinkhuis,  Landbouwstraat 63, 020 46 20 331</w:t>
                      </w:r>
                    </w:p>
                    <w:p w14:paraId="79CC81ED" w14:textId="77777777" w:rsidR="00CB4BE2" w:rsidRPr="00706964" w:rsidRDefault="00CB4BE2" w:rsidP="0092779E">
                      <w:pP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578" w:rsidRPr="00C11DAC" w:rsidSect="00E42AF8">
      <w:headerReference w:type="default" r:id="rId25"/>
      <w:pgSz w:w="16837" w:h="23811"/>
      <w:pgMar w:top="2127" w:right="0" w:bottom="993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10F8" w14:textId="77777777" w:rsidR="00CB4BE2" w:rsidRDefault="00CB4BE2" w:rsidP="00736A93">
      <w:pPr>
        <w:spacing w:line="240" w:lineRule="auto"/>
      </w:pPr>
      <w:r>
        <w:separator/>
      </w:r>
    </w:p>
  </w:endnote>
  <w:endnote w:type="continuationSeparator" w:id="0">
    <w:p w14:paraId="6C7B9E55" w14:textId="77777777" w:rsidR="00CB4BE2" w:rsidRDefault="00CB4BE2" w:rsidP="0073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7704" w14:textId="77777777" w:rsidR="00CB4BE2" w:rsidRDefault="00CB4BE2" w:rsidP="00736A93">
      <w:pPr>
        <w:spacing w:line="240" w:lineRule="auto"/>
      </w:pPr>
      <w:r>
        <w:separator/>
      </w:r>
    </w:p>
  </w:footnote>
  <w:footnote w:type="continuationSeparator" w:id="0">
    <w:p w14:paraId="2AF2B6F4" w14:textId="77777777" w:rsidR="00CB4BE2" w:rsidRDefault="00CB4BE2" w:rsidP="00736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5E9F" w14:textId="77777777" w:rsidR="00CB4BE2" w:rsidRDefault="00CB4BE2" w:rsidP="00736A93">
    <w:pPr>
      <w:pStyle w:val="Koptekst"/>
      <w:jc w:val="center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A60AFF"/>
    <w:multiLevelType w:val="hybridMultilevel"/>
    <w:tmpl w:val="1CB0D50C"/>
    <w:lvl w:ilvl="0" w:tplc="82CAE984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93"/>
    <w:rsid w:val="00004AB4"/>
    <w:rsid w:val="00007CC2"/>
    <w:rsid w:val="00021891"/>
    <w:rsid w:val="00021B5E"/>
    <w:rsid w:val="00030B35"/>
    <w:rsid w:val="0003177D"/>
    <w:rsid w:val="00045E96"/>
    <w:rsid w:val="00056A9D"/>
    <w:rsid w:val="00057FC3"/>
    <w:rsid w:val="0006396F"/>
    <w:rsid w:val="0006441A"/>
    <w:rsid w:val="00073326"/>
    <w:rsid w:val="0007744D"/>
    <w:rsid w:val="0008288D"/>
    <w:rsid w:val="00085C1F"/>
    <w:rsid w:val="00086DA0"/>
    <w:rsid w:val="00087328"/>
    <w:rsid w:val="00095245"/>
    <w:rsid w:val="000A0178"/>
    <w:rsid w:val="000B07A3"/>
    <w:rsid w:val="000B6D5D"/>
    <w:rsid w:val="000C0104"/>
    <w:rsid w:val="000C6FE9"/>
    <w:rsid w:val="000D442F"/>
    <w:rsid w:val="00101BD6"/>
    <w:rsid w:val="001114BE"/>
    <w:rsid w:val="00124D3F"/>
    <w:rsid w:val="00141267"/>
    <w:rsid w:val="00145C1E"/>
    <w:rsid w:val="00153A89"/>
    <w:rsid w:val="00157FCA"/>
    <w:rsid w:val="00166F23"/>
    <w:rsid w:val="001726D5"/>
    <w:rsid w:val="00174756"/>
    <w:rsid w:val="00175115"/>
    <w:rsid w:val="00175C4C"/>
    <w:rsid w:val="0018087D"/>
    <w:rsid w:val="00182378"/>
    <w:rsid w:val="00184E5C"/>
    <w:rsid w:val="0019446A"/>
    <w:rsid w:val="00195CB2"/>
    <w:rsid w:val="001A0922"/>
    <w:rsid w:val="001B1E99"/>
    <w:rsid w:val="001B3510"/>
    <w:rsid w:val="001E3B33"/>
    <w:rsid w:val="001E76FF"/>
    <w:rsid w:val="002143F5"/>
    <w:rsid w:val="00221AB0"/>
    <w:rsid w:val="00226313"/>
    <w:rsid w:val="0024258A"/>
    <w:rsid w:val="00246AAE"/>
    <w:rsid w:val="00263B42"/>
    <w:rsid w:val="0027152E"/>
    <w:rsid w:val="002739AE"/>
    <w:rsid w:val="00274F47"/>
    <w:rsid w:val="00276A40"/>
    <w:rsid w:val="00276A74"/>
    <w:rsid w:val="002870AB"/>
    <w:rsid w:val="00293871"/>
    <w:rsid w:val="00296DCC"/>
    <w:rsid w:val="002A0A2C"/>
    <w:rsid w:val="002A1991"/>
    <w:rsid w:val="002A5E3C"/>
    <w:rsid w:val="002B42CF"/>
    <w:rsid w:val="002B60AF"/>
    <w:rsid w:val="002B79C0"/>
    <w:rsid w:val="002C4901"/>
    <w:rsid w:val="002C7B87"/>
    <w:rsid w:val="002D0558"/>
    <w:rsid w:val="002D7567"/>
    <w:rsid w:val="002D7EB4"/>
    <w:rsid w:val="002E384F"/>
    <w:rsid w:val="002E3AFE"/>
    <w:rsid w:val="002E7840"/>
    <w:rsid w:val="002F6608"/>
    <w:rsid w:val="003065FF"/>
    <w:rsid w:val="00311CC7"/>
    <w:rsid w:val="00312CB6"/>
    <w:rsid w:val="00343C06"/>
    <w:rsid w:val="00352BF1"/>
    <w:rsid w:val="00364468"/>
    <w:rsid w:val="00370580"/>
    <w:rsid w:val="0037515A"/>
    <w:rsid w:val="003A5359"/>
    <w:rsid w:val="003B6D6F"/>
    <w:rsid w:val="003B7A17"/>
    <w:rsid w:val="003C0D92"/>
    <w:rsid w:val="003D1B7A"/>
    <w:rsid w:val="003D627F"/>
    <w:rsid w:val="003E1183"/>
    <w:rsid w:val="003F6E63"/>
    <w:rsid w:val="003F78B7"/>
    <w:rsid w:val="00405BDB"/>
    <w:rsid w:val="00413877"/>
    <w:rsid w:val="00417F16"/>
    <w:rsid w:val="00426D23"/>
    <w:rsid w:val="00430D62"/>
    <w:rsid w:val="00432453"/>
    <w:rsid w:val="00434BC1"/>
    <w:rsid w:val="00445846"/>
    <w:rsid w:val="00450314"/>
    <w:rsid w:val="0045642F"/>
    <w:rsid w:val="00461AB6"/>
    <w:rsid w:val="00483391"/>
    <w:rsid w:val="0049708B"/>
    <w:rsid w:val="004A0A2A"/>
    <w:rsid w:val="004C74E9"/>
    <w:rsid w:val="004D5A07"/>
    <w:rsid w:val="004E12D2"/>
    <w:rsid w:val="004E181D"/>
    <w:rsid w:val="004E2382"/>
    <w:rsid w:val="004E3F0D"/>
    <w:rsid w:val="004F2394"/>
    <w:rsid w:val="004F4510"/>
    <w:rsid w:val="004F7EFC"/>
    <w:rsid w:val="00501607"/>
    <w:rsid w:val="0050367E"/>
    <w:rsid w:val="00504435"/>
    <w:rsid w:val="005168EB"/>
    <w:rsid w:val="0052589E"/>
    <w:rsid w:val="00540DDB"/>
    <w:rsid w:val="005559C1"/>
    <w:rsid w:val="005609C7"/>
    <w:rsid w:val="00562D22"/>
    <w:rsid w:val="00567B66"/>
    <w:rsid w:val="00580251"/>
    <w:rsid w:val="005937BE"/>
    <w:rsid w:val="005B522F"/>
    <w:rsid w:val="005C3A1E"/>
    <w:rsid w:val="005C761C"/>
    <w:rsid w:val="005D01B8"/>
    <w:rsid w:val="005D3A78"/>
    <w:rsid w:val="005E3275"/>
    <w:rsid w:val="005E680E"/>
    <w:rsid w:val="005F69E0"/>
    <w:rsid w:val="006034B0"/>
    <w:rsid w:val="006201C0"/>
    <w:rsid w:val="00621AF2"/>
    <w:rsid w:val="006222A9"/>
    <w:rsid w:val="00622605"/>
    <w:rsid w:val="0063080C"/>
    <w:rsid w:val="0064464E"/>
    <w:rsid w:val="00651402"/>
    <w:rsid w:val="00652CA1"/>
    <w:rsid w:val="0066177F"/>
    <w:rsid w:val="006638C8"/>
    <w:rsid w:val="00673365"/>
    <w:rsid w:val="00675CF8"/>
    <w:rsid w:val="006849F2"/>
    <w:rsid w:val="00685F2B"/>
    <w:rsid w:val="0068619C"/>
    <w:rsid w:val="006A10D8"/>
    <w:rsid w:val="006A12FF"/>
    <w:rsid w:val="006A745C"/>
    <w:rsid w:val="006D0322"/>
    <w:rsid w:val="006D1300"/>
    <w:rsid w:val="006D6BC8"/>
    <w:rsid w:val="00706964"/>
    <w:rsid w:val="007107B7"/>
    <w:rsid w:val="007168AD"/>
    <w:rsid w:val="00736A93"/>
    <w:rsid w:val="00743543"/>
    <w:rsid w:val="00756E49"/>
    <w:rsid w:val="00762226"/>
    <w:rsid w:val="0076495F"/>
    <w:rsid w:val="0077159D"/>
    <w:rsid w:val="007779FA"/>
    <w:rsid w:val="00780B31"/>
    <w:rsid w:val="007B0B4C"/>
    <w:rsid w:val="007B13B2"/>
    <w:rsid w:val="007B4A7A"/>
    <w:rsid w:val="007C7F86"/>
    <w:rsid w:val="007D7E85"/>
    <w:rsid w:val="007E1CDC"/>
    <w:rsid w:val="007E497F"/>
    <w:rsid w:val="007E6FAF"/>
    <w:rsid w:val="007F4427"/>
    <w:rsid w:val="00803559"/>
    <w:rsid w:val="008064F7"/>
    <w:rsid w:val="00825E8E"/>
    <w:rsid w:val="008466C1"/>
    <w:rsid w:val="0085669D"/>
    <w:rsid w:val="008727DA"/>
    <w:rsid w:val="008729F2"/>
    <w:rsid w:val="00884B0F"/>
    <w:rsid w:val="008A1C01"/>
    <w:rsid w:val="008A367D"/>
    <w:rsid w:val="008D1243"/>
    <w:rsid w:val="008D2947"/>
    <w:rsid w:val="008D4F5A"/>
    <w:rsid w:val="008E7E1E"/>
    <w:rsid w:val="00904BAA"/>
    <w:rsid w:val="00913CAB"/>
    <w:rsid w:val="00914011"/>
    <w:rsid w:val="00921B4A"/>
    <w:rsid w:val="00923819"/>
    <w:rsid w:val="0092655E"/>
    <w:rsid w:val="0092779E"/>
    <w:rsid w:val="00927EB9"/>
    <w:rsid w:val="00933344"/>
    <w:rsid w:val="0093756A"/>
    <w:rsid w:val="00950F90"/>
    <w:rsid w:val="0095399C"/>
    <w:rsid w:val="00960596"/>
    <w:rsid w:val="0096159A"/>
    <w:rsid w:val="00970169"/>
    <w:rsid w:val="009736F2"/>
    <w:rsid w:val="0097587A"/>
    <w:rsid w:val="009829A5"/>
    <w:rsid w:val="009944DF"/>
    <w:rsid w:val="009971B8"/>
    <w:rsid w:val="009A7CA2"/>
    <w:rsid w:val="009B14DA"/>
    <w:rsid w:val="009B1B2F"/>
    <w:rsid w:val="009B1D68"/>
    <w:rsid w:val="009C0517"/>
    <w:rsid w:val="009D2D14"/>
    <w:rsid w:val="009D6D4B"/>
    <w:rsid w:val="009E476C"/>
    <w:rsid w:val="009F7A04"/>
    <w:rsid w:val="00A02420"/>
    <w:rsid w:val="00A1169B"/>
    <w:rsid w:val="00A11700"/>
    <w:rsid w:val="00A126A5"/>
    <w:rsid w:val="00A16461"/>
    <w:rsid w:val="00A3571C"/>
    <w:rsid w:val="00A359A7"/>
    <w:rsid w:val="00A35AE3"/>
    <w:rsid w:val="00A369BE"/>
    <w:rsid w:val="00A425CA"/>
    <w:rsid w:val="00A500C5"/>
    <w:rsid w:val="00A55F68"/>
    <w:rsid w:val="00A626FE"/>
    <w:rsid w:val="00A65707"/>
    <w:rsid w:val="00A7285B"/>
    <w:rsid w:val="00A86FEC"/>
    <w:rsid w:val="00A95731"/>
    <w:rsid w:val="00A95C66"/>
    <w:rsid w:val="00AA30CB"/>
    <w:rsid w:val="00AA3256"/>
    <w:rsid w:val="00AA51FF"/>
    <w:rsid w:val="00AC3D89"/>
    <w:rsid w:val="00AC3ED1"/>
    <w:rsid w:val="00AC490B"/>
    <w:rsid w:val="00AC5652"/>
    <w:rsid w:val="00AD0C4D"/>
    <w:rsid w:val="00AD52BA"/>
    <w:rsid w:val="00AE0B95"/>
    <w:rsid w:val="00AE274F"/>
    <w:rsid w:val="00AE64FD"/>
    <w:rsid w:val="00AF1E6F"/>
    <w:rsid w:val="00B00CD6"/>
    <w:rsid w:val="00B100A7"/>
    <w:rsid w:val="00B2271A"/>
    <w:rsid w:val="00B27750"/>
    <w:rsid w:val="00B318EF"/>
    <w:rsid w:val="00B37578"/>
    <w:rsid w:val="00B53B5F"/>
    <w:rsid w:val="00B56A23"/>
    <w:rsid w:val="00B62155"/>
    <w:rsid w:val="00B67582"/>
    <w:rsid w:val="00B73A17"/>
    <w:rsid w:val="00B97443"/>
    <w:rsid w:val="00BA39E2"/>
    <w:rsid w:val="00BA3F0A"/>
    <w:rsid w:val="00BA71F2"/>
    <w:rsid w:val="00BA7F85"/>
    <w:rsid w:val="00BD57C5"/>
    <w:rsid w:val="00BE22C8"/>
    <w:rsid w:val="00BE373F"/>
    <w:rsid w:val="00BF08F9"/>
    <w:rsid w:val="00BF1819"/>
    <w:rsid w:val="00C00C69"/>
    <w:rsid w:val="00C11DAC"/>
    <w:rsid w:val="00C17B36"/>
    <w:rsid w:val="00C214A9"/>
    <w:rsid w:val="00C27018"/>
    <w:rsid w:val="00C3303E"/>
    <w:rsid w:val="00C343F4"/>
    <w:rsid w:val="00C35B26"/>
    <w:rsid w:val="00C40C80"/>
    <w:rsid w:val="00C41F0D"/>
    <w:rsid w:val="00C43C57"/>
    <w:rsid w:val="00C50D64"/>
    <w:rsid w:val="00C51442"/>
    <w:rsid w:val="00C55ECE"/>
    <w:rsid w:val="00C57A7C"/>
    <w:rsid w:val="00C57ABF"/>
    <w:rsid w:val="00C708E7"/>
    <w:rsid w:val="00C74443"/>
    <w:rsid w:val="00C81A9C"/>
    <w:rsid w:val="00C83A55"/>
    <w:rsid w:val="00C91758"/>
    <w:rsid w:val="00CA50C1"/>
    <w:rsid w:val="00CB4BE2"/>
    <w:rsid w:val="00CC46D4"/>
    <w:rsid w:val="00CC6CE6"/>
    <w:rsid w:val="00CD0792"/>
    <w:rsid w:val="00CE3B48"/>
    <w:rsid w:val="00CE47A8"/>
    <w:rsid w:val="00D003FE"/>
    <w:rsid w:val="00D03529"/>
    <w:rsid w:val="00D0450A"/>
    <w:rsid w:val="00D101CE"/>
    <w:rsid w:val="00D25792"/>
    <w:rsid w:val="00D26468"/>
    <w:rsid w:val="00D4621E"/>
    <w:rsid w:val="00D53E08"/>
    <w:rsid w:val="00D65643"/>
    <w:rsid w:val="00D714A8"/>
    <w:rsid w:val="00D80434"/>
    <w:rsid w:val="00D845CA"/>
    <w:rsid w:val="00D877E4"/>
    <w:rsid w:val="00D91407"/>
    <w:rsid w:val="00D91422"/>
    <w:rsid w:val="00D92D0A"/>
    <w:rsid w:val="00D93369"/>
    <w:rsid w:val="00D94648"/>
    <w:rsid w:val="00DA2913"/>
    <w:rsid w:val="00DB1248"/>
    <w:rsid w:val="00DC4AD8"/>
    <w:rsid w:val="00DC60E1"/>
    <w:rsid w:val="00DC6D92"/>
    <w:rsid w:val="00DC7EE6"/>
    <w:rsid w:val="00DD0CDB"/>
    <w:rsid w:val="00DE10C1"/>
    <w:rsid w:val="00DE52C5"/>
    <w:rsid w:val="00E03AD4"/>
    <w:rsid w:val="00E03BBA"/>
    <w:rsid w:val="00E0559A"/>
    <w:rsid w:val="00E108CA"/>
    <w:rsid w:val="00E2369C"/>
    <w:rsid w:val="00E32457"/>
    <w:rsid w:val="00E42AF8"/>
    <w:rsid w:val="00E71ED1"/>
    <w:rsid w:val="00E85467"/>
    <w:rsid w:val="00E94B34"/>
    <w:rsid w:val="00EA0B6C"/>
    <w:rsid w:val="00EA15FF"/>
    <w:rsid w:val="00EA358F"/>
    <w:rsid w:val="00EA4CD2"/>
    <w:rsid w:val="00EB2644"/>
    <w:rsid w:val="00EB710F"/>
    <w:rsid w:val="00EC44DE"/>
    <w:rsid w:val="00ED4430"/>
    <w:rsid w:val="00ED5BDB"/>
    <w:rsid w:val="00EE52F0"/>
    <w:rsid w:val="00EE657B"/>
    <w:rsid w:val="00EF7490"/>
    <w:rsid w:val="00EF78CE"/>
    <w:rsid w:val="00F006D5"/>
    <w:rsid w:val="00F06D32"/>
    <w:rsid w:val="00F11C28"/>
    <w:rsid w:val="00F23ABD"/>
    <w:rsid w:val="00F3078C"/>
    <w:rsid w:val="00F30D7A"/>
    <w:rsid w:val="00F3380F"/>
    <w:rsid w:val="00F34A89"/>
    <w:rsid w:val="00F36E9E"/>
    <w:rsid w:val="00F57CAC"/>
    <w:rsid w:val="00F66400"/>
    <w:rsid w:val="00F771CC"/>
    <w:rsid w:val="00F83ED0"/>
    <w:rsid w:val="00F84211"/>
    <w:rsid w:val="00F8522F"/>
    <w:rsid w:val="00FA0EE5"/>
    <w:rsid w:val="00FB4570"/>
    <w:rsid w:val="00FC1A70"/>
    <w:rsid w:val="00FC55EF"/>
    <w:rsid w:val="00FC7E92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0CF5CB7A"/>
  <w15:docId w15:val="{18157C6F-27CB-474B-86B5-209127C0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A3256"/>
    <w:pPr>
      <w:widowControl w:val="0"/>
      <w:tabs>
        <w:tab w:val="left" w:pos="2636"/>
      </w:tabs>
      <w:suppressAutoHyphens/>
      <w:spacing w:line="420" w:lineRule="atLeast"/>
    </w:pPr>
    <w:rPr>
      <w:rFonts w:ascii="Trebuchet MS" w:eastAsia="Arial" w:hAnsi="Trebuchet MS"/>
      <w:sz w:val="30"/>
      <w:szCs w:val="24"/>
      <w:lang w:val="nl-NL"/>
    </w:rPr>
  </w:style>
  <w:style w:type="paragraph" w:styleId="Kop1">
    <w:name w:val="heading 1"/>
    <w:basedOn w:val="Standaard"/>
    <w:next w:val="Standaard"/>
    <w:qFormat/>
    <w:rsid w:val="00417F16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733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13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ynamohk1zwart">
    <w:name w:val="Dynamo hk 1 zwart"/>
    <w:next w:val="Standaard"/>
    <w:rsid w:val="00EE52F0"/>
    <w:pPr>
      <w:widowControl w:val="0"/>
      <w:tabs>
        <w:tab w:val="left" w:pos="2636"/>
      </w:tabs>
      <w:suppressAutoHyphens/>
      <w:spacing w:after="560" w:line="1200" w:lineRule="atLeast"/>
    </w:pPr>
    <w:rPr>
      <w:rFonts w:ascii="Trebuchet MS" w:eastAsia="Arial" w:hAnsi="Trebuchet MS"/>
      <w:b/>
      <w:sz w:val="110"/>
      <w:szCs w:val="24"/>
      <w:lang w:val="nl-NL"/>
    </w:rPr>
  </w:style>
  <w:style w:type="paragraph" w:styleId="Ballontekst">
    <w:name w:val="Balloon Text"/>
    <w:basedOn w:val="Standaard"/>
    <w:link w:val="BallontekstChar"/>
    <w:rsid w:val="00AC3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3ED1"/>
    <w:rPr>
      <w:rFonts w:ascii="Tahoma" w:eastAsia="Arial" w:hAnsi="Tahoma" w:cs="Tahoma"/>
      <w:sz w:val="16"/>
      <w:szCs w:val="16"/>
      <w:lang w:val="nl-NL"/>
    </w:rPr>
  </w:style>
  <w:style w:type="paragraph" w:customStyle="1" w:styleId="Dynamohk2">
    <w:name w:val="Dynamo hk 2"/>
    <w:next w:val="Dynamostandaard"/>
    <w:rsid w:val="00EE52F0"/>
    <w:pPr>
      <w:widowControl w:val="0"/>
      <w:tabs>
        <w:tab w:val="left" w:pos="2636"/>
      </w:tabs>
      <w:suppressAutoHyphens/>
      <w:spacing w:line="600" w:lineRule="atLeast"/>
    </w:pPr>
    <w:rPr>
      <w:rFonts w:ascii="Trebuchet MS" w:eastAsia="Arial" w:hAnsi="Trebuchet MS"/>
      <w:b/>
      <w:sz w:val="50"/>
      <w:szCs w:val="24"/>
      <w:lang w:val="nl-NL"/>
    </w:rPr>
  </w:style>
  <w:style w:type="paragraph" w:customStyle="1" w:styleId="Dynamohk2beige">
    <w:name w:val="Dynamo hk 2 beige"/>
    <w:basedOn w:val="Dynamohk2"/>
    <w:next w:val="Standaard"/>
    <w:rsid w:val="00EE52F0"/>
    <w:rPr>
      <w:color w:val="9A8A50" w:themeColor="text1"/>
    </w:rPr>
  </w:style>
  <w:style w:type="paragraph" w:customStyle="1" w:styleId="Dynamohk2blauw">
    <w:name w:val="Dynamo hk 2 blauw"/>
    <w:basedOn w:val="Dynamohk2"/>
    <w:next w:val="Standaard"/>
    <w:rsid w:val="00EE52F0"/>
    <w:rPr>
      <w:color w:val="0971B8" w:themeColor="background2"/>
    </w:rPr>
  </w:style>
  <w:style w:type="paragraph" w:customStyle="1" w:styleId="Dynamohk2blauwgroen">
    <w:name w:val="Dynamo hk 2 blauwgroen"/>
    <w:basedOn w:val="Dynamohk2"/>
    <w:next w:val="Standaard"/>
    <w:rsid w:val="00EE52F0"/>
    <w:rPr>
      <w:color w:val="57ADB5" w:themeColor="background1"/>
    </w:rPr>
  </w:style>
  <w:style w:type="paragraph" w:customStyle="1" w:styleId="Dynamohk2bruin">
    <w:name w:val="Dynamo hk 2 bruin"/>
    <w:basedOn w:val="Dynamohk2"/>
    <w:next w:val="Standaard"/>
    <w:rsid w:val="00EE52F0"/>
    <w:rPr>
      <w:color w:val="792F0E" w:themeColor="text2"/>
    </w:rPr>
  </w:style>
  <w:style w:type="paragraph" w:customStyle="1" w:styleId="Dynamohk2donkergroen">
    <w:name w:val="Dynamo hk 2 donkergroen"/>
    <w:basedOn w:val="Dynamohk2"/>
    <w:next w:val="Standaard"/>
    <w:rsid w:val="00EE52F0"/>
    <w:rPr>
      <w:color w:val="066D4B" w:themeColor="accent1"/>
    </w:rPr>
  </w:style>
  <w:style w:type="paragraph" w:customStyle="1" w:styleId="Dynamohk2geel">
    <w:name w:val="Dynamo hk 2 geel"/>
    <w:basedOn w:val="Dynamohk2"/>
    <w:next w:val="Standaard"/>
    <w:rsid w:val="00EE52F0"/>
    <w:rPr>
      <w:color w:val="EBC20F" w:themeColor="accent2"/>
    </w:rPr>
  </w:style>
  <w:style w:type="paragraph" w:customStyle="1" w:styleId="Dynamohk2olijfgroen">
    <w:name w:val="Dynamo hk 2 olijfgroen"/>
    <w:basedOn w:val="Dynamohk2"/>
    <w:next w:val="Standaard"/>
    <w:rsid w:val="00EE52F0"/>
    <w:rPr>
      <w:color w:val="9BBB59" w:themeColor="accent3"/>
    </w:rPr>
  </w:style>
  <w:style w:type="paragraph" w:customStyle="1" w:styleId="Dynamohk2oranje">
    <w:name w:val="Dynamo hk 2 oranje"/>
    <w:basedOn w:val="Dynamohk2"/>
    <w:next w:val="Standaard"/>
    <w:rsid w:val="00EE52F0"/>
    <w:rPr>
      <w:color w:val="D67D22" w:themeColor="accent4"/>
    </w:rPr>
  </w:style>
  <w:style w:type="paragraph" w:customStyle="1" w:styleId="Dynamohk2paars">
    <w:name w:val="Dynamo hk 2 paars"/>
    <w:basedOn w:val="Dynamohk2"/>
    <w:next w:val="Standaard"/>
    <w:rsid w:val="00EE52F0"/>
    <w:rPr>
      <w:color w:val="941359" w:themeColor="accent5"/>
    </w:rPr>
  </w:style>
  <w:style w:type="paragraph" w:customStyle="1" w:styleId="Dynamohk2rood">
    <w:name w:val="Dynamo hk 2 rood"/>
    <w:basedOn w:val="Dynamohk2"/>
    <w:next w:val="Standaard"/>
    <w:rsid w:val="00EE52F0"/>
    <w:rPr>
      <w:color w:val="BD0032" w:themeColor="accent6"/>
    </w:rPr>
  </w:style>
  <w:style w:type="paragraph" w:customStyle="1" w:styleId="Dynamohk2roze">
    <w:name w:val="Dynamo hk 2 roze"/>
    <w:basedOn w:val="Dynamohk2"/>
    <w:next w:val="Standaard"/>
    <w:rsid w:val="00EE52F0"/>
    <w:rPr>
      <w:color w:val="D23C7F"/>
    </w:rPr>
  </w:style>
  <w:style w:type="paragraph" w:customStyle="1" w:styleId="Dynamohk2zwart">
    <w:name w:val="Dynamo hk 2 zwart"/>
    <w:basedOn w:val="Dynamohk2"/>
    <w:next w:val="Standaard"/>
    <w:rsid w:val="00EE52F0"/>
    <w:rPr>
      <w:color w:val="000000"/>
    </w:rPr>
  </w:style>
  <w:style w:type="paragraph" w:customStyle="1" w:styleId="Dynamostandaard">
    <w:name w:val="Dynamo standaard"/>
    <w:rsid w:val="0096159A"/>
    <w:pPr>
      <w:widowControl w:val="0"/>
      <w:tabs>
        <w:tab w:val="left" w:pos="2636"/>
      </w:tabs>
      <w:suppressAutoHyphens/>
      <w:spacing w:line="420" w:lineRule="atLeast"/>
    </w:pPr>
    <w:rPr>
      <w:rFonts w:ascii="Trebuchet MS" w:eastAsia="Arial" w:hAnsi="Trebuchet MS"/>
      <w:sz w:val="30"/>
      <w:szCs w:val="24"/>
      <w:lang w:val="nl-NL"/>
    </w:rPr>
  </w:style>
  <w:style w:type="paragraph" w:customStyle="1" w:styleId="Dynamotk">
    <w:name w:val="Dynamo tk"/>
    <w:basedOn w:val="Dynamostandaard"/>
    <w:next w:val="Dynamostandaard"/>
    <w:rsid w:val="00AC3ED1"/>
    <w:rPr>
      <w:b/>
    </w:rPr>
  </w:style>
  <w:style w:type="paragraph" w:customStyle="1" w:styleId="Dynamotkbeige">
    <w:name w:val="Dynamo tk beige"/>
    <w:basedOn w:val="Dynamotk"/>
    <w:next w:val="Standaard"/>
    <w:rsid w:val="00EE52F0"/>
    <w:rPr>
      <w:color w:val="9A8A50" w:themeColor="text1"/>
    </w:rPr>
  </w:style>
  <w:style w:type="paragraph" w:customStyle="1" w:styleId="Dynamotkblauw">
    <w:name w:val="Dynamo tk blauw"/>
    <w:basedOn w:val="Dynamotk"/>
    <w:next w:val="Standaard"/>
    <w:rsid w:val="00EE52F0"/>
    <w:rPr>
      <w:color w:val="0971B8" w:themeColor="background2"/>
    </w:rPr>
  </w:style>
  <w:style w:type="paragraph" w:customStyle="1" w:styleId="Dynamotkblauwgroen">
    <w:name w:val="Dynamo tk blauwgroen"/>
    <w:basedOn w:val="Dynamotk"/>
    <w:next w:val="Standaard"/>
    <w:rsid w:val="00EE52F0"/>
    <w:rPr>
      <w:color w:val="57ADB5" w:themeColor="background1"/>
    </w:rPr>
  </w:style>
  <w:style w:type="paragraph" w:customStyle="1" w:styleId="Dynamotkbruin">
    <w:name w:val="Dynamo tk bruin"/>
    <w:basedOn w:val="Dynamotkblauwgroen"/>
    <w:next w:val="Standaard"/>
    <w:rsid w:val="00AC3ED1"/>
    <w:rPr>
      <w:color w:val="792F0E" w:themeColor="text2"/>
    </w:rPr>
  </w:style>
  <w:style w:type="paragraph" w:customStyle="1" w:styleId="Dynamotkdonkergroen">
    <w:name w:val="Dynamo tk donkergroen"/>
    <w:basedOn w:val="Dynamotk"/>
    <w:next w:val="Standaard"/>
    <w:rsid w:val="00EE52F0"/>
    <w:rPr>
      <w:color w:val="066D4B" w:themeColor="accent1"/>
    </w:rPr>
  </w:style>
  <w:style w:type="paragraph" w:customStyle="1" w:styleId="Dynamotkgeel">
    <w:name w:val="Dynamo tk geel"/>
    <w:basedOn w:val="Dynamotk"/>
    <w:next w:val="Standaard"/>
    <w:rsid w:val="00EE52F0"/>
    <w:rPr>
      <w:color w:val="EBC20F" w:themeColor="accent2"/>
    </w:rPr>
  </w:style>
  <w:style w:type="paragraph" w:customStyle="1" w:styleId="Dynamotkolijfgroen">
    <w:name w:val="Dynamo tk olijfgroen"/>
    <w:basedOn w:val="Dynamotk"/>
    <w:next w:val="Standaard"/>
    <w:rsid w:val="00EE52F0"/>
    <w:rPr>
      <w:color w:val="9BBB59" w:themeColor="accent3"/>
    </w:rPr>
  </w:style>
  <w:style w:type="paragraph" w:customStyle="1" w:styleId="Dynamotkoranje">
    <w:name w:val="Dynamo tk oranje"/>
    <w:basedOn w:val="Dynamotk"/>
    <w:next w:val="Standaard"/>
    <w:rsid w:val="00EE52F0"/>
    <w:rPr>
      <w:color w:val="D67D22" w:themeColor="accent4"/>
    </w:rPr>
  </w:style>
  <w:style w:type="paragraph" w:customStyle="1" w:styleId="Dynamotkpaars">
    <w:name w:val="Dynamo tk paars"/>
    <w:basedOn w:val="Dynamotk"/>
    <w:next w:val="Standaard"/>
    <w:rsid w:val="00EE52F0"/>
    <w:rPr>
      <w:color w:val="941359" w:themeColor="accent5"/>
    </w:rPr>
  </w:style>
  <w:style w:type="paragraph" w:customStyle="1" w:styleId="Dynamotkrood">
    <w:name w:val="Dynamo tk rood"/>
    <w:basedOn w:val="Dynamotk"/>
    <w:next w:val="Standaard"/>
    <w:rsid w:val="00EE52F0"/>
    <w:rPr>
      <w:color w:val="BD0032" w:themeColor="accent6"/>
    </w:rPr>
  </w:style>
  <w:style w:type="paragraph" w:customStyle="1" w:styleId="Dynamotkroze">
    <w:name w:val="Dynamo tk roze"/>
    <w:basedOn w:val="Dynamotk"/>
    <w:next w:val="Standaard"/>
    <w:rsid w:val="00EE52F0"/>
    <w:rPr>
      <w:color w:val="D23C7F"/>
    </w:rPr>
  </w:style>
  <w:style w:type="paragraph" w:customStyle="1" w:styleId="Dynamotkzwart">
    <w:name w:val="Dynamo tk zwart"/>
    <w:basedOn w:val="Dynamotk"/>
    <w:next w:val="Standaard"/>
    <w:rsid w:val="00EE52F0"/>
    <w:rPr>
      <w:color w:val="000000"/>
    </w:rPr>
  </w:style>
  <w:style w:type="paragraph" w:customStyle="1" w:styleId="Dynamoot">
    <w:name w:val="Dynamo ot"/>
    <w:basedOn w:val="Dynamostandaard"/>
    <w:qFormat/>
    <w:rsid w:val="00AC3ED1"/>
    <w:pPr>
      <w:spacing w:line="460" w:lineRule="atLeast"/>
    </w:pPr>
    <w:rPr>
      <w:b/>
      <w:sz w:val="34"/>
    </w:rPr>
  </w:style>
  <w:style w:type="paragraph" w:customStyle="1" w:styleId="Dynamootbeige">
    <w:name w:val="Dynamo ot beige"/>
    <w:basedOn w:val="Dynamoot"/>
    <w:qFormat/>
    <w:rsid w:val="00EE52F0"/>
    <w:rPr>
      <w:color w:val="9A8A50" w:themeColor="text1"/>
    </w:rPr>
  </w:style>
  <w:style w:type="paragraph" w:customStyle="1" w:styleId="Dynamootblauw">
    <w:name w:val="Dynamo ot blauw"/>
    <w:basedOn w:val="Dynamoot"/>
    <w:qFormat/>
    <w:rsid w:val="00EE52F0"/>
    <w:rPr>
      <w:color w:val="0971B8" w:themeColor="background2"/>
    </w:rPr>
  </w:style>
  <w:style w:type="paragraph" w:customStyle="1" w:styleId="Dynamootblauwgroen">
    <w:name w:val="Dynamo ot blauwgroen"/>
    <w:basedOn w:val="Dynamoot"/>
    <w:qFormat/>
    <w:rsid w:val="00EE52F0"/>
    <w:rPr>
      <w:color w:val="57ADB5" w:themeColor="background1"/>
    </w:rPr>
  </w:style>
  <w:style w:type="paragraph" w:customStyle="1" w:styleId="Dynamootbruin">
    <w:name w:val="Dynamo ot bruin"/>
    <w:basedOn w:val="Dynamoot"/>
    <w:qFormat/>
    <w:rsid w:val="00EE52F0"/>
    <w:rPr>
      <w:color w:val="792F0E" w:themeColor="text2"/>
    </w:rPr>
  </w:style>
  <w:style w:type="paragraph" w:customStyle="1" w:styleId="Dynamootdonkergroen">
    <w:name w:val="Dynamo ot donkergroen"/>
    <w:basedOn w:val="Dynamoot"/>
    <w:qFormat/>
    <w:rsid w:val="00EE52F0"/>
    <w:rPr>
      <w:color w:val="066D4B" w:themeColor="accent1"/>
    </w:rPr>
  </w:style>
  <w:style w:type="paragraph" w:customStyle="1" w:styleId="Dynamootgeel">
    <w:name w:val="Dynamo ot geel"/>
    <w:basedOn w:val="Dynamoot"/>
    <w:qFormat/>
    <w:rsid w:val="00EE52F0"/>
    <w:rPr>
      <w:color w:val="EBC20F" w:themeColor="accent2"/>
    </w:rPr>
  </w:style>
  <w:style w:type="paragraph" w:customStyle="1" w:styleId="Dynamootolijfgroen">
    <w:name w:val="Dynamo ot olijfgroen"/>
    <w:basedOn w:val="Dynamoot"/>
    <w:qFormat/>
    <w:rsid w:val="00EE52F0"/>
    <w:rPr>
      <w:color w:val="9BBB59" w:themeColor="accent3"/>
    </w:rPr>
  </w:style>
  <w:style w:type="paragraph" w:customStyle="1" w:styleId="Dynamootoranje">
    <w:name w:val="Dynamo ot oranje"/>
    <w:basedOn w:val="Dynamoot"/>
    <w:qFormat/>
    <w:rsid w:val="00EE52F0"/>
    <w:rPr>
      <w:color w:val="D67D22" w:themeColor="accent4"/>
    </w:rPr>
  </w:style>
  <w:style w:type="paragraph" w:customStyle="1" w:styleId="Dynamootpaars">
    <w:name w:val="Dynamo ot paars"/>
    <w:basedOn w:val="Dynamoot"/>
    <w:qFormat/>
    <w:rsid w:val="00EE52F0"/>
    <w:rPr>
      <w:color w:val="941359" w:themeColor="accent5"/>
    </w:rPr>
  </w:style>
  <w:style w:type="paragraph" w:customStyle="1" w:styleId="Dynamootrood">
    <w:name w:val="Dynamo ot rood"/>
    <w:basedOn w:val="Dynamoot"/>
    <w:qFormat/>
    <w:rsid w:val="00EE52F0"/>
    <w:rPr>
      <w:color w:val="BD0032" w:themeColor="accent6"/>
    </w:rPr>
  </w:style>
  <w:style w:type="paragraph" w:customStyle="1" w:styleId="Dynamootroze">
    <w:name w:val="Dynamo ot roze"/>
    <w:basedOn w:val="Dynamoot"/>
    <w:qFormat/>
    <w:rsid w:val="00EE52F0"/>
    <w:rPr>
      <w:color w:val="D23C7F"/>
    </w:rPr>
  </w:style>
  <w:style w:type="paragraph" w:customStyle="1" w:styleId="Dynamootzwart">
    <w:name w:val="Dynamo ot zwart"/>
    <w:basedOn w:val="Dynamoot"/>
    <w:qFormat/>
    <w:rsid w:val="00EE52F0"/>
    <w:rPr>
      <w:color w:val="000000"/>
    </w:rPr>
  </w:style>
  <w:style w:type="paragraph" w:customStyle="1" w:styleId="Dynamoquote">
    <w:name w:val="Dynamo quote"/>
    <w:basedOn w:val="Dynamoot"/>
    <w:qFormat/>
    <w:rsid w:val="006849F2"/>
    <w:rPr>
      <w:b w:val="0"/>
      <w:szCs w:val="20"/>
    </w:rPr>
  </w:style>
  <w:style w:type="paragraph" w:customStyle="1" w:styleId="Dynamoquotebeige">
    <w:name w:val="Dynamo quote beige"/>
    <w:basedOn w:val="Dynamoquote"/>
    <w:qFormat/>
    <w:rsid w:val="00EE52F0"/>
    <w:rPr>
      <w:color w:val="9A8A50" w:themeColor="text1"/>
    </w:rPr>
  </w:style>
  <w:style w:type="paragraph" w:customStyle="1" w:styleId="Dynamoquoteblauw">
    <w:name w:val="Dynamo quote blauw"/>
    <w:basedOn w:val="Dynamoquote"/>
    <w:qFormat/>
    <w:rsid w:val="00EE52F0"/>
    <w:rPr>
      <w:color w:val="0971B8" w:themeColor="background2"/>
    </w:rPr>
  </w:style>
  <w:style w:type="paragraph" w:customStyle="1" w:styleId="Dynamoquoteblauwgroen">
    <w:name w:val="Dynamo quote blauwgroen"/>
    <w:basedOn w:val="Dynamoquote"/>
    <w:qFormat/>
    <w:rsid w:val="00EE52F0"/>
    <w:rPr>
      <w:color w:val="57ADB5" w:themeColor="background1"/>
    </w:rPr>
  </w:style>
  <w:style w:type="paragraph" w:customStyle="1" w:styleId="Dynamoquotebruin">
    <w:name w:val="Dynamo quote bruin"/>
    <w:basedOn w:val="Dynamoquote"/>
    <w:qFormat/>
    <w:rsid w:val="00EE52F0"/>
    <w:rPr>
      <w:color w:val="792F0E" w:themeColor="text2"/>
    </w:rPr>
  </w:style>
  <w:style w:type="paragraph" w:customStyle="1" w:styleId="Dynamoquotedonkergroen">
    <w:name w:val="Dynamo quote donkergroen"/>
    <w:basedOn w:val="Dynamoquote"/>
    <w:qFormat/>
    <w:rsid w:val="00EE52F0"/>
    <w:rPr>
      <w:color w:val="066D4B" w:themeColor="accent1"/>
    </w:rPr>
  </w:style>
  <w:style w:type="paragraph" w:customStyle="1" w:styleId="Dynamoquotegeel">
    <w:name w:val="Dynamo quote geel"/>
    <w:basedOn w:val="Dynamoquote"/>
    <w:qFormat/>
    <w:rsid w:val="00EE52F0"/>
    <w:rPr>
      <w:color w:val="EBC20F" w:themeColor="accent2"/>
    </w:rPr>
  </w:style>
  <w:style w:type="paragraph" w:customStyle="1" w:styleId="Dynamoquoteolijfgroen">
    <w:name w:val="Dynamo quote olijfgroen"/>
    <w:basedOn w:val="Dynamoquote"/>
    <w:qFormat/>
    <w:rsid w:val="00EE52F0"/>
    <w:rPr>
      <w:color w:val="9BBB59" w:themeColor="accent3"/>
    </w:rPr>
  </w:style>
  <w:style w:type="paragraph" w:customStyle="1" w:styleId="Dynamoquoteoranje">
    <w:name w:val="Dynamo quote oranje"/>
    <w:basedOn w:val="Dynamoquote"/>
    <w:qFormat/>
    <w:rsid w:val="00EE52F0"/>
    <w:rPr>
      <w:color w:val="D67D22" w:themeColor="accent4"/>
    </w:rPr>
  </w:style>
  <w:style w:type="paragraph" w:customStyle="1" w:styleId="Dynamoquotepaars">
    <w:name w:val="Dynamo quote paars"/>
    <w:basedOn w:val="Dynamoquote"/>
    <w:qFormat/>
    <w:rsid w:val="00EE52F0"/>
    <w:rPr>
      <w:color w:val="941359" w:themeColor="accent5"/>
    </w:rPr>
  </w:style>
  <w:style w:type="paragraph" w:customStyle="1" w:styleId="Dynamoquoterood">
    <w:name w:val="Dynamo quote rood"/>
    <w:basedOn w:val="Dynamoquote"/>
    <w:qFormat/>
    <w:rsid w:val="00EE52F0"/>
    <w:rPr>
      <w:color w:val="BD0032" w:themeColor="accent6"/>
    </w:rPr>
  </w:style>
  <w:style w:type="paragraph" w:customStyle="1" w:styleId="Dynamoquoteroze">
    <w:name w:val="Dynamo quote roze"/>
    <w:basedOn w:val="Dynamoquote"/>
    <w:qFormat/>
    <w:rsid w:val="00EE52F0"/>
    <w:rPr>
      <w:color w:val="C93C7F"/>
    </w:rPr>
  </w:style>
  <w:style w:type="paragraph" w:customStyle="1" w:styleId="Dynamoquotezwart">
    <w:name w:val="Dynamo quote zwart"/>
    <w:basedOn w:val="Dynamoquote"/>
    <w:qFormat/>
    <w:rsid w:val="00EE52F0"/>
    <w:rPr>
      <w:color w:val="000000"/>
    </w:rPr>
  </w:style>
  <w:style w:type="paragraph" w:customStyle="1" w:styleId="Dynamostdbeige">
    <w:name w:val="Dynamo std beige"/>
    <w:basedOn w:val="Dynamostandaard"/>
    <w:rsid w:val="00EE52F0"/>
    <w:rPr>
      <w:color w:val="9A8A50" w:themeColor="text1"/>
    </w:rPr>
  </w:style>
  <w:style w:type="paragraph" w:customStyle="1" w:styleId="Dynamostdblauw">
    <w:name w:val="Dynamo std blauw"/>
    <w:basedOn w:val="Dynamostandaard"/>
    <w:rsid w:val="00EE52F0"/>
    <w:rPr>
      <w:color w:val="0971B8" w:themeColor="background2"/>
    </w:rPr>
  </w:style>
  <w:style w:type="paragraph" w:customStyle="1" w:styleId="Dynamostdblauwgroen">
    <w:name w:val="Dynamo std blauwgroen"/>
    <w:basedOn w:val="Dynamostandaard"/>
    <w:rsid w:val="00EE52F0"/>
    <w:rPr>
      <w:color w:val="57ADB5" w:themeColor="background1"/>
    </w:rPr>
  </w:style>
  <w:style w:type="paragraph" w:customStyle="1" w:styleId="Dynamostdbruin">
    <w:name w:val="Dynamo std bruin"/>
    <w:basedOn w:val="Dynamostandaard"/>
    <w:rsid w:val="00EE52F0"/>
    <w:rPr>
      <w:color w:val="792F0E" w:themeColor="text2"/>
    </w:rPr>
  </w:style>
  <w:style w:type="paragraph" w:customStyle="1" w:styleId="Dynamostddonkergroen">
    <w:name w:val="Dynamo std donkergroen"/>
    <w:basedOn w:val="Dynamostandaard"/>
    <w:rsid w:val="00EE52F0"/>
    <w:rPr>
      <w:color w:val="066D4B" w:themeColor="accent1"/>
    </w:rPr>
  </w:style>
  <w:style w:type="paragraph" w:customStyle="1" w:styleId="Dynamostdgeel">
    <w:name w:val="Dynamo std geel"/>
    <w:basedOn w:val="Dynamostandaard"/>
    <w:rsid w:val="00EE52F0"/>
    <w:rPr>
      <w:color w:val="EBC20F" w:themeColor="accent2"/>
    </w:rPr>
  </w:style>
  <w:style w:type="paragraph" w:customStyle="1" w:styleId="Dynamostdolijfgroen">
    <w:name w:val="Dynamo std olijfgroen"/>
    <w:basedOn w:val="Dynamostandaard"/>
    <w:rsid w:val="00EE52F0"/>
    <w:rPr>
      <w:color w:val="9BBB59" w:themeColor="accent3"/>
    </w:rPr>
  </w:style>
  <w:style w:type="paragraph" w:customStyle="1" w:styleId="Dynamostdoranje">
    <w:name w:val="Dynamo std oranje"/>
    <w:basedOn w:val="Dynamostandaard"/>
    <w:rsid w:val="00EE52F0"/>
    <w:rPr>
      <w:color w:val="D67D22" w:themeColor="accent4"/>
    </w:rPr>
  </w:style>
  <w:style w:type="paragraph" w:customStyle="1" w:styleId="Dynamostdpaars">
    <w:name w:val="Dynamo std paars"/>
    <w:basedOn w:val="Dynamostandaard"/>
    <w:rsid w:val="00EE52F0"/>
    <w:rPr>
      <w:color w:val="941359" w:themeColor="accent5"/>
    </w:rPr>
  </w:style>
  <w:style w:type="paragraph" w:customStyle="1" w:styleId="Dynamostdrood">
    <w:name w:val="Dynamo std rood"/>
    <w:basedOn w:val="Dynamostandaard"/>
    <w:rsid w:val="00EE52F0"/>
    <w:rPr>
      <w:color w:val="BD0032" w:themeColor="accent6"/>
    </w:rPr>
  </w:style>
  <w:style w:type="paragraph" w:customStyle="1" w:styleId="Dynamostdroze">
    <w:name w:val="Dynamo std roze"/>
    <w:basedOn w:val="Dynamostandaard"/>
    <w:rsid w:val="00EE52F0"/>
    <w:rPr>
      <w:color w:val="D23C7F"/>
    </w:rPr>
  </w:style>
  <w:style w:type="paragraph" w:customStyle="1" w:styleId="Dynamostdzwart">
    <w:name w:val="Dynamo std zwart"/>
    <w:basedOn w:val="Dynamostandaard"/>
    <w:rsid w:val="00EE52F0"/>
  </w:style>
  <w:style w:type="table" w:styleId="Tabelraster">
    <w:name w:val="Table Grid"/>
    <w:basedOn w:val="Standaardtabel"/>
    <w:rsid w:val="00736A93"/>
    <w:pPr>
      <w:spacing w:line="280" w:lineRule="atLeast"/>
    </w:pPr>
    <w:rPr>
      <w:rFonts w:ascii="Trebuchet MS" w:hAnsi="Trebuchet MS"/>
      <w:sz w:val="30"/>
      <w:lang w:val="nl-NL" w:eastAsia="nl-NL"/>
    </w:rPr>
    <w:tblPr>
      <w:tblStyleRowBandSize w:val="1"/>
      <w:tblStyleColBandSize w:val="1"/>
      <w:tblInd w:w="142" w:type="dxa"/>
      <w:tblBorders>
        <w:top w:val="single" w:sz="4" w:space="0" w:color="0971B8" w:themeColor="background2"/>
        <w:left w:val="single" w:sz="4" w:space="0" w:color="0971B8" w:themeColor="background2"/>
        <w:bottom w:val="single" w:sz="4" w:space="0" w:color="0971B8" w:themeColor="background2"/>
        <w:right w:val="single" w:sz="4" w:space="0" w:color="0971B8" w:themeColor="background2"/>
        <w:insideH w:val="single" w:sz="4" w:space="0" w:color="0971B8" w:themeColor="background2"/>
        <w:insideV w:val="single" w:sz="4" w:space="0" w:color="0971B8" w:themeColor="background2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 w:val="0"/>
        <w:i w:val="0"/>
        <w:sz w:val="3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67D22" w:themeFill="accent4"/>
      </w:tcPr>
    </w:tblStylePr>
    <w:tblStylePr w:type="firstCol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Tahoma" w:hAnsi="Tahoma"/>
        <w:sz w:val="18"/>
      </w:rPr>
    </w:tblStylePr>
    <w:tblStylePr w:type="band1Horz">
      <w:rPr>
        <w:rFonts w:ascii="Times" w:hAnsi="Times"/>
        <w:sz w:val="18"/>
      </w:rPr>
    </w:tblStylePr>
    <w:tblStylePr w:type="band2Horz">
      <w:rPr>
        <w:rFonts w:ascii="Times" w:hAnsi="Times"/>
        <w:sz w:val="18"/>
      </w:rPr>
    </w:tblStylePr>
  </w:style>
  <w:style w:type="paragraph" w:customStyle="1" w:styleId="Activiteit">
    <w:name w:val="Activiteit"/>
    <w:basedOn w:val="Standaard"/>
    <w:qFormat/>
    <w:rsid w:val="00736A93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/>
      <w:color w:val="FFFFFF"/>
      <w:szCs w:val="22"/>
    </w:rPr>
  </w:style>
  <w:style w:type="paragraph" w:customStyle="1" w:styleId="Muurkrant">
    <w:name w:val="Muurkrant"/>
    <w:basedOn w:val="Standaard"/>
    <w:rsid w:val="00736A93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 w:cs="TrebuchetMS-Bold"/>
      <w:b/>
      <w:bCs/>
      <w:color w:val="FFFFFF"/>
      <w:sz w:val="120"/>
      <w:szCs w:val="120"/>
    </w:rPr>
  </w:style>
  <w:style w:type="paragraph" w:styleId="Koptekst">
    <w:name w:val="header"/>
    <w:basedOn w:val="Standaard"/>
    <w:link w:val="KoptekstChar"/>
    <w:rsid w:val="00736A93"/>
    <w:pPr>
      <w:tabs>
        <w:tab w:val="clear" w:pos="263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736A93"/>
    <w:rPr>
      <w:rFonts w:ascii="Trebuchet MS" w:eastAsia="Arial" w:hAnsi="Trebuchet MS"/>
      <w:sz w:val="30"/>
      <w:szCs w:val="24"/>
      <w:lang w:val="nl-NL"/>
    </w:rPr>
  </w:style>
  <w:style w:type="paragraph" w:styleId="Voettekst">
    <w:name w:val="footer"/>
    <w:basedOn w:val="Standaard"/>
    <w:link w:val="VoettekstChar"/>
    <w:rsid w:val="00736A93"/>
    <w:pPr>
      <w:tabs>
        <w:tab w:val="clear" w:pos="263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736A93"/>
    <w:rPr>
      <w:rFonts w:ascii="Trebuchet MS" w:eastAsia="Arial" w:hAnsi="Trebuchet MS"/>
      <w:sz w:val="30"/>
      <w:szCs w:val="24"/>
      <w:lang w:val="nl-NL"/>
    </w:rPr>
  </w:style>
  <w:style w:type="paragraph" w:customStyle="1" w:styleId="DynamoHK1zwart0">
    <w:name w:val="Dynamo HK 1 zwart"/>
    <w:next w:val="Dynamostandaard"/>
    <w:rsid w:val="00736A93"/>
    <w:pPr>
      <w:widowControl w:val="0"/>
      <w:tabs>
        <w:tab w:val="left" w:pos="2636"/>
      </w:tabs>
      <w:suppressAutoHyphens/>
      <w:spacing w:after="400" w:line="700" w:lineRule="atLeast"/>
      <w:contextualSpacing/>
    </w:pPr>
    <w:rPr>
      <w:rFonts w:ascii="Trebuchet MS" w:eastAsia="Arial" w:hAnsi="Trebuchet MS"/>
      <w:b/>
      <w:sz w:val="58"/>
      <w:szCs w:val="24"/>
      <w:lang w:val="nl-NL"/>
    </w:rPr>
  </w:style>
  <w:style w:type="character" w:styleId="Hyperlink">
    <w:name w:val="Hyperlink"/>
    <w:basedOn w:val="Standaardalinea-lettertype"/>
    <w:uiPriority w:val="99"/>
    <w:rsid w:val="00736A93"/>
    <w:rPr>
      <w:color w:val="000000" w:themeColor="hyperlink"/>
      <w:u w:val="single"/>
    </w:rPr>
  </w:style>
  <w:style w:type="paragraph" w:customStyle="1" w:styleId="Wittetekst">
    <w:name w:val="Witte tekst"/>
    <w:basedOn w:val="Standaard"/>
    <w:qFormat/>
    <w:rsid w:val="00C81A9C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/>
      <w:color w:val="FFFFFF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69BE"/>
    <w:rPr>
      <w:color w:val="808080"/>
      <w:shd w:val="clear" w:color="auto" w:fill="E6E6E6"/>
    </w:rPr>
  </w:style>
  <w:style w:type="character" w:customStyle="1" w:styleId="Kop5Char">
    <w:name w:val="Kop 5 Char"/>
    <w:basedOn w:val="Standaardalinea-lettertype"/>
    <w:link w:val="Kop5"/>
    <w:semiHidden/>
    <w:rsid w:val="00673365"/>
    <w:rPr>
      <w:rFonts w:asciiTheme="majorHAnsi" w:eastAsiaTheme="majorEastAsia" w:hAnsiTheme="majorHAnsi" w:cstheme="majorBidi"/>
      <w:color w:val="045137" w:themeColor="accent1" w:themeShade="BF"/>
      <w:sz w:val="30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dynamo-amsterdam.nl" TargetMode="External"/><Relationship Id="rId18" Type="http://schemas.openxmlformats.org/officeDocument/2006/relationships/hyperlink" Target="mailto:agroot@dynamo-amsterdam.n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mailto:mvanderhelm@dynamo-amsterdam.nl" TargetMode="External"/><Relationship Id="rId17" Type="http://schemas.openxmlformats.org/officeDocument/2006/relationships/image" Target="media/image40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hyperlink" Target="http://www.dynamo-amsterda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oot@dynamo-amsterdam.nl" TargetMode="External"/><Relationship Id="rId24" Type="http://schemas.openxmlformats.org/officeDocument/2006/relationships/hyperlink" Target="mailto:c.staay@chello.n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jpg"/><Relationship Id="rId23" Type="http://schemas.openxmlformats.org/officeDocument/2006/relationships/hyperlink" Target="mailto:mbvo_amsterdam@hotmail.com" TargetMode="External"/><Relationship Id="rId10" Type="http://schemas.openxmlformats.org/officeDocument/2006/relationships/image" Target="media/image4.jpg"/><Relationship Id="rId19" Type="http://schemas.openxmlformats.org/officeDocument/2006/relationships/hyperlink" Target="mailto:mvanderhelm@dynamo-amsterdam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jpeg"/><Relationship Id="rId22" Type="http://schemas.openxmlformats.org/officeDocument/2006/relationships/hyperlink" Target="http://www.atalmedial.n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D67D22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CD41CA27</Template>
  <TotalTime>1</TotalTime>
  <Pages>5</Pages>
  <Words>815</Words>
  <Characters>4485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Dynamo Poster A3</vt:lpstr>
      <vt:lpstr>Dynamo Poster A3</vt:lpstr>
    </vt:vector>
  </TitlesOfParts>
  <Company>Efficon B.V.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Dynamo Poster A3</dc:title>
  <dc:subject>poster</dc:subject>
  <dc:creator>Alyssa Burghout</dc:creator>
  <cp:keywords>poster, dynamo, a3</cp:keywords>
  <cp:lastModifiedBy>Yamina Bouzian</cp:lastModifiedBy>
  <cp:revision>2</cp:revision>
  <cp:lastPrinted>2019-09-17T08:59:00Z</cp:lastPrinted>
  <dcterms:created xsi:type="dcterms:W3CDTF">2020-08-25T10:06:00Z</dcterms:created>
  <dcterms:modified xsi:type="dcterms:W3CDTF">2020-08-25T10:06:00Z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Igo Geurtjens - OGI 1</vt:lpwstr>
  </property>
  <property fmtid="{D5CDD505-2E9C-101B-9397-08002B2CF9AE}" pid="3" name="Client">
    <vt:lpwstr>Dynamo</vt:lpwstr>
  </property>
</Properties>
</file>